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6344" w14:textId="77777777" w:rsidR="00EA0B67" w:rsidRPr="008E1211" w:rsidRDefault="00EA0B67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8E1211">
        <w:rPr>
          <w:b/>
          <w:sz w:val="22"/>
        </w:rPr>
        <w:t>Rif. Pratica VV.F. n.</w:t>
      </w:r>
    </w:p>
    <w:p w14:paraId="54E80536" w14:textId="77777777" w:rsidR="00EA0B67" w:rsidRPr="008E1211" w:rsidRDefault="005C604B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1596805821" w:edGrp="everyone"/>
      <w:r>
        <w:rPr>
          <w:b/>
          <w:sz w:val="22"/>
        </w:rPr>
        <w:t>______</w:t>
      </w:r>
      <w:permEnd w:id="1596805821"/>
    </w:p>
    <w:p w14:paraId="641CDCD4" w14:textId="77777777" w:rsidR="00EA0B67" w:rsidRPr="008E1211" w:rsidRDefault="00EA0B67" w:rsidP="00EA0B67">
      <w:pPr>
        <w:framePr w:w="2008" w:h="899" w:hRule="exact" w:hSpace="141" w:wrap="auto" w:vAnchor="text" w:hAnchor="page" w:x="3250" w:y="14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8E1211">
        <w:rPr>
          <w:sz w:val="16"/>
        </w:rPr>
        <w:t>Spazio per protocollo</w:t>
      </w:r>
    </w:p>
    <w:p w14:paraId="4250A6A7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2B163541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0E05B743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0C54451B" w14:textId="77777777"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17EBE664" w14:textId="77777777" w:rsidR="00EA0B67" w:rsidRPr="008E1211" w:rsidRDefault="00EA0B67" w:rsidP="00EA0B67">
      <w:pPr>
        <w:pStyle w:val="Corpodeltesto21"/>
        <w:spacing w:line="80" w:lineRule="atLeast"/>
        <w:ind w:right="284"/>
        <w:rPr>
          <w:b/>
          <w:sz w:val="26"/>
        </w:rPr>
      </w:pPr>
      <w:r w:rsidRPr="008E1211">
        <w:rPr>
          <w:b/>
          <w:sz w:val="26"/>
        </w:rPr>
        <w:t>AL COMANDO DEI VIGILI DEL FUOCO DI</w:t>
      </w:r>
    </w:p>
    <w:p w14:paraId="4FF24C0A" w14:textId="77777777" w:rsidR="00EA0B67" w:rsidRPr="008E1211" w:rsidRDefault="005C604B" w:rsidP="00EA0B67">
      <w:pPr>
        <w:pStyle w:val="Primarigaparagrafo"/>
        <w:tabs>
          <w:tab w:val="left" w:pos="8647"/>
        </w:tabs>
        <w:ind w:left="0" w:right="11" w:firstLine="0"/>
        <w:jc w:val="center"/>
        <w:rPr>
          <w:rFonts w:ascii="Times New Roman" w:hAnsi="Times New Roman"/>
          <w:snapToGrid w:val="0"/>
          <w:sz w:val="12"/>
        </w:rPr>
      </w:pPr>
      <w:permStart w:id="1615010916" w:edGrp="everyone"/>
      <w:r>
        <w:rPr>
          <w:rFonts w:ascii="Times New Roman" w:hAnsi="Times New Roman"/>
          <w:b/>
          <w:sz w:val="24"/>
          <w:szCs w:val="24"/>
          <w:u w:val="single"/>
        </w:rPr>
        <w:t>________________</w:t>
      </w:r>
      <w:permEnd w:id="1615010916"/>
      <w:r w:rsidR="002A1E0F" w:rsidRPr="008E1211">
        <w:rPr>
          <w:rFonts w:ascii="Times New Roman" w:hAnsi="Times New Roman"/>
          <w:snapToGrid w:val="0"/>
          <w:sz w:val="1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F09E7" w:rsidRPr="008E1211">
        <w:rPr>
          <w:rFonts w:ascii="Times New Roman" w:hAnsi="Times New Roman"/>
          <w:snapToGrid w:val="0"/>
          <w:sz w:val="12"/>
        </w:rPr>
        <w:instrText xml:space="preserve"> FORMTEXT </w:instrText>
      </w:r>
      <w:r w:rsidR="00000000">
        <w:rPr>
          <w:rFonts w:ascii="Times New Roman" w:hAnsi="Times New Roman"/>
          <w:snapToGrid w:val="0"/>
          <w:sz w:val="12"/>
        </w:rPr>
      </w:r>
      <w:r w:rsidR="00000000">
        <w:rPr>
          <w:rFonts w:ascii="Times New Roman" w:hAnsi="Times New Roman"/>
          <w:snapToGrid w:val="0"/>
          <w:sz w:val="12"/>
        </w:rPr>
        <w:fldChar w:fldCharType="separate"/>
      </w:r>
      <w:r w:rsidR="002A1E0F" w:rsidRPr="008E1211">
        <w:rPr>
          <w:rFonts w:ascii="Times New Roman" w:hAnsi="Times New Roman"/>
          <w:snapToGrid w:val="0"/>
          <w:sz w:val="12"/>
        </w:rPr>
        <w:fldChar w:fldCharType="end"/>
      </w:r>
    </w:p>
    <w:p w14:paraId="1D5C00F0" w14:textId="77777777" w:rsidR="00EA0B67" w:rsidRPr="008E1211" w:rsidRDefault="00EA0B67" w:rsidP="00EA0B67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snapToGrid w:val="0"/>
          <w:sz w:val="12"/>
        </w:rPr>
        <w:t>provincia</w:t>
      </w:r>
    </w:p>
    <w:p w14:paraId="6D9CC0D7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SEGNALAZIONE CERTIFICATA DI INIZIO ATTIVITA'</w:t>
      </w:r>
    </w:p>
    <w:p w14:paraId="319EE727" w14:textId="77777777"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AI FINI DELLA SICUREZZA ANTINCENDIO</w:t>
      </w:r>
    </w:p>
    <w:p w14:paraId="38167E23" w14:textId="77777777" w:rsidR="00EA0B67" w:rsidRPr="008E1211" w:rsidRDefault="00EA0B67" w:rsidP="00F67DE1">
      <w:pPr>
        <w:pStyle w:val="Primarigaparagrafo"/>
        <w:tabs>
          <w:tab w:val="left" w:pos="9072"/>
        </w:tabs>
        <w:spacing w:after="60" w:line="240" w:lineRule="atLeast"/>
        <w:ind w:right="85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b/>
          <w:sz w:val="24"/>
        </w:rPr>
        <w:t>(</w:t>
      </w:r>
      <w:r w:rsidRPr="008E1211">
        <w:rPr>
          <w:rFonts w:ascii="Times New Roman" w:hAnsi="Times New Roman"/>
          <w:b/>
          <w:sz w:val="20"/>
        </w:rPr>
        <w:t>art. 4 del D.P.R. 01/08/2011 n. 151)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03"/>
        <w:gridCol w:w="222"/>
        <w:gridCol w:w="628"/>
        <w:gridCol w:w="1923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  <w:gridCol w:w="112"/>
      </w:tblGrid>
      <w:tr w:rsidR="002F09E7" w:rsidRPr="008E1211" w14:paraId="2A5BAF4E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51F1DCAE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1218853980" w:edGrp="everyone" w:colFirst="1" w:colLast="1"/>
            <w:permStart w:id="1938774718" w:edGrp="everyone" w:colFirst="2" w:colLast="2"/>
            <w:r w:rsidRPr="008E1211">
              <w:rPr>
                <w:lang w:eastAsia="it-IT"/>
              </w:rPr>
              <w:t>Il sottoscritto</w:t>
            </w:r>
          </w:p>
        </w:tc>
        <w:tc>
          <w:tcPr>
            <w:tcW w:w="5527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BE27E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C919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218853980"/>
      <w:permEnd w:id="1938774718"/>
      <w:tr w:rsidR="002F09E7" w:rsidRPr="008E1211" w14:paraId="658237FF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1A611A68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5527" w:type="dxa"/>
            <w:gridSpan w:val="11"/>
            <w:tcBorders>
              <w:top w:val="single" w:sz="4" w:space="0" w:color="000000"/>
            </w:tcBorders>
            <w:vAlign w:val="center"/>
          </w:tcPr>
          <w:p w14:paraId="1A3EBDCF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14:paraId="74046040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Nome</w:t>
            </w:r>
          </w:p>
        </w:tc>
        <w:tc>
          <w:tcPr>
            <w:tcW w:w="40" w:type="dxa"/>
            <w:vAlign w:val="center"/>
          </w:tcPr>
          <w:p w14:paraId="66ED5DFA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3B3B1ADC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7775A814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4FAB15D1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1055984538" w:edGrp="everyone" w:colFirst="1" w:colLast="1"/>
            <w:permStart w:id="868118052" w:edGrp="everyone" w:colFirst="2" w:colLast="2"/>
            <w:permStart w:id="1577333298" w:edGrp="everyone" w:colFirst="3" w:colLast="3"/>
            <w:permStart w:id="517996674" w:edGrp="everyone" w:colFirst="4" w:colLast="4"/>
            <w:r w:rsidRPr="008E1211">
              <w:rPr>
                <w:lang w:eastAsia="it-IT"/>
              </w:rPr>
              <w:t>domiciliato in</w:t>
            </w:r>
          </w:p>
        </w:tc>
        <w:tc>
          <w:tcPr>
            <w:tcW w:w="448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0C724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4B694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D0109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BC18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055984538"/>
      <w:permEnd w:id="868118052"/>
      <w:permEnd w:id="1577333298"/>
      <w:permEnd w:id="517996674"/>
      <w:tr w:rsidR="002F09E7" w:rsidRPr="008E1211" w14:paraId="2A49BC3A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77BDEC6A" w14:textId="77777777" w:rsidR="002F09E7" w:rsidRPr="008E1211" w:rsidRDefault="002F09E7" w:rsidP="00AD0E96">
            <w:pPr>
              <w:pStyle w:val="Corpodeltestopiccolo-Luraschi"/>
              <w:snapToGrid w:val="0"/>
              <w:rPr>
                <w:b/>
                <w:szCs w:val="12"/>
                <w:lang w:eastAsia="it-IT"/>
              </w:rPr>
            </w:pPr>
          </w:p>
        </w:tc>
        <w:tc>
          <w:tcPr>
            <w:tcW w:w="4483" w:type="dxa"/>
            <w:gridSpan w:val="7"/>
            <w:tcBorders>
              <w:top w:val="single" w:sz="4" w:space="0" w:color="000000"/>
            </w:tcBorders>
            <w:vAlign w:val="center"/>
          </w:tcPr>
          <w:p w14:paraId="4C23A71A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14:paraId="0ECE6F62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14:paraId="2093BB66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14:paraId="5E8905C1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40" w:type="dxa"/>
            <w:vAlign w:val="center"/>
          </w:tcPr>
          <w:p w14:paraId="49AEA4D0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4BF5A863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7D8B9E39" w14:textId="77777777" w:rsidTr="00131111">
        <w:trPr>
          <w:gridAfter w:val="1"/>
          <w:wAfter w:w="112" w:type="dxa"/>
          <w:trHeight w:val="22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C6C3E0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caps/>
                <w:lang w:eastAsia="it-IT"/>
              </w:rPr>
            </w:pPr>
            <w:permStart w:id="813311559" w:edGrp="everyone" w:colFirst="0" w:colLast="0"/>
            <w:permStart w:id="30503403" w:edGrp="everyone" w:colFirst="1" w:colLast="1"/>
            <w:permStart w:id="1634036318" w:edGrp="everyone" w:colFirst="3" w:colLast="3"/>
            <w:permStart w:id="2136878542" w:edGrp="everyone" w:colFirst="4" w:colLast="4"/>
            <w:permStart w:id="485428922" w:edGrp="everyone" w:colFirst="5" w:colLast="5"/>
            <w:permStart w:id="1474307366" w:edGrp="everyone" w:colFirst="6" w:colLast="6"/>
            <w:permStart w:id="500724470" w:edGrp="everyone" w:colFirst="7" w:colLast="7"/>
            <w:permStart w:id="931933331" w:edGrp="everyone" w:colFirst="8" w:colLast="8"/>
            <w:permStart w:id="1660438351" w:edGrp="everyone" w:colFirst="9" w:colLast="9"/>
            <w:permStart w:id="1077876248" w:edGrp="everyone" w:colFirst="10" w:colLast="10"/>
            <w:permStart w:id="1163554277" w:edGrp="everyone" w:colFirst="11" w:colLast="11"/>
            <w:permStart w:id="2039040848" w:edGrp="everyone" w:colFirst="12" w:colLast="12"/>
            <w:permStart w:id="253123133" w:edGrp="everyone" w:colFirst="13" w:colLast="13"/>
            <w:permStart w:id="1210809690" w:edGrp="everyone" w:colFirst="14" w:colLast="14"/>
            <w:permStart w:id="114842403" w:edGrp="everyone" w:colFirst="15" w:colLast="15"/>
            <w:permStart w:id="717965674" w:edGrp="everyone" w:colFirst="16" w:colLast="16"/>
            <w:permStart w:id="30629753" w:edGrp="everyone" w:colFirst="17" w:colLast="17"/>
            <w:permStart w:id="1711022144" w:edGrp="everyone" w:colFirst="18" w:colLast="18"/>
          </w:p>
        </w:tc>
        <w:tc>
          <w:tcPr>
            <w:tcW w:w="2976" w:type="dxa"/>
            <w:gridSpan w:val="4"/>
            <w:tcBorders>
              <w:left w:val="single" w:sz="4" w:space="0" w:color="000000"/>
            </w:tcBorders>
            <w:vAlign w:val="center"/>
          </w:tcPr>
          <w:p w14:paraId="09555B2B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2A973E97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8E2A7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caps/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2BD233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BA47A" w14:textId="77777777"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51ADC4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4230D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41844F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7DBBB2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64BD8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86F71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810F4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F1E61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D62DA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62972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0FBF7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FF0ED2" w14:textId="77777777"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4AD5" w14:textId="77777777" w:rsidR="002F09E7" w:rsidRPr="008E1211" w:rsidRDefault="002F09E7" w:rsidP="00E70153">
            <w:pPr>
              <w:jc w:val="center"/>
            </w:pPr>
          </w:p>
        </w:tc>
      </w:tr>
      <w:permEnd w:id="813311559"/>
      <w:permEnd w:id="30503403"/>
      <w:permEnd w:id="1634036318"/>
      <w:permEnd w:id="2136878542"/>
      <w:permEnd w:id="485428922"/>
      <w:permEnd w:id="1474307366"/>
      <w:permEnd w:id="500724470"/>
      <w:permEnd w:id="931933331"/>
      <w:permEnd w:id="1660438351"/>
      <w:permEnd w:id="1077876248"/>
      <w:permEnd w:id="1163554277"/>
      <w:permEnd w:id="2039040848"/>
      <w:permEnd w:id="253123133"/>
      <w:permEnd w:id="1210809690"/>
      <w:permEnd w:id="114842403"/>
      <w:permEnd w:id="717965674"/>
      <w:permEnd w:id="30629753"/>
      <w:permEnd w:id="1711022144"/>
      <w:tr w:rsidR="002F09E7" w:rsidRPr="008E1211" w14:paraId="453FC91F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852" w:type="dxa"/>
            <w:vAlign w:val="center"/>
          </w:tcPr>
          <w:p w14:paraId="7041F088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</w:tcBorders>
            <w:vAlign w:val="center"/>
          </w:tcPr>
          <w:p w14:paraId="2CB58D1D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14:paraId="4BF3672E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14:paraId="53CA1ACA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0B729160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3A2C7BF9" w14:textId="77777777" w:rsidTr="00131111"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3B137B69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2114861953" w:edGrp="everyone" w:colFirst="1" w:colLast="1"/>
            <w:r w:rsidRPr="008E1211">
              <w:rPr>
                <w:rFonts w:ascii="Times New Roman" w:hAnsi="Times New Roman"/>
                <w:lang w:eastAsia="it-IT"/>
              </w:rPr>
              <w:t xml:space="preserve">nella sua qualità di </w:t>
            </w:r>
          </w:p>
        </w:tc>
        <w:tc>
          <w:tcPr>
            <w:tcW w:w="827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3A1E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2114861953"/>
      <w:tr w:rsidR="002F09E7" w:rsidRPr="008E1211" w14:paraId="72D485D3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14:paraId="579CC8A9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eastAsia="it-IT"/>
              </w:rPr>
            </w:pPr>
          </w:p>
        </w:tc>
        <w:tc>
          <w:tcPr>
            <w:tcW w:w="8068" w:type="dxa"/>
            <w:gridSpan w:val="23"/>
            <w:tcBorders>
              <w:top w:val="single" w:sz="4" w:space="0" w:color="000000"/>
            </w:tcBorders>
            <w:vAlign w:val="center"/>
          </w:tcPr>
          <w:p w14:paraId="34CAE6FE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qualifica  rivestita  (titolare, legale rappresentante, amministratore, etc.)</w:t>
            </w:r>
          </w:p>
        </w:tc>
        <w:tc>
          <w:tcPr>
            <w:tcW w:w="40" w:type="dxa"/>
            <w:vAlign w:val="center"/>
          </w:tcPr>
          <w:p w14:paraId="670C71D1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63774D12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2B447FB6" w14:textId="77777777" w:rsidTr="00131111"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5E1EEB22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permStart w:id="595600953" w:edGrp="everyone" w:colFirst="1" w:colLast="1"/>
            <w:r w:rsidRPr="008E1211">
              <w:rPr>
                <w:lang w:eastAsia="it-IT"/>
              </w:rPr>
              <w:t xml:space="preserve"> della </w:t>
            </w:r>
          </w:p>
        </w:tc>
        <w:tc>
          <w:tcPr>
            <w:tcW w:w="9128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5E60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595600953"/>
      <w:tr w:rsidR="002F09E7" w:rsidRPr="008E1211" w14:paraId="2622E138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14:paraId="7DE4461A" w14:textId="77777777"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8918" w:type="dxa"/>
            <w:gridSpan w:val="25"/>
            <w:vAlign w:val="center"/>
          </w:tcPr>
          <w:p w14:paraId="39623D3F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14:paraId="08D45FA6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56661AE7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35AB0A46" w14:textId="77777777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2326D7E5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1496259987" w:edGrp="everyone" w:colFirst="1" w:colLast="1"/>
            <w:permStart w:id="1842488021" w:edGrp="everyone" w:colFirst="2" w:colLast="2"/>
            <w:permStart w:id="1495952219" w:edGrp="everyone" w:colFirst="3" w:colLast="3"/>
            <w:r w:rsidRPr="008E1211">
              <w:rPr>
                <w:rFonts w:ascii="Times New Roman" w:hAnsi="Times New Roman"/>
                <w:lang w:eastAsia="it-IT"/>
              </w:rPr>
              <w:t xml:space="preserve">con sede in </w:t>
            </w:r>
          </w:p>
        </w:tc>
        <w:tc>
          <w:tcPr>
            <w:tcW w:w="6306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3528A9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5A547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4C04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1496259987"/>
      <w:permEnd w:id="1842488021"/>
      <w:permEnd w:id="1495952219"/>
      <w:tr w:rsidR="002F09E7" w:rsidRPr="008E1211" w14:paraId="1B580073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14:paraId="7DB5EA94" w14:textId="77777777" w:rsidR="002F09E7" w:rsidRPr="008E1211" w:rsidRDefault="002F09E7" w:rsidP="00AD0E96">
            <w:pPr>
              <w:pStyle w:val="Corpodeltestopiccolo-Luraschi"/>
              <w:snapToGrid w:val="0"/>
              <w:rPr>
                <w:szCs w:val="12"/>
                <w:lang w:eastAsia="it-IT"/>
              </w:rPr>
            </w:pPr>
          </w:p>
        </w:tc>
        <w:tc>
          <w:tcPr>
            <w:tcW w:w="6306" w:type="dxa"/>
            <w:gridSpan w:val="14"/>
            <w:vAlign w:val="center"/>
          </w:tcPr>
          <w:p w14:paraId="46F53716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14:paraId="484F22A1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14:paraId="1EF059F3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40" w:type="dxa"/>
            <w:vAlign w:val="center"/>
          </w:tcPr>
          <w:p w14:paraId="05B7827E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6C15CCA0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2C90FDBC" w14:textId="77777777" w:rsidTr="00131111"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60C07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permStart w:id="291204200" w:edGrp="everyone" w:colFirst="0" w:colLast="0"/>
            <w:permStart w:id="431979461" w:edGrp="everyone" w:colFirst="1" w:colLast="1"/>
            <w:permStart w:id="1413706304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8309F" w14:textId="77777777"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39ED" w14:textId="77777777" w:rsidR="002F09E7" w:rsidRPr="008E1211" w:rsidRDefault="002F09E7" w:rsidP="00E70153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permEnd w:id="291204200"/>
      <w:permEnd w:id="431979461"/>
      <w:permEnd w:id="1413706304"/>
      <w:tr w:rsidR="002F09E7" w:rsidRPr="008E1211" w14:paraId="6C2075F8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vAlign w:val="center"/>
          </w:tcPr>
          <w:p w14:paraId="5162D775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14:paraId="57F08C41" w14:textId="77777777"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14:paraId="424170E8" w14:textId="77777777"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40" w:type="dxa"/>
            <w:vAlign w:val="center"/>
          </w:tcPr>
          <w:p w14:paraId="63953F35" w14:textId="77777777"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14:paraId="6FA6C6AB" w14:textId="77777777"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14:paraId="4117BCF9" w14:textId="77777777" w:rsidTr="00131111"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5AA202" w14:textId="77777777"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  <w:permStart w:id="1558471648" w:edGrp="everyone" w:colFirst="0" w:colLast="0"/>
            <w:permStart w:id="1784047758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E465" w14:textId="77777777"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permEnd w:id="1558471648"/>
      <w:permEnd w:id="1784047758"/>
      <w:tr w:rsidR="002F09E7" w:rsidRPr="008E1211" w14:paraId="11B9AC55" w14:textId="77777777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vAlign w:val="center"/>
          </w:tcPr>
          <w:p w14:paraId="46B984D5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14:paraId="5629BA31" w14:textId="77777777"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 di posta elettronica certificata</w:t>
            </w:r>
          </w:p>
        </w:tc>
        <w:tc>
          <w:tcPr>
            <w:tcW w:w="40" w:type="dxa"/>
          </w:tcPr>
          <w:p w14:paraId="19D8C956" w14:textId="77777777" w:rsidR="002F09E7" w:rsidRPr="008E1211" w:rsidRDefault="002F09E7" w:rsidP="00E70153">
            <w:pPr>
              <w:snapToGrid w:val="0"/>
            </w:pPr>
          </w:p>
        </w:tc>
        <w:tc>
          <w:tcPr>
            <w:tcW w:w="170" w:type="dxa"/>
          </w:tcPr>
          <w:p w14:paraId="2CB0B26C" w14:textId="77777777" w:rsidR="002F09E7" w:rsidRPr="008E1211" w:rsidRDefault="002F09E7" w:rsidP="00E70153">
            <w:pPr>
              <w:snapToGrid w:val="0"/>
            </w:pPr>
          </w:p>
        </w:tc>
      </w:tr>
      <w:tr w:rsidR="00EA0B67" w:rsidRPr="008E1211" w14:paraId="0F42F3A3" w14:textId="77777777" w:rsidTr="00131111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0295" w:type="dxa"/>
            <w:gridSpan w:val="30"/>
          </w:tcPr>
          <w:p w14:paraId="1B14FD37" w14:textId="77777777" w:rsidR="00EA0B67" w:rsidRPr="008E1211" w:rsidRDefault="00EA0B67" w:rsidP="000D5A85">
            <w:pPr>
              <w:snapToGrid w:val="0"/>
            </w:pPr>
            <w:r w:rsidRPr="008E1211">
              <w:t xml:space="preserve">  responsabile dell’attività sotto specificata,</w:t>
            </w:r>
          </w:p>
        </w:tc>
      </w:tr>
    </w:tbl>
    <w:p w14:paraId="168960BA" w14:textId="77777777" w:rsidR="00EA0B67" w:rsidRPr="008E1211" w:rsidRDefault="00EA0B67" w:rsidP="00EA0B67">
      <w:pPr>
        <w:pStyle w:val="Corpotesto"/>
        <w:spacing w:before="60" w:after="120" w:line="240" w:lineRule="atLeast"/>
        <w:ind w:left="-142"/>
        <w:rPr>
          <w:rFonts w:ascii="Times New Roman" w:hAnsi="Times New Roman"/>
        </w:rPr>
      </w:pPr>
      <w:r w:rsidRPr="008E1211">
        <w:rPr>
          <w:rFonts w:ascii="Times New Roman" w:hAnsi="Times New Roman"/>
        </w:rPr>
        <w:t>consapevole delle conseguenze penali e amministrative previste dagli artt. 75 e 76 del DPR 445/2000 in caso di dichiarazioni mendaci e formazione o uso di atti falsi nonché della sanzione penale prevista dagli  artt. 19, comma 6, e 21  della L. 241/90 e successive modificazioni, e con riferimento: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5396"/>
        <w:gridCol w:w="710"/>
        <w:gridCol w:w="1279"/>
        <w:gridCol w:w="852"/>
        <w:gridCol w:w="1483"/>
      </w:tblGrid>
      <w:tr w:rsidR="00B666E9" w:rsidRPr="008E1211" w14:paraId="2BBBD78B" w14:textId="77777777" w:rsidTr="00131111">
        <w:trPr>
          <w:cantSplit/>
          <w:trHeight w:val="34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ermStart w:id="301744909" w:edGrp="everyone"/>
          <w:permStart w:id="2039032577" w:edGrp="everyone" w:colFirst="3" w:colLast="3"/>
          <w:permStart w:id="377510447" w:edGrp="everyone" w:colFirst="5" w:colLast="5"/>
          <w:p w14:paraId="2F506F00" w14:textId="77777777" w:rsidR="00B666E9" w:rsidRPr="008E1211" w:rsidRDefault="002A1E0F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666E9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6"/>
              </w:rPr>
            </w:r>
            <w:r w:rsidR="00000000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301744909"/>
          </w:p>
        </w:tc>
        <w:tc>
          <w:tcPr>
            <w:tcW w:w="53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BBF2C04" w14:textId="77777777" w:rsidR="00B666E9" w:rsidRPr="008E1211" w:rsidRDefault="00B666E9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ai progetti approvati dal Comando VV.F. </w:t>
            </w:r>
          </w:p>
          <w:p w14:paraId="30086734" w14:textId="77777777" w:rsidR="00B666E9" w:rsidRPr="008E1211" w:rsidRDefault="00B666E9" w:rsidP="00B666E9">
            <w:pPr>
              <w:pStyle w:val="Corpotes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(solo per attività di cat B e C)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4D6BEFE2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40DEA192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37E92A2B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prot. n. 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037C15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tr w:rsidR="00B666E9" w:rsidRPr="008E1211" w14:paraId="3A7AEA69" w14:textId="77777777" w:rsidTr="00131111">
        <w:trPr>
          <w:cantSplit/>
          <w:trHeight w:val="3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48C5E3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1446275331" w:edGrp="everyone" w:colFirst="3" w:colLast="3"/>
            <w:permStart w:id="402216245" w:edGrp="everyone" w:colFirst="5" w:colLast="5"/>
            <w:permEnd w:id="2039032577"/>
            <w:permEnd w:id="377510447"/>
          </w:p>
        </w:tc>
        <w:tc>
          <w:tcPr>
            <w:tcW w:w="5396" w:type="dxa"/>
            <w:vMerge/>
            <w:tcBorders>
              <w:bottom w:val="single" w:sz="4" w:space="0" w:color="auto"/>
            </w:tcBorders>
            <w:vAlign w:val="center"/>
          </w:tcPr>
          <w:p w14:paraId="62DC7FDC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022186D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70FF0F3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399B94F0" w14:textId="77777777"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prot. n.</w:t>
            </w:r>
            <w:r w:rsidR="005C6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AD7C01" w14:textId="77777777"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permStart w:id="2044023449" w:edGrp="everyone"/>
      <w:permEnd w:id="1446275331"/>
      <w:permEnd w:id="402216245"/>
      <w:tr w:rsidR="00EA0B67" w:rsidRPr="008E1211" w14:paraId="33D6C5CF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F92E4" w14:textId="77777777" w:rsidR="00EA0B67" w:rsidRPr="008E1211" w:rsidRDefault="002A1E0F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6"/>
              </w:rPr>
            </w:r>
            <w:r w:rsidR="00000000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2044023449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F903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4B87CD2B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(per attività di cat. A )</w:t>
            </w:r>
          </w:p>
        </w:tc>
      </w:tr>
      <w:permStart w:id="606680494" w:edGrp="everyone"/>
      <w:tr w:rsidR="00EA0B67" w:rsidRPr="008E1211" w14:paraId="2CC551AD" w14:textId="77777777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F7236" w14:textId="77777777" w:rsidR="00EA0B67" w:rsidRPr="008E1211" w:rsidRDefault="002A1E0F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6"/>
              </w:rPr>
            </w:r>
            <w:r w:rsidR="00000000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  <w:permEnd w:id="606680494"/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D8E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14:paraId="537AE58E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(</w:t>
            </w:r>
            <w:r w:rsidRPr="008E1211">
              <w:rPr>
                <w:rFonts w:ascii="Times New Roman" w:hAnsi="Times New Roman"/>
                <w:sz w:val="16"/>
                <w:szCs w:val="16"/>
              </w:rPr>
              <w:t>per attività di cat. A,B,C in caso di modifiche di cui art.4, comma 6, del DPR 01/08/2011 n.151, che non comportino aggravio delle preesistenti condizioni di sicurezza)</w:t>
            </w:r>
          </w:p>
        </w:tc>
      </w:tr>
      <w:tr w:rsidR="00EA0B67" w:rsidRPr="008E1211" w14:paraId="17AE7298" w14:textId="77777777" w:rsidTr="00131111">
        <w:trPr>
          <w:cantSplit/>
          <w:trHeight w:val="197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B3291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 xml:space="preserve">(barrare con </w:t>
            </w:r>
            <w:r w:rsidR="002A1E0F" w:rsidRPr="008E1211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1211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4"/>
                <w:szCs w:val="14"/>
              </w:rPr>
            </w:r>
            <w:r w:rsidR="00000000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2A1E0F" w:rsidRPr="008E1211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8E1211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F9A8C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8DDB3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0B26" w14:textId="77777777"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</w:tbl>
    <w:p w14:paraId="1A6EF721" w14:textId="4983BBEC" w:rsidR="00EA0B67" w:rsidRPr="008E1211" w:rsidRDefault="006A6935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43CD0" wp14:editId="1AF52471">
                <wp:simplePos x="0" y="0"/>
                <wp:positionH relativeFrom="margin">
                  <wp:posOffset>-483235</wp:posOffset>
                </wp:positionH>
                <wp:positionV relativeFrom="paragraph">
                  <wp:posOffset>-1176655</wp:posOffset>
                </wp:positionV>
                <wp:extent cx="203200" cy="290639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90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1C0DB" w14:textId="77777777" w:rsidR="00DC73D0" w:rsidRPr="00B23B8A" w:rsidRDefault="00DC73D0" w:rsidP="00EA0B67">
                            <w:pPr>
                              <w:rPr>
                                <w:b/>
                              </w:rPr>
                            </w:pPr>
                            <w:r w:rsidRPr="0076393B">
                              <w:rPr>
                                <w:b/>
                                <w:sz w:val="18"/>
                              </w:rPr>
                              <w:t xml:space="preserve">Sigla del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responsabile dell’attività</w:t>
                            </w:r>
                            <w:r w:rsidRPr="0076393B">
                              <w:rPr>
                                <w:b/>
                              </w:rPr>
                              <w:t xml:space="preserve"> </w:t>
                            </w:r>
                            <w:r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21556A"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Pr="0076393B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43C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05pt;margin-top:-92.65pt;width:16pt;height:2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" filled="f" stroked="f">
                <v:stroke joinstyle="round"/>
                <v:textbox style="layout-flow:vertical;mso-layout-flow-alt:bottom-to-top" inset="0,0,0,0">
                  <w:txbxContent>
                    <w:p w14:paraId="5321C0DB" w14:textId="77777777" w:rsidR="00DC73D0" w:rsidRPr="00B23B8A" w:rsidRDefault="00DC73D0" w:rsidP="00EA0B67">
                      <w:pPr>
                        <w:rPr>
                          <w:b/>
                        </w:rPr>
                      </w:pPr>
                      <w:r w:rsidRPr="0076393B">
                        <w:rPr>
                          <w:b/>
                          <w:sz w:val="18"/>
                        </w:rPr>
                        <w:t xml:space="preserve">Sigla del  </w:t>
                      </w:r>
                      <w:r>
                        <w:rPr>
                          <w:b/>
                          <w:sz w:val="18"/>
                        </w:rPr>
                        <w:t>responsabile dell’attività</w:t>
                      </w:r>
                      <w:r w:rsidRPr="0076393B">
                        <w:rPr>
                          <w:b/>
                        </w:rPr>
                        <w:t xml:space="preserve"> </w:t>
                      </w:r>
                      <w:r w:rsidRPr="0021556A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21556A" w:rsidRPr="0021556A">
                        <w:rPr>
                          <w:b/>
                          <w:sz w:val="24"/>
                          <w:szCs w:val="24"/>
                        </w:rPr>
                        <w:t>________</w:t>
                      </w:r>
                      <w:r w:rsidRPr="0021556A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 w:rsidRPr="0076393B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B67" w:rsidRPr="008E1211">
        <w:rPr>
          <w:rFonts w:ascii="Times New Roman" w:hAnsi="Times New Roman"/>
          <w:b/>
          <w:sz w:val="24"/>
          <w:szCs w:val="24"/>
        </w:rPr>
        <w:t>S E G N A L A</w:t>
      </w:r>
    </w:p>
    <w:p w14:paraId="2E0B7286" w14:textId="77777777" w:rsidR="00EA0B67" w:rsidRPr="008E1211" w:rsidRDefault="00EA0B67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8E1211">
        <w:rPr>
          <w:rFonts w:ascii="Times New Roman" w:hAnsi="Times New Roman"/>
        </w:rPr>
        <w:t>ai sensi dell’art. 4 del DPR 01/08/2011 n. 151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66"/>
        <w:gridCol w:w="5916"/>
        <w:gridCol w:w="280"/>
        <w:gridCol w:w="578"/>
        <w:gridCol w:w="282"/>
        <w:gridCol w:w="76"/>
        <w:gridCol w:w="205"/>
        <w:gridCol w:w="9"/>
        <w:gridCol w:w="1003"/>
        <w:gridCol w:w="129"/>
        <w:gridCol w:w="8"/>
        <w:gridCol w:w="1080"/>
      </w:tblGrid>
      <w:tr w:rsidR="00EA0B67" w:rsidRPr="008E1211" w14:paraId="50AF96CA" w14:textId="77777777" w:rsidTr="008979E9">
        <w:trPr>
          <w:trHeight w:val="337"/>
        </w:trPr>
        <w:tc>
          <w:tcPr>
            <w:tcW w:w="7557" w:type="dxa"/>
            <w:gridSpan w:val="5"/>
            <w:vAlign w:val="center"/>
          </w:tcPr>
          <w:p w14:paraId="083547BD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  <w:r w:rsidRPr="008E1211">
              <w:rPr>
                <w:sz w:val="20"/>
              </w:rPr>
              <w:t xml:space="preserve">l’inizio, in conformità alla normativa antincendio vigente, dell’esercizio dell’attività di </w:t>
            </w:r>
          </w:p>
        </w:tc>
        <w:tc>
          <w:tcPr>
            <w:tcW w:w="2792" w:type="dxa"/>
            <w:gridSpan w:val="8"/>
            <w:vAlign w:val="center"/>
          </w:tcPr>
          <w:p w14:paraId="7F0DD4F4" w14:textId="77777777"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tr w:rsidR="00EA0B67" w:rsidRPr="008E1211" w14:paraId="48E5837F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03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B0DA" w14:textId="77777777" w:rsidR="00EA0B67" w:rsidRPr="008E1211" w:rsidRDefault="00EA0B67" w:rsidP="00757F46">
            <w:pPr>
              <w:snapToGrid w:val="0"/>
              <w:ind w:left="142"/>
            </w:pPr>
            <w:permStart w:id="354838948" w:edGrp="everyone" w:colFirst="0" w:colLast="0"/>
          </w:p>
        </w:tc>
      </w:tr>
      <w:permEnd w:id="354838948"/>
      <w:tr w:rsidR="00EA0B67" w:rsidRPr="008E1211" w14:paraId="1B31EAD7" w14:textId="77777777" w:rsidTr="008979E9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10349" w:type="dxa"/>
            <w:gridSpan w:val="13"/>
            <w:tcBorders>
              <w:top w:val="single" w:sz="4" w:space="0" w:color="auto"/>
            </w:tcBorders>
            <w:vAlign w:val="center"/>
          </w:tcPr>
          <w:p w14:paraId="27F272FC" w14:textId="77777777" w:rsidR="00EA0B67" w:rsidRPr="008E1211" w:rsidRDefault="00EA0B67" w:rsidP="007E1423">
            <w:pPr>
              <w:snapToGrid w:val="0"/>
              <w:jc w:val="center"/>
            </w:pPr>
            <w:r w:rsidRPr="008E1211">
              <w:rPr>
                <w:sz w:val="14"/>
                <w:szCs w:val="14"/>
              </w:rPr>
              <w:t>tipo di attività  (albergo, scuola, etc.)</w:t>
            </w:r>
            <w:r w:rsidR="007E1423" w:rsidRPr="008E1211">
              <w:rPr>
                <w:sz w:val="14"/>
                <w:szCs w:val="14"/>
              </w:rPr>
              <w:t xml:space="preserve"> – in caso di SCIA parziale indicare i riferimenti pertinenti</w:t>
            </w:r>
            <w:r w:rsidR="00DA653C" w:rsidRPr="008E1211">
              <w:rPr>
                <w:rStyle w:val="Rimandonotaapidipagina"/>
                <w:sz w:val="14"/>
                <w:szCs w:val="14"/>
              </w:rPr>
              <w:footnoteReference w:id="1"/>
            </w:r>
          </w:p>
        </w:tc>
      </w:tr>
      <w:tr w:rsidR="00EA0B67" w:rsidRPr="008E1211" w14:paraId="3034CC2D" w14:textId="77777777" w:rsidTr="008979E9">
        <w:trPr>
          <w:trHeight w:val="283"/>
        </w:trPr>
        <w:tc>
          <w:tcPr>
            <w:tcW w:w="783" w:type="dxa"/>
            <w:gridSpan w:val="2"/>
            <w:tcBorders>
              <w:right w:val="single" w:sz="4" w:space="0" w:color="auto"/>
            </w:tcBorders>
            <w:vAlign w:val="center"/>
          </w:tcPr>
          <w:p w14:paraId="650B03E8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128858965" w:edGrp="everyone" w:colFirst="1" w:colLast="1"/>
            <w:permStart w:id="854943" w:edGrp="everyone" w:colFirst="2" w:colLast="2"/>
            <w:permStart w:id="1068183946" w:edGrp="everyone" w:colFirst="3" w:colLast="3"/>
            <w:r w:rsidRPr="008E1211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73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842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5B48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A402" w14:textId="77777777"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128858965"/>
      <w:permEnd w:id="854943"/>
      <w:permEnd w:id="1068183946"/>
      <w:tr w:rsidR="00EA0B67" w:rsidRPr="008E1211" w14:paraId="366B16ED" w14:textId="77777777" w:rsidTr="008979E9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617" w:type="dxa"/>
          </w:tcPr>
          <w:p w14:paraId="7489A01A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512" w:type="dxa"/>
            <w:gridSpan w:val="8"/>
          </w:tcPr>
          <w:p w14:paraId="5ED009C4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40" w:type="dxa"/>
            <w:gridSpan w:val="3"/>
          </w:tcPr>
          <w:p w14:paraId="6E139C03" w14:textId="77777777"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080" w:type="dxa"/>
          </w:tcPr>
          <w:p w14:paraId="015509F1" w14:textId="77777777" w:rsidR="00EA0B67" w:rsidRPr="008E1211" w:rsidRDefault="00EA0B67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A0B67" w:rsidRPr="008E1211" w14:paraId="479D7D1D" w14:textId="77777777" w:rsidTr="008979E9">
        <w:trPr>
          <w:trHeight w:val="283"/>
        </w:trPr>
        <w:tc>
          <w:tcPr>
            <w:tcW w:w="6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5AAA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1063796995" w:edGrp="everyone" w:colFirst="0" w:colLast="0"/>
            <w:permStart w:id="1865889604" w:edGrp="everyone" w:colFirst="1" w:colLast="1"/>
            <w:permStart w:id="2069586499" w:edGrp="everyone" w:colFirst="2" w:colLast="2"/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0585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25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B062" w14:textId="77777777"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1063796995"/>
      <w:permEnd w:id="1865889604"/>
      <w:permEnd w:id="2069586499"/>
      <w:tr w:rsidR="00757F46" w:rsidRPr="008E1211" w14:paraId="372FE3C6" w14:textId="77777777" w:rsidTr="008979E9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6979" w:type="dxa"/>
            <w:gridSpan w:val="4"/>
            <w:tcBorders>
              <w:top w:val="single" w:sz="4" w:space="0" w:color="auto"/>
            </w:tcBorders>
          </w:tcPr>
          <w:p w14:paraId="7FD58F62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60" w:type="dxa"/>
            <w:gridSpan w:val="2"/>
          </w:tcPr>
          <w:p w14:paraId="3EEA983D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  <w:tc>
          <w:tcPr>
            <w:tcW w:w="2510" w:type="dxa"/>
            <w:gridSpan w:val="7"/>
          </w:tcPr>
          <w:p w14:paraId="48DF3CE4" w14:textId="77777777"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</w:tr>
      <w:tr w:rsidR="008979E9" w:rsidRPr="008E1211" w14:paraId="6EF45C74" w14:textId="77777777" w:rsidTr="008979E9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434200D1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996291081" w:edGrp="everyone" w:colFirst="1" w:colLast="1"/>
            <w:permStart w:id="22173227" w:edGrp="everyone" w:colFirst="2" w:colLast="2"/>
            <w:permStart w:id="1762547079" w:edGrp="everyone" w:colFirst="3" w:colLast="3"/>
            <w:r w:rsidRPr="008E1211">
              <w:rPr>
                <w:rFonts w:ascii="Times New Roman" w:hAnsi="Times New Roman"/>
              </w:rPr>
              <w:t xml:space="preserve">  La/e attività oggetto della Segnalazione sono individuate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2"/>
            </w:r>
            <w:r w:rsidRPr="008E1211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1C41" w14:textId="77777777" w:rsidR="008979E9" w:rsidRPr="008E1211" w:rsidRDefault="008979E9" w:rsidP="008979E9">
            <w:pPr>
              <w:pStyle w:val="Corpodeltestopiccolo-Luraschi"/>
              <w:snapToGrid w:val="0"/>
              <w:ind w:left="57" w:right="57"/>
              <w:rPr>
                <w:sz w:val="20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CAA6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FE65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1AED0230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2F8BC068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1584990227" w:edGrp="everyone" w:colFirst="1" w:colLast="1"/>
            <w:permStart w:id="173087291" w:edGrp="everyone" w:colFirst="2" w:colLast="2"/>
            <w:permStart w:id="2023652816" w:edGrp="everyone" w:colFirst="3" w:colLast="3"/>
            <w:permEnd w:id="996291081"/>
            <w:permEnd w:id="22173227"/>
            <w:permEnd w:id="1762547079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2FC6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82C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277F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72BEEDEB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1179B71E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390990535" w:edGrp="everyone" w:colFirst="1" w:colLast="1"/>
            <w:permStart w:id="434587582" w:edGrp="everyone" w:colFirst="2" w:colLast="2"/>
            <w:permStart w:id="1911052833" w:edGrp="everyone" w:colFirst="3" w:colLast="3"/>
            <w:permEnd w:id="1584990227"/>
            <w:permEnd w:id="173087291"/>
            <w:permEnd w:id="2023652816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EE9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AF49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57AA" w14:textId="77777777" w:rsidR="008979E9" w:rsidRPr="008E1211" w:rsidRDefault="008979E9" w:rsidP="008979E9">
            <w:pPr>
              <w:jc w:val="center"/>
            </w:pPr>
          </w:p>
        </w:tc>
      </w:tr>
      <w:tr w:rsidR="008979E9" w:rsidRPr="008E1211" w14:paraId="4C092AC5" w14:textId="77777777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14:paraId="21BA566C" w14:textId="77777777"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  <w:permStart w:id="704064668" w:edGrp="everyone" w:colFirst="1" w:colLast="1"/>
            <w:permStart w:id="1732588229" w:edGrp="everyone" w:colFirst="2" w:colLast="2"/>
            <w:permStart w:id="2056389017" w:edGrp="everyone" w:colFirst="3" w:colLast="3"/>
            <w:permEnd w:id="390990535"/>
            <w:permEnd w:id="434587582"/>
            <w:permEnd w:id="1911052833"/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1F11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AA2" w14:textId="77777777"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802D" w14:textId="77777777" w:rsidR="008979E9" w:rsidRPr="008E1211" w:rsidRDefault="008979E9" w:rsidP="008979E9">
            <w:pPr>
              <w:jc w:val="center"/>
            </w:pPr>
          </w:p>
        </w:tc>
      </w:tr>
      <w:permEnd w:id="704064668"/>
      <w:permEnd w:id="1732588229"/>
      <w:permEnd w:id="2056389017"/>
    </w:tbl>
    <w:p w14:paraId="16BA9B0A" w14:textId="77777777" w:rsidR="00EA0B67" w:rsidRPr="008E1211" w:rsidRDefault="00EA0B67" w:rsidP="00F67DE1">
      <w:pPr>
        <w:ind w:left="-142" w:right="-142"/>
        <w:jc w:val="both"/>
      </w:pPr>
    </w:p>
    <w:p w14:paraId="0FDA8F73" w14:textId="77777777" w:rsidR="00EA0B67" w:rsidRPr="008E1211" w:rsidRDefault="00EA0B67" w:rsidP="00EA0B67">
      <w:pPr>
        <w:spacing w:before="100"/>
        <w:ind w:left="-142" w:right="-144"/>
        <w:jc w:val="both"/>
      </w:pPr>
    </w:p>
    <w:p w14:paraId="4EBDE6D3" w14:textId="77777777" w:rsidR="00EA0B67" w:rsidRPr="008E1211" w:rsidRDefault="00EA0B67" w:rsidP="00EA0B67">
      <w:pPr>
        <w:spacing w:before="100"/>
        <w:ind w:left="-142" w:right="-2"/>
        <w:jc w:val="both"/>
      </w:pPr>
      <w:r w:rsidRPr="008E1211">
        <w:lastRenderedPageBreak/>
        <w:t>Il sottoscritto dichiara altresì sotto la propria responsabilità civile e penale di essere a conoscenza e di impegnarsi ad osservare gli obblighi connessi con l’esercizio dell’attività previsti dalla vigente normativa, nonché i divieti, le limitazioni e le prescrizioni delle disposizioni di prevenzione incendi e di sicurezza antincendio vigenti disciplinanti l’attività medesima.</w:t>
      </w:r>
    </w:p>
    <w:p w14:paraId="664D0165" w14:textId="77777777" w:rsidR="00EA0B67" w:rsidRPr="008E1211" w:rsidRDefault="00EA0B67" w:rsidP="00EA0B67">
      <w:pPr>
        <w:pStyle w:val="Default"/>
        <w:ind w:left="-142" w:right="-2"/>
        <w:jc w:val="both"/>
        <w:rPr>
          <w:color w:val="auto"/>
          <w:sz w:val="20"/>
          <w:szCs w:val="20"/>
          <w:lang w:eastAsia="ar-SA"/>
        </w:rPr>
      </w:pPr>
      <w:r w:rsidRPr="008E1211">
        <w:rPr>
          <w:color w:val="auto"/>
          <w:sz w:val="20"/>
          <w:szCs w:val="20"/>
          <w:lang w:eastAsia="ar-SA"/>
        </w:rPr>
        <w:t xml:space="preserve">Allega </w:t>
      </w:r>
      <w:r w:rsidRPr="008E1211">
        <w:rPr>
          <w:color w:val="auto"/>
          <w:sz w:val="20"/>
          <w:szCs w:val="20"/>
          <w:vertAlign w:val="superscript"/>
          <w:lang w:eastAsia="ar-SA"/>
        </w:rPr>
        <w:t>2</w:t>
      </w:r>
      <w:r w:rsidRPr="008E1211">
        <w:rPr>
          <w:color w:val="auto"/>
          <w:sz w:val="20"/>
          <w:szCs w:val="20"/>
          <w:lang w:eastAsia="ar-SA"/>
        </w:rPr>
        <w:t xml:space="preserve"> alla presente l’ asseverazione di cui all’art. 4 del Decreto del Ministro dell’Interno 7-8-2012, comprensiva dei relativi allegati, unitamente all’attestato di versamento di seguito specificato.</w:t>
      </w:r>
    </w:p>
    <w:p w14:paraId="333B6A3E" w14:textId="77777777" w:rsidR="00EA0B67" w:rsidRPr="008E1211" w:rsidRDefault="00EA0B67" w:rsidP="00EA0B67">
      <w:pPr>
        <w:ind w:left="-142" w:right="-2"/>
        <w:jc w:val="both"/>
        <w:rPr>
          <w:bCs/>
        </w:rPr>
      </w:pPr>
      <w:r w:rsidRPr="008E1211">
        <w:rPr>
          <w:bCs/>
        </w:rPr>
        <w:t xml:space="preserve">Dichiara, inoltre, che la restante documentazione tecnica è raccolta in apposito fascicolo, custodito </w:t>
      </w:r>
      <w:r w:rsidRPr="008E1211">
        <w:t xml:space="preserve">presso l’attività o l’indirizzo di seguito indicato, e </w:t>
      </w:r>
      <w:r w:rsidRPr="008E1211">
        <w:rPr>
          <w:bCs/>
        </w:rPr>
        <w:t>sarà reso prontamente disponibile in occasione dei controlli delle autorità competenti:</w:t>
      </w:r>
    </w:p>
    <w:p w14:paraId="09678B3E" w14:textId="77777777" w:rsidR="00EA0B67" w:rsidRPr="008E1211" w:rsidRDefault="00EA0B67" w:rsidP="00EA0B67">
      <w:pPr>
        <w:ind w:left="-142" w:right="-144"/>
        <w:jc w:val="both"/>
        <w:rPr>
          <w:bCs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9"/>
        <w:gridCol w:w="783"/>
        <w:gridCol w:w="1148"/>
        <w:gridCol w:w="2953"/>
        <w:gridCol w:w="850"/>
      </w:tblGrid>
      <w:tr w:rsidR="00EA0B67" w:rsidRPr="008E1211" w14:paraId="3EDA1879" w14:textId="77777777" w:rsidTr="00131111">
        <w:trPr>
          <w:trHeight w:val="264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64557E45" w14:textId="77777777" w:rsidR="00EA0B67" w:rsidRPr="008E1211" w:rsidRDefault="00EA0B67" w:rsidP="00CE5C1C">
            <w:pPr>
              <w:pStyle w:val="Corpodeltesto-luraschi"/>
              <w:snapToGrid w:val="0"/>
              <w:ind w:left="57"/>
              <w:rPr>
                <w:sz w:val="16"/>
              </w:rPr>
            </w:pPr>
            <w:permStart w:id="121795458" w:edGrp="everyone" w:colFirst="0" w:colLast="0"/>
          </w:p>
        </w:tc>
      </w:tr>
      <w:permEnd w:id="121795458"/>
      <w:tr w:rsidR="00EA0B67" w:rsidRPr="008E1211" w14:paraId="5492000C" w14:textId="77777777" w:rsidTr="00131111">
        <w:trPr>
          <w:trHeight w:val="192"/>
        </w:trPr>
        <w:tc>
          <w:tcPr>
            <w:tcW w:w="9923" w:type="dxa"/>
            <w:gridSpan w:val="5"/>
          </w:tcPr>
          <w:p w14:paraId="4FE9BA04" w14:textId="77777777" w:rsidR="00EA0B67" w:rsidRPr="008E1211" w:rsidRDefault="00EA0B67" w:rsidP="000D5A85">
            <w:pPr>
              <w:pStyle w:val="Corpodeltestopiccolo-Luraschi"/>
              <w:snapToGrid w:val="0"/>
              <w:spacing w:before="20" w:after="2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Nominativo</w:t>
            </w:r>
          </w:p>
        </w:tc>
      </w:tr>
      <w:tr w:rsidR="00EA0B67" w:rsidRPr="008E1211" w14:paraId="54BC3A02" w14:textId="77777777" w:rsidTr="0013111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8A8FA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  <w:permStart w:id="1130307704" w:edGrp="everyone" w:colFirst="0" w:colLast="0"/>
            <w:permStart w:id="1504332109" w:edGrp="everyone" w:colFirst="1" w:colLast="1"/>
            <w:permStart w:id="305601270" w:edGrp="everyone" w:colFirst="2" w:colLast="2"/>
            <w:permStart w:id="2146335471" w:edGrp="everyone" w:colFirst="3" w:colLast="3"/>
            <w:permStart w:id="1370361818" w:edGrp="everyone" w:colFirst="4" w:colLast="4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14:paraId="4D171F6A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14:paraId="0B1CFFE0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14:paraId="7290F7BC" w14:textId="77777777"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CC73" w14:textId="77777777" w:rsidR="00EA0B67" w:rsidRPr="008E1211" w:rsidRDefault="00EA0B67" w:rsidP="00295AAB">
            <w:pPr>
              <w:pStyle w:val="Corpodeltesto-luraschi"/>
              <w:snapToGrid w:val="0"/>
              <w:ind w:right="72"/>
              <w:jc w:val="center"/>
              <w:rPr>
                <w:sz w:val="16"/>
              </w:rPr>
            </w:pPr>
          </w:p>
        </w:tc>
      </w:tr>
      <w:permEnd w:id="1130307704"/>
      <w:permEnd w:id="1504332109"/>
      <w:permEnd w:id="305601270"/>
      <w:permEnd w:id="2146335471"/>
      <w:permEnd w:id="1370361818"/>
      <w:tr w:rsidR="00EA0B67" w:rsidRPr="008E1211" w14:paraId="62AE51F9" w14:textId="77777777" w:rsidTr="00131111">
        <w:tc>
          <w:tcPr>
            <w:tcW w:w="4189" w:type="dxa"/>
            <w:tcBorders>
              <w:top w:val="single" w:sz="4" w:space="0" w:color="000000"/>
            </w:tcBorders>
          </w:tcPr>
          <w:p w14:paraId="540A3D96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83" w:type="dxa"/>
            <w:tcBorders>
              <w:top w:val="single" w:sz="1" w:space="0" w:color="000000"/>
            </w:tcBorders>
          </w:tcPr>
          <w:p w14:paraId="27E97BAF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48" w:type="dxa"/>
          </w:tcPr>
          <w:p w14:paraId="433ABA65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c.a.p.</w:t>
            </w:r>
          </w:p>
        </w:tc>
        <w:tc>
          <w:tcPr>
            <w:tcW w:w="2953" w:type="dxa"/>
          </w:tcPr>
          <w:p w14:paraId="3F0D9C05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50" w:type="dxa"/>
          </w:tcPr>
          <w:p w14:paraId="082731CE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</w:tbl>
    <w:p w14:paraId="548BA8C1" w14:textId="77777777" w:rsidR="00EA0B67" w:rsidRPr="008E1211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14:paraId="0CD5D227" w14:textId="77777777" w:rsidR="00EA0B67" w:rsidRPr="008E1211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tbl>
      <w:tblPr>
        <w:tblW w:w="0" w:type="auto"/>
        <w:tblInd w:w="-35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79"/>
        <w:gridCol w:w="432"/>
        <w:gridCol w:w="1144"/>
        <w:gridCol w:w="142"/>
        <w:gridCol w:w="239"/>
        <w:gridCol w:w="142"/>
        <w:gridCol w:w="993"/>
        <w:gridCol w:w="425"/>
        <w:gridCol w:w="167"/>
        <w:gridCol w:w="2199"/>
        <w:gridCol w:w="7"/>
        <w:gridCol w:w="204"/>
        <w:gridCol w:w="18"/>
        <w:gridCol w:w="142"/>
        <w:gridCol w:w="142"/>
        <w:gridCol w:w="942"/>
        <w:gridCol w:w="1084"/>
        <w:gridCol w:w="124"/>
        <w:gridCol w:w="18"/>
      </w:tblGrid>
      <w:tr w:rsidR="00EA0B67" w:rsidRPr="008E1211" w14:paraId="4FFA605D" w14:textId="77777777" w:rsidTr="000D5A85">
        <w:trPr>
          <w:gridAfter w:val="1"/>
          <w:wAfter w:w="18" w:type="dxa"/>
          <w:cantSplit/>
          <w:trHeight w:val="1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BD413" w14:textId="77777777" w:rsidR="00EA0B67" w:rsidRPr="008E1211" w:rsidRDefault="00EA0B67" w:rsidP="000D5A85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526682975" w:edGrp="everyone" w:colFirst="2" w:colLast="2"/>
            <w:permStart w:id="1387078066" w:edGrp="everyone" w:colFirst="4" w:colLast="4"/>
            <w:r w:rsidRPr="008E1211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r w:rsidRPr="008E1211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4F338F54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Attestato di versamento n.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3"/>
            </w:r>
          </w:p>
        </w:tc>
        <w:tc>
          <w:tcPr>
            <w:tcW w:w="151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E6CBA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14:paraId="2C6DD292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del</w:t>
            </w:r>
          </w:p>
        </w:tc>
        <w:tc>
          <w:tcPr>
            <w:tcW w:w="22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3EAF5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7"/>
            <w:tcBorders>
              <w:left w:val="single" w:sz="4" w:space="0" w:color="000000"/>
            </w:tcBorders>
            <w:vAlign w:val="center"/>
          </w:tcPr>
          <w:p w14:paraId="3EC96A2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intestato alla </w:t>
            </w:r>
          </w:p>
        </w:tc>
      </w:tr>
      <w:permEnd w:id="1526682975"/>
      <w:permEnd w:id="1387078066"/>
      <w:tr w:rsidR="00EA0B67" w:rsidRPr="008E1211" w14:paraId="74D147AD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5D6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33FFBBB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031EA1F2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9CC7" w14:textId="77777777" w:rsidR="00EA0B67" w:rsidRPr="008E1211" w:rsidRDefault="00EA0B67" w:rsidP="000D5A85">
            <w:pPr>
              <w:snapToGrid w:val="0"/>
            </w:pPr>
            <w:permStart w:id="439288415" w:edGrp="everyone" w:colFirst="2" w:colLast="2"/>
          </w:p>
        </w:tc>
        <w:tc>
          <w:tcPr>
            <w:tcW w:w="3078" w:type="dxa"/>
            <w:gridSpan w:val="6"/>
            <w:tcBorders>
              <w:left w:val="single" w:sz="4" w:space="0" w:color="auto"/>
            </w:tcBorders>
            <w:vAlign w:val="center"/>
          </w:tcPr>
          <w:p w14:paraId="6E064B8B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7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CF7C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63" w:type="dxa"/>
            <w:gridSpan w:val="8"/>
            <w:tcBorders>
              <w:left w:val="single" w:sz="4" w:space="0" w:color="000000"/>
            </w:tcBorders>
            <w:vAlign w:val="center"/>
          </w:tcPr>
          <w:p w14:paraId="75095C16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ai sensi del DLgs 139/2006</w:t>
            </w:r>
          </w:p>
        </w:tc>
      </w:tr>
      <w:permEnd w:id="439288415"/>
      <w:tr w:rsidR="00EA0B67" w:rsidRPr="008E1211" w14:paraId="681255AE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8553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720294C6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14:paraId="5225091E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7D4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14:paraId="6D636DE7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per un </w:t>
            </w:r>
            <w:r w:rsidRPr="008E1211">
              <w:rPr>
                <w:rFonts w:ascii="Times New Roman" w:hAnsi="Times New Roman"/>
                <w:b/>
              </w:rPr>
              <w:t>totale</w:t>
            </w:r>
            <w:r w:rsidRPr="008E1211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94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7C3879" w14:textId="77777777" w:rsidR="00EA0B67" w:rsidRPr="008E1211" w:rsidRDefault="00EA0B67" w:rsidP="004D0B17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€  </w:t>
            </w:r>
            <w:permStart w:id="1365715535" w:edGrp="everyone"/>
            <w:r w:rsidR="004D0B17">
              <w:rPr>
                <w:rFonts w:ascii="Times New Roman" w:hAnsi="Times New Roman"/>
              </w:rPr>
              <w:t xml:space="preserve"> </w:t>
            </w:r>
            <w:r w:rsidR="00244B50">
              <w:rPr>
                <w:rFonts w:ascii="Times New Roman" w:hAnsi="Times New Roman"/>
              </w:rPr>
              <w:t xml:space="preserve"> </w:t>
            </w:r>
            <w:permEnd w:id="1365715535"/>
          </w:p>
        </w:tc>
        <w:tc>
          <w:tcPr>
            <w:tcW w:w="5029" w:type="dxa"/>
            <w:gridSpan w:val="10"/>
            <w:tcBorders>
              <w:left w:val="single" w:sz="4" w:space="0" w:color="000000"/>
            </w:tcBorders>
            <w:vAlign w:val="center"/>
          </w:tcPr>
          <w:p w14:paraId="2A8F2FAF" w14:textId="77777777" w:rsidR="00EA0B67" w:rsidRPr="008E1211" w:rsidRDefault="00EA0B67" w:rsidP="00295AA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così distinte:</w:t>
            </w:r>
          </w:p>
        </w:tc>
      </w:tr>
      <w:tr w:rsidR="00EA0B67" w:rsidRPr="008E1211" w14:paraId="0EB94C8B" w14:textId="77777777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94BE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14:paraId="0FE63CDB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6F44F1" w:rsidRPr="008E1211" w14:paraId="360D988C" w14:textId="77777777" w:rsidTr="005924F1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1FB3" w14:textId="77777777" w:rsidR="006F44F1" w:rsidRPr="008E1211" w:rsidRDefault="006F44F1" w:rsidP="000D5A85">
            <w:pPr>
              <w:snapToGrid w:val="0"/>
            </w:pPr>
            <w:permStart w:id="316937133" w:edGrp="everyone" w:colFirst="2" w:colLast="2"/>
            <w:permStart w:id="730750102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05F0081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A30CAF" w14:textId="77777777"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A7BC8" w14:textId="77777777" w:rsidR="006F44F1" w:rsidRPr="008E1211" w:rsidRDefault="006F44F1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B603A" w14:textId="77777777" w:rsidR="006F44F1" w:rsidRPr="009B6938" w:rsidRDefault="006F44F1" w:rsidP="00F707A5">
            <w:pPr>
              <w:pStyle w:val="Corpotesto"/>
              <w:snapToGrid w:val="0"/>
              <w:jc w:val="left"/>
              <w:rPr>
                <w:b/>
                <w:sz w:val="16"/>
                <w:szCs w:val="16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Nuova </w:t>
            </w:r>
            <w:permStart w:id="1763710749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63710749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187788711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87788711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68055636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8055636"/>
            <w:r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4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RTO/RTV</w:t>
            </w:r>
            <w:permStart w:id="1796243156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96243156"/>
            <w:r w:rsidRPr="009B6938">
              <w:rPr>
                <w:rStyle w:val="Rimandonotaapidipagina"/>
                <w:b/>
                <w:sz w:val="16"/>
                <w:szCs w:val="16"/>
              </w:rPr>
              <w:footnoteReference w:id="5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2007703B" w14:textId="77777777" w:rsidR="006F44F1" w:rsidRPr="009B6938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5522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541020585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541020585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E10D" w14:textId="77777777"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90969802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="005439D9"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6"/>
            </w:r>
            <w:permEnd w:id="90969802"/>
          </w:p>
        </w:tc>
      </w:tr>
      <w:permEnd w:id="316937133"/>
      <w:permEnd w:id="730750102"/>
      <w:tr w:rsidR="00EA0B67" w:rsidRPr="008E1211" w14:paraId="24462F6D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111F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5E77991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2D3813F8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5B62CF0F" w14:textId="77777777" w:rsidR="00EA0B67" w:rsidRPr="009B6938" w:rsidRDefault="00EA0B67" w:rsidP="00F707A5">
            <w:pPr>
              <w:pStyle w:val="Corpotesto"/>
              <w:snapToGrid w:val="0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  <w:r w:rsidRPr="009B6938">
              <w:rPr>
                <w:rStyle w:val="Rimandonotaapidipagina"/>
                <w:rFonts w:ascii="Times New Roman" w:hAnsi="Times New Roman"/>
              </w:rPr>
              <w:footnoteReference w:id="7"/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78AE549A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52F09633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72BEFEE9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51B4AD61" w14:textId="77777777" w:rsidTr="00BE4F92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28F6" w14:textId="77777777" w:rsidR="005439D9" w:rsidRPr="008E1211" w:rsidRDefault="005439D9" w:rsidP="000D5A85">
            <w:pPr>
              <w:snapToGrid w:val="0"/>
            </w:pPr>
            <w:permStart w:id="1768369864" w:edGrp="everyone" w:colFirst="2" w:colLast="2"/>
            <w:permStart w:id="1700556179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2AE4055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6C3FD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982D8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D92AD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406032053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06032053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550801974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50801974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2184504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84504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89201405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9201405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6890DA80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50D2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022571377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022571377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467A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984719438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84719438"/>
          </w:p>
        </w:tc>
      </w:tr>
      <w:permEnd w:id="1768369864"/>
      <w:permEnd w:id="1700556179"/>
      <w:tr w:rsidR="00EA0B67" w:rsidRPr="008E1211" w14:paraId="2812C84A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1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435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5E7334C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31A7AD5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08B2E949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52AC4BD7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6E66B65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40B2D7EF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6380BD52" w14:textId="77777777" w:rsidTr="00E37AD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77E7" w14:textId="77777777" w:rsidR="005439D9" w:rsidRPr="008E1211" w:rsidRDefault="005439D9" w:rsidP="000D5A85">
            <w:pPr>
              <w:snapToGrid w:val="0"/>
            </w:pPr>
            <w:permStart w:id="451682329" w:edGrp="everyone" w:colFirst="2" w:colLast="2"/>
            <w:permStart w:id="1310488185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7F6BB87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4DF05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C8667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CF11D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066945021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66945021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278306469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78306469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831090695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31090695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803682919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03682919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536ABB41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7EA9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4704035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4704035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EF44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2087929366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87929366"/>
          </w:p>
        </w:tc>
      </w:tr>
      <w:permEnd w:id="451682329"/>
      <w:permEnd w:id="1310488185"/>
      <w:tr w:rsidR="00EA0B67" w:rsidRPr="008E1211" w14:paraId="2B4C63C7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6C7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61014106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08287021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12625983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6210C0EB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7C5D867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3C0BC9E0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2F28309D" w14:textId="77777777" w:rsidTr="00A34479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951F" w14:textId="77777777" w:rsidR="005439D9" w:rsidRPr="008E1211" w:rsidRDefault="005439D9" w:rsidP="000D5A85">
            <w:pPr>
              <w:snapToGrid w:val="0"/>
            </w:pPr>
            <w:permStart w:id="535894167" w:edGrp="everyone" w:colFirst="2" w:colLast="2"/>
            <w:permStart w:id="1367614024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E119936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F6304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F66559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AD974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756103708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56103708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358187646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58187646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991271223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91271223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402923782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02923782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529513FA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39AF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415762739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415762739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BC94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998939469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98939469"/>
          </w:p>
        </w:tc>
      </w:tr>
      <w:permEnd w:id="535894167"/>
      <w:permEnd w:id="1367614024"/>
      <w:tr w:rsidR="00EA0B67" w:rsidRPr="008E1211" w14:paraId="015DED66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CF60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5F6975A2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6BD2A6EF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0B5B0BEC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3EE52231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775D9A3F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5CF36B08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520A81A7" w14:textId="77777777" w:rsidTr="00CD22A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0D38" w14:textId="77777777" w:rsidR="005439D9" w:rsidRPr="008E1211" w:rsidRDefault="005439D9" w:rsidP="000D5A85">
            <w:pPr>
              <w:snapToGrid w:val="0"/>
            </w:pPr>
            <w:permStart w:id="2072318579" w:edGrp="everyone" w:colFirst="2" w:colLast="2"/>
            <w:permStart w:id="198009862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582CC26F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BFE4B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75CDC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2470E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47933436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7933436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605838919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05838919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025715163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25715163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4687336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687336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62ACA379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4C6D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393700518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393700518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A18E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656221367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56221367"/>
          </w:p>
        </w:tc>
      </w:tr>
      <w:permEnd w:id="2072318579"/>
      <w:permEnd w:id="198009862"/>
      <w:tr w:rsidR="00EA0B67" w:rsidRPr="008E1211" w14:paraId="78276DF7" w14:textId="77777777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BEED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01D59372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79862DF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14:paraId="2B9D52DE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14:paraId="4D80D0CF" w14:textId="77777777"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1D77DF2" w14:textId="77777777"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14:paraId="2307AA92" w14:textId="77777777"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14:paraId="5CCB7839" w14:textId="77777777" w:rsidTr="00C22A7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8F26" w14:textId="77777777" w:rsidR="005439D9" w:rsidRPr="008E1211" w:rsidRDefault="005439D9" w:rsidP="000D5A85">
            <w:pPr>
              <w:snapToGrid w:val="0"/>
            </w:pPr>
            <w:permStart w:id="655313508" w:edGrp="everyone" w:colFirst="2" w:colLast="2"/>
            <w:permStart w:id="1422137480" w:edGrp="everyone" w:colFirst="3" w:colLast="3"/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2C2A665E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5FB83" w14:textId="77777777"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EC8DB" w14:textId="77777777"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C1B33" w14:textId="77777777"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637806805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37806805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813377292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13377292"/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permStart w:id="1500062443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00062443"/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permStart w:id="1194683457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94683457"/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14:paraId="038C62BA" w14:textId="77777777"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1BF7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</w:t>
            </w:r>
            <w:permStart w:id="1507685312" w:edGrp="everyone"/>
            <w:r w:rsidRPr="009B6938">
              <w:rPr>
                <w:rFonts w:ascii="Times New Roman" w:hAnsi="Times New Roman"/>
              </w:rPr>
              <w:t xml:space="preserve">  </w:t>
            </w:r>
            <w:permEnd w:id="1507685312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9485" w14:textId="77777777"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permStart w:id="1710242541" w:edGrp="everyone"/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000000">
              <w:rPr>
                <w:smallCaps/>
                <w:spacing w:val="20"/>
                <w:sz w:val="14"/>
                <w:szCs w:val="14"/>
              </w:rPr>
            </w:r>
            <w:r w:rsidR="00000000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2A1E0F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10242541"/>
          </w:p>
        </w:tc>
      </w:tr>
      <w:permEnd w:id="655313508"/>
      <w:permEnd w:id="1422137480"/>
      <w:tr w:rsidR="00EA0B67" w:rsidRPr="008E1211" w14:paraId="49B3C34E" w14:textId="77777777" w:rsidTr="000F13E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0E9C" w14:textId="77777777"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14:paraId="3CCD195D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14:paraId="2352E273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</w:tcBorders>
            <w:vAlign w:val="center"/>
          </w:tcPr>
          <w:p w14:paraId="3DC60B34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</w:tcBorders>
            <w:vAlign w:val="center"/>
          </w:tcPr>
          <w:p w14:paraId="71A890EC" w14:textId="77777777" w:rsidR="00EA0B67" w:rsidRPr="008E1211" w:rsidRDefault="00EA0B67" w:rsidP="00715D2C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ACC8F1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</w:tcBorders>
            <w:vAlign w:val="center"/>
          </w:tcPr>
          <w:p w14:paraId="44995737" w14:textId="77777777" w:rsidR="00EA0B67" w:rsidRPr="008E121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14:paraId="10585783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2821FDB4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14:paraId="3B0EB650" w14:textId="77777777"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br w:type="page"/>
      </w:r>
    </w:p>
    <w:p w14:paraId="3E74DF53" w14:textId="77777777"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lastRenderedPageBreak/>
        <w:t>Eventuale altro indirizzo presso il quale si chiede di inviare la corrispondenza: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2219"/>
        <w:gridCol w:w="778"/>
        <w:gridCol w:w="907"/>
        <w:gridCol w:w="227"/>
        <w:gridCol w:w="2686"/>
        <w:gridCol w:w="911"/>
      </w:tblGrid>
      <w:tr w:rsidR="00EA0B67" w:rsidRPr="008E1211" w14:paraId="665541B7" w14:textId="77777777" w:rsidTr="00131111">
        <w:trPr>
          <w:trHeight w:val="181"/>
        </w:trPr>
        <w:tc>
          <w:tcPr>
            <w:tcW w:w="53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838D6" w14:textId="77777777" w:rsidR="00EA0B67" w:rsidRPr="008E1211" w:rsidRDefault="00EA0B67" w:rsidP="00295AAB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162556324" w:edGrp="everyone" w:colFirst="0" w:colLast="0"/>
            <w:permStart w:id="2055100855" w:edGrp="everyone" w:colFirst="1" w:colLast="1"/>
          </w:p>
        </w:tc>
        <w:tc>
          <w:tcPr>
            <w:tcW w:w="4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649940BB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</w:tr>
      <w:permEnd w:id="162556324"/>
      <w:permEnd w:id="2055100855"/>
      <w:tr w:rsidR="00EA0B67" w:rsidRPr="008E1211" w14:paraId="24E57679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gridSpan w:val="3"/>
          </w:tcPr>
          <w:p w14:paraId="6FC6E604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Cognome</w:t>
            </w:r>
          </w:p>
        </w:tc>
        <w:tc>
          <w:tcPr>
            <w:tcW w:w="4731" w:type="dxa"/>
            <w:gridSpan w:val="4"/>
          </w:tcPr>
          <w:p w14:paraId="3C730DCE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Nome</w:t>
            </w:r>
          </w:p>
        </w:tc>
      </w:tr>
      <w:tr w:rsidR="00EA0B67" w:rsidRPr="008E1211" w14:paraId="62AB9BF8" w14:textId="77777777" w:rsidTr="001311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4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FEC33F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  <w:permStart w:id="1921123066" w:edGrp="everyone" w:colFirst="0" w:colLast="0"/>
            <w:permStart w:id="245314686" w:edGrp="everyone" w:colFirst="1" w:colLast="1"/>
            <w:permStart w:id="1595219274" w:edGrp="everyone" w:colFirst="2" w:colLast="2"/>
            <w:permStart w:id="1625587242" w:edGrp="everyone" w:colFirst="3" w:colLast="3"/>
            <w:permStart w:id="589319427" w:edGrp="everyone" w:colFirst="4" w:colLast="4"/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94FFB5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22A8F4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88F8C" w14:textId="77777777"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F840" w14:textId="77777777" w:rsidR="00EA0B67" w:rsidRPr="008E1211" w:rsidRDefault="00EA0B67" w:rsidP="00295AAB">
            <w:pPr>
              <w:pStyle w:val="Corpodeltesto-luraschi"/>
              <w:snapToGrid w:val="0"/>
              <w:ind w:left="5" w:right="335"/>
              <w:jc w:val="left"/>
            </w:pPr>
          </w:p>
        </w:tc>
      </w:tr>
      <w:permEnd w:id="1921123066"/>
      <w:permEnd w:id="245314686"/>
      <w:permEnd w:id="1595219274"/>
      <w:permEnd w:id="1625587242"/>
      <w:permEnd w:id="589319427"/>
      <w:tr w:rsidR="00EA0B67" w:rsidRPr="008E1211" w14:paraId="66A2929E" w14:textId="77777777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gridSpan w:val="2"/>
            <w:tcBorders>
              <w:top w:val="single" w:sz="4" w:space="0" w:color="000000"/>
            </w:tcBorders>
          </w:tcPr>
          <w:p w14:paraId="6C8B686F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78" w:type="dxa"/>
            <w:tcBorders>
              <w:top w:val="single" w:sz="1" w:space="0" w:color="000000"/>
            </w:tcBorders>
          </w:tcPr>
          <w:p w14:paraId="3B326761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34" w:type="dxa"/>
            <w:gridSpan w:val="2"/>
          </w:tcPr>
          <w:p w14:paraId="17B4D439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686" w:type="dxa"/>
          </w:tcPr>
          <w:p w14:paraId="0F3E5C56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911" w:type="dxa"/>
          </w:tcPr>
          <w:p w14:paraId="6669099C" w14:textId="77777777"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  <w:tr w:rsidR="00B219B6" w:rsidRPr="008E1211" w14:paraId="6062A4D0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2323" w:type="dxa"/>
            <w:tcBorders>
              <w:top w:val="nil"/>
              <w:bottom w:val="single" w:sz="4" w:space="0" w:color="000000"/>
            </w:tcBorders>
            <w:vAlign w:val="center"/>
          </w:tcPr>
          <w:p w14:paraId="05DF954A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1040591472" w:edGrp="everyone" w:colFirst="0" w:colLast="0"/>
            <w:permStart w:id="878657177" w:edGrp="everyone" w:colFirst="1" w:colLast="1"/>
            <w:permStart w:id="959801332" w:edGrp="everyone" w:colFirst="2" w:colLast="2"/>
          </w:p>
        </w:tc>
        <w:tc>
          <w:tcPr>
            <w:tcW w:w="390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D6EDBD9" w14:textId="77777777"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382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0F4F4DD" w14:textId="77777777" w:rsidR="00B219B6" w:rsidRPr="008E1211" w:rsidRDefault="00B219B6" w:rsidP="00295AAB">
            <w:pPr>
              <w:pStyle w:val="Corpodeltesto-luraschi"/>
              <w:snapToGrid w:val="0"/>
              <w:jc w:val="left"/>
            </w:pPr>
          </w:p>
        </w:tc>
      </w:tr>
      <w:permEnd w:id="1040591472"/>
      <w:permEnd w:id="878657177"/>
      <w:permEnd w:id="959801332"/>
      <w:tr w:rsidR="00B219B6" w:rsidRPr="008E1211" w14:paraId="12883BA1" w14:textId="77777777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14:paraId="4359BA4C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  <w:tc>
          <w:tcPr>
            <w:tcW w:w="3904" w:type="dxa"/>
            <w:gridSpan w:val="3"/>
            <w:tcBorders>
              <w:left w:val="nil"/>
              <w:bottom w:val="nil"/>
              <w:right w:val="nil"/>
            </w:tcBorders>
          </w:tcPr>
          <w:p w14:paraId="644CBD50" w14:textId="77777777"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824" w:type="dxa"/>
            <w:gridSpan w:val="3"/>
            <w:tcBorders>
              <w:left w:val="nil"/>
              <w:bottom w:val="nil"/>
              <w:right w:val="nil"/>
            </w:tcBorders>
          </w:tcPr>
          <w:p w14:paraId="6F079FBE" w14:textId="77777777" w:rsidR="00B219B6" w:rsidRPr="008E1211" w:rsidRDefault="00B219B6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 di posta elettronica</w:t>
            </w:r>
            <w:r w:rsidR="009F5436" w:rsidRPr="008E1211">
              <w:rPr>
                <w:sz w:val="14"/>
                <w:szCs w:val="14"/>
              </w:rPr>
              <w:t xml:space="preserve"> certificata</w:t>
            </w:r>
          </w:p>
        </w:tc>
      </w:tr>
    </w:tbl>
    <w:p w14:paraId="0F644FDB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282" w:hanging="425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1792"/>
        <w:gridCol w:w="4687"/>
      </w:tblGrid>
      <w:tr w:rsidR="00EA0B67" w:rsidRPr="008E1211" w14:paraId="7E910ED0" w14:textId="77777777" w:rsidTr="000D5A85">
        <w:trPr>
          <w:cantSplit/>
          <w:trHeight w:val="265"/>
        </w:trPr>
        <w:tc>
          <w:tcPr>
            <w:tcW w:w="1734" w:type="pct"/>
            <w:tcBorders>
              <w:bottom w:val="single" w:sz="4" w:space="0" w:color="000000"/>
            </w:tcBorders>
            <w:vAlign w:val="center"/>
          </w:tcPr>
          <w:p w14:paraId="16583929" w14:textId="77777777" w:rsidR="00EA0B67" w:rsidRPr="00244B50" w:rsidRDefault="00EA0B67" w:rsidP="000D5A85">
            <w:pPr>
              <w:pStyle w:val="Corpodeltestopiccolo-Luraschi"/>
              <w:snapToGrid w:val="0"/>
              <w:rPr>
                <w:sz w:val="20"/>
              </w:rPr>
            </w:pPr>
            <w:permStart w:id="1778215798" w:edGrp="everyone" w:colFirst="2" w:colLast="2"/>
            <w:permStart w:id="1927048408" w:edGrp="everyone" w:colFirst="0" w:colLast="0"/>
          </w:p>
        </w:tc>
        <w:tc>
          <w:tcPr>
            <w:tcW w:w="903" w:type="pct"/>
            <w:vAlign w:val="center"/>
          </w:tcPr>
          <w:p w14:paraId="5195A100" w14:textId="77777777"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2" w:type="pct"/>
            <w:tcBorders>
              <w:bottom w:val="single" w:sz="4" w:space="0" w:color="000000"/>
            </w:tcBorders>
            <w:vAlign w:val="center"/>
          </w:tcPr>
          <w:p w14:paraId="744E654C" w14:textId="77777777" w:rsidR="00EA0B67" w:rsidRPr="008E1211" w:rsidRDefault="00EA0B67" w:rsidP="008979E9">
            <w:pPr>
              <w:pStyle w:val="Corpotesto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permEnd w:id="1778215798"/>
      <w:permEnd w:id="1927048408"/>
      <w:tr w:rsidR="00EA0B67" w:rsidRPr="008E1211" w14:paraId="3575693C" w14:textId="77777777" w:rsidTr="000D5A85">
        <w:trPr>
          <w:cantSplit/>
        </w:trPr>
        <w:tc>
          <w:tcPr>
            <w:tcW w:w="1734" w:type="pct"/>
          </w:tcPr>
          <w:p w14:paraId="1DF24BA8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Data</w:t>
            </w:r>
          </w:p>
        </w:tc>
        <w:tc>
          <w:tcPr>
            <w:tcW w:w="903" w:type="pct"/>
          </w:tcPr>
          <w:p w14:paraId="734D3CE0" w14:textId="77777777" w:rsidR="00EA0B67" w:rsidRPr="008E1211" w:rsidRDefault="00EA0B67" w:rsidP="000D5A85">
            <w:pPr>
              <w:pStyle w:val="Corpodeltestopiccolo-Luraschi"/>
              <w:snapToGrid w:val="0"/>
            </w:pPr>
          </w:p>
        </w:tc>
        <w:tc>
          <w:tcPr>
            <w:tcW w:w="2362" w:type="pct"/>
          </w:tcPr>
          <w:p w14:paraId="75255D33" w14:textId="77777777"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Firma</w:t>
            </w:r>
          </w:p>
        </w:tc>
      </w:tr>
    </w:tbl>
    <w:p w14:paraId="7452F870" w14:textId="77777777" w:rsidR="00EA0B67" w:rsidRPr="008E1211" w:rsidRDefault="00EA0B67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443"/>
        <w:gridCol w:w="592"/>
        <w:gridCol w:w="1183"/>
        <w:gridCol w:w="592"/>
        <w:gridCol w:w="887"/>
        <w:gridCol w:w="1479"/>
        <w:gridCol w:w="3220"/>
        <w:gridCol w:w="262"/>
      </w:tblGrid>
      <w:tr w:rsidR="00842709" w:rsidRPr="008E1211" w14:paraId="7CB71620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D221" w14:textId="77777777" w:rsidR="00842709" w:rsidRPr="008E1211" w:rsidRDefault="00842709" w:rsidP="000D5A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8E1211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842709" w:rsidRPr="008E1211" w14:paraId="12F7DC0B" w14:textId="77777777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D8B72C" w14:textId="77777777" w:rsidR="00842709" w:rsidRPr="008E1211" w:rsidRDefault="00842709" w:rsidP="000D5A85">
            <w:pPr>
              <w:pStyle w:val="Corpo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8E1211">
              <w:rPr>
                <w:rFonts w:ascii="Times New Roman" w:hAnsi="Times New Roman"/>
                <w:sz w:val="16"/>
              </w:rPr>
              <w:t xml:space="preserve">Il sottoscritto,  per il ritiro dell’attestato di presentazione e per  gli eventuali chiarimenti tecnici in ordine alla presente </w:t>
            </w:r>
            <w:r w:rsidR="002776EB" w:rsidRPr="008E1211">
              <w:rPr>
                <w:rFonts w:ascii="Times New Roman" w:hAnsi="Times New Roman"/>
                <w:sz w:val="16"/>
              </w:rPr>
              <w:t>Segnalazione</w:t>
            </w:r>
            <w:r w:rsidRPr="008E1211">
              <w:rPr>
                <w:rFonts w:ascii="Times New Roman" w:hAnsi="Times New Roman"/>
                <w:sz w:val="16"/>
              </w:rPr>
              <w:t>, delega il/la sig.</w:t>
            </w:r>
          </w:p>
        </w:tc>
      </w:tr>
      <w:tr w:rsidR="00842709" w:rsidRPr="008E1211" w14:paraId="71EB7640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49C1494B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1840596061" w:edGrp="everyone" w:colFirst="1" w:colLast="1"/>
            <w:permStart w:id="165937758" w:edGrp="everyone" w:colFirst="2" w:colLast="2"/>
            <w:permStart w:id="444931534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259E09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473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2C864E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194E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  <w:vAlign w:val="center"/>
          </w:tcPr>
          <w:p w14:paraId="2FBC9D4E" w14:textId="77777777"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</w:tr>
      <w:permEnd w:id="1840596061"/>
      <w:permEnd w:id="165937758"/>
      <w:permEnd w:id="444931534"/>
      <w:tr w:rsidR="00842709" w:rsidRPr="008E1211" w14:paraId="73CC8C38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712468F0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14:paraId="1CDAAA6A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4733" w:type="dxa"/>
            <w:gridSpan w:val="5"/>
          </w:tcPr>
          <w:p w14:paraId="0BC8554A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0" w:type="dxa"/>
          </w:tcPr>
          <w:p w14:paraId="1F7CB4E0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8E1211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0E33C9AC" w14:textId="77777777"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842709" w:rsidRPr="008E1211" w14:paraId="5E9841BC" w14:textId="77777777" w:rsidTr="00131111">
        <w:trPr>
          <w:cantSplit/>
          <w:trHeight w:val="280"/>
        </w:trPr>
        <w:tc>
          <w:tcPr>
            <w:tcW w:w="2438" w:type="dxa"/>
            <w:gridSpan w:val="3"/>
            <w:tcBorders>
              <w:left w:val="single" w:sz="4" w:space="0" w:color="auto"/>
            </w:tcBorders>
            <w:vAlign w:val="center"/>
          </w:tcPr>
          <w:p w14:paraId="092C3E27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360992949" w:edGrp="everyone" w:colFirst="1" w:colLast="1"/>
            <w:r w:rsidRPr="008E1211">
              <w:rPr>
                <w:snapToGrid w:val="0"/>
                <w:sz w:val="16"/>
              </w:rPr>
              <w:t>domiciliato in</w:t>
            </w:r>
          </w:p>
        </w:tc>
        <w:tc>
          <w:tcPr>
            <w:tcW w:w="7361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10C0" w14:textId="77777777" w:rsidR="00842709" w:rsidRPr="008E1211" w:rsidRDefault="00842709" w:rsidP="00295AAB">
            <w:pPr>
              <w:pStyle w:val="Corpodeltesto-luraschi"/>
              <w:jc w:val="left"/>
              <w:rPr>
                <w:snapToGrid w:val="0"/>
              </w:rPr>
            </w:pPr>
          </w:p>
        </w:tc>
        <w:tc>
          <w:tcPr>
            <w:tcW w:w="26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0E43A2A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</w:tr>
      <w:permEnd w:id="1360992949"/>
      <w:tr w:rsidR="00842709" w:rsidRPr="008E1211" w14:paraId="0637BE88" w14:textId="77777777" w:rsidTr="00131111">
        <w:trPr>
          <w:cantSplit/>
        </w:trPr>
        <w:tc>
          <w:tcPr>
            <w:tcW w:w="2438" w:type="dxa"/>
            <w:gridSpan w:val="3"/>
            <w:tcBorders>
              <w:left w:val="single" w:sz="4" w:space="0" w:color="auto"/>
            </w:tcBorders>
          </w:tcPr>
          <w:p w14:paraId="121EC4DB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1" w:type="dxa"/>
            <w:gridSpan w:val="5"/>
          </w:tcPr>
          <w:p w14:paraId="4172CD31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via – piazza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14:paraId="6C369D26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78DBB896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2779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  <w:permStart w:id="2075806287" w:edGrp="everyone" w:colFirst="1" w:colLast="1"/>
            <w:permStart w:id="1994612938" w:edGrp="everyone" w:colFirst="2" w:colLast="2"/>
            <w:permStart w:id="1182542548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0C0C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2FFF4" w14:textId="77777777"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6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F414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D8533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2075806287"/>
      <w:permEnd w:id="1994612938"/>
      <w:permEnd w:id="1182542548"/>
      <w:tr w:rsidR="00842709" w:rsidRPr="008E1211" w14:paraId="067B9746" w14:textId="77777777" w:rsidTr="00131111">
        <w:trPr>
          <w:cantSplit/>
          <w:trHeight w:val="133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14:paraId="20454224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14:paraId="1C071BFF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2"/>
            <w:vAlign w:val="center"/>
          </w:tcPr>
          <w:p w14:paraId="57C9D2F6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8E1211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78" w:type="dxa"/>
            <w:gridSpan w:val="4"/>
            <w:vAlign w:val="center"/>
          </w:tcPr>
          <w:p w14:paraId="74AF1296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comune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7B6901EB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22CCB519" w14:textId="77777777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7187E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  <w:permStart w:id="1972321516" w:edGrp="everyone" w:colFirst="1" w:colLast="1"/>
            <w:permStart w:id="398412738" w:edGrp="everyone" w:colFirst="2" w:colLast="2"/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7F39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55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4ABA9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39CA5932" w14:textId="77777777"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1972321516"/>
      <w:permEnd w:id="398412738"/>
      <w:tr w:rsidR="00842709" w:rsidRPr="008E1211" w14:paraId="46B714E7" w14:textId="77777777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14:paraId="224C4312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4"/>
          </w:tcPr>
          <w:p w14:paraId="62B5CBD9" w14:textId="77777777"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provincia</w:t>
            </w:r>
          </w:p>
        </w:tc>
        <w:tc>
          <w:tcPr>
            <w:tcW w:w="5586" w:type="dxa"/>
            <w:gridSpan w:val="3"/>
            <w:vAlign w:val="center"/>
          </w:tcPr>
          <w:p w14:paraId="735A3A84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14:paraId="6783CF5D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14:paraId="155FF8FD" w14:textId="77777777" w:rsidTr="00131111">
        <w:trPr>
          <w:cantSplit/>
          <w:trHeight w:val="334"/>
        </w:trPr>
        <w:tc>
          <w:tcPr>
            <w:tcW w:w="5100" w:type="dxa"/>
            <w:gridSpan w:val="6"/>
            <w:tcBorders>
              <w:left w:val="single" w:sz="4" w:space="0" w:color="auto"/>
            </w:tcBorders>
          </w:tcPr>
          <w:p w14:paraId="78A9ADE4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20810B13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1192AC80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3359000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3359000"/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14:paraId="42F060C0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14:paraId="1ABC6CB6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14:paraId="49A3361E" w14:textId="77777777"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permStart w:id="1443909162" w:edGrp="everyone"/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  <w:permEnd w:id="1443909162"/>
          </w:p>
        </w:tc>
      </w:tr>
      <w:tr w:rsidR="00842709" w:rsidRPr="008E1211" w14:paraId="56891B60" w14:textId="77777777" w:rsidTr="00131111">
        <w:trPr>
          <w:cantSplit/>
          <w:trHeight w:val="340"/>
        </w:trPr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DDFBE74" w14:textId="77777777"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z w:val="8"/>
              </w:rPr>
              <w:t>Data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B9A38FD" w14:textId="77777777" w:rsidR="00842709" w:rsidRPr="008E1211" w:rsidRDefault="00842709" w:rsidP="000D5A85">
            <w:pPr>
              <w:pStyle w:val="Corpodeltestopiccolo-Luraschi"/>
              <w:rPr>
                <w:sz w:val="8"/>
              </w:rPr>
            </w:pPr>
            <w:r w:rsidRPr="008E1211">
              <w:rPr>
                <w:sz w:val="8"/>
              </w:rPr>
              <w:t xml:space="preserve">Firma </w:t>
            </w:r>
          </w:p>
        </w:tc>
      </w:tr>
    </w:tbl>
    <w:p w14:paraId="64EC0711" w14:textId="77777777" w:rsidR="00842709" w:rsidRPr="008E1211" w:rsidRDefault="00842709" w:rsidP="00842709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14:paraId="4DD8052C" w14:textId="77777777" w:rsidR="00842709" w:rsidRPr="008E1211" w:rsidRDefault="00842709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</w:rPr>
      </w:pPr>
    </w:p>
    <w:tbl>
      <w:tblPr>
        <w:tblW w:w="1007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EA0B67" w:rsidRPr="008E1211" w14:paraId="274A019B" w14:textId="77777777" w:rsidTr="000D5A85">
        <w:trPr>
          <w:trHeight w:val="372"/>
        </w:trPr>
        <w:tc>
          <w:tcPr>
            <w:tcW w:w="10076" w:type="dxa"/>
            <w:tcBorders>
              <w:top w:val="single" w:sz="4" w:space="0" w:color="auto"/>
            </w:tcBorders>
          </w:tcPr>
          <w:p w14:paraId="734B3555" w14:textId="77777777" w:rsidR="00EA0B67" w:rsidRPr="008E1211" w:rsidRDefault="00EA0B67" w:rsidP="0030681F">
            <w:pPr>
              <w:spacing w:line="312" w:lineRule="auto"/>
              <w:jc w:val="center"/>
              <w:rPr>
                <w:sz w:val="16"/>
              </w:rPr>
            </w:pPr>
            <w:r w:rsidRPr="008E1211">
              <w:rPr>
                <w:sz w:val="18"/>
                <w:szCs w:val="18"/>
              </w:rPr>
              <w:t>Spazio riservato al Comando VVF</w:t>
            </w:r>
          </w:p>
        </w:tc>
      </w:tr>
      <w:tr w:rsidR="00EA0B67" w:rsidRPr="008E1211" w14:paraId="2B69ECF7" w14:textId="77777777" w:rsidTr="000D5A85">
        <w:trPr>
          <w:trHeight w:val="2066"/>
        </w:trPr>
        <w:tc>
          <w:tcPr>
            <w:tcW w:w="10076" w:type="dxa"/>
            <w:tcBorders>
              <w:top w:val="nil"/>
            </w:tcBorders>
          </w:tcPr>
          <w:p w14:paraId="5D2C575F" w14:textId="77777777" w:rsidR="00EA0B67" w:rsidRPr="008E1211" w:rsidRDefault="00EA0B67" w:rsidP="000D5A85">
            <w:pPr>
              <w:spacing w:line="312" w:lineRule="auto"/>
              <w:jc w:val="center"/>
              <w:rPr>
                <w:sz w:val="16"/>
              </w:rPr>
            </w:pPr>
          </w:p>
          <w:p w14:paraId="0920BCF8" w14:textId="77777777" w:rsidR="00EA0B67" w:rsidRPr="008E1211" w:rsidRDefault="00EA0B67" w:rsidP="000D5A85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Ai sensi dell’art. 38 del DPR 445/2000, io sottoscritto ___________________________________________________________________________</w:t>
            </w:r>
          </w:p>
          <w:p w14:paraId="47FE2752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addetto incaricato con qualifica di ____________________, in data ___/___/______  a mezzo documento _________________________________</w:t>
            </w:r>
          </w:p>
          <w:p w14:paraId="7C375B96" w14:textId="77777777" w:rsidR="00EA0B67" w:rsidRPr="008E1211" w:rsidRDefault="00EA0B67" w:rsidP="000D5A85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n. _________________ rilasciato in data  ___/___/______  da ____________________________________________________________________</w:t>
            </w:r>
          </w:p>
          <w:p w14:paraId="72C191C9" w14:textId="77777777"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ho proceduto all’accertamento dell’identità personale del sig. _____________________________________________________________________</w:t>
            </w:r>
          </w:p>
          <w:p w14:paraId="0702B573" w14:textId="77777777" w:rsidR="00EA0B67" w:rsidRPr="008E1211" w:rsidRDefault="00EA0B67" w:rsidP="000D5A85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che ha qui apposto la sua firma alla mia presenza.</w:t>
            </w:r>
          </w:p>
          <w:p w14:paraId="0DF79FC6" w14:textId="77777777" w:rsidR="00EA0B67" w:rsidRPr="008E1211" w:rsidRDefault="00EA0B67" w:rsidP="000D5A85">
            <w:pPr>
              <w:ind w:left="258"/>
              <w:jc w:val="both"/>
              <w:rPr>
                <w:sz w:val="16"/>
                <w:szCs w:val="16"/>
              </w:rPr>
            </w:pPr>
          </w:p>
          <w:p w14:paraId="6FB91BBC" w14:textId="77777777" w:rsidR="00EA0B67" w:rsidRPr="008E1211" w:rsidRDefault="00EA0B67" w:rsidP="000D5A85">
            <w:pPr>
              <w:ind w:left="258"/>
              <w:jc w:val="both"/>
              <w:rPr>
                <w:sz w:val="18"/>
                <w:szCs w:val="18"/>
              </w:rPr>
            </w:pPr>
            <w:r w:rsidRPr="008E1211">
              <w:rPr>
                <w:sz w:val="16"/>
                <w:szCs w:val="16"/>
              </w:rPr>
              <w:t>Data  ___/___/______</w:t>
            </w:r>
            <w:r w:rsidRPr="008E1211">
              <w:rPr>
                <w:sz w:val="16"/>
                <w:szCs w:val="16"/>
              </w:rPr>
              <w:tab/>
            </w:r>
            <w:r w:rsidRPr="008E1211">
              <w:rPr>
                <w:sz w:val="16"/>
                <w:szCs w:val="16"/>
              </w:rPr>
              <w:tab/>
              <w:t>Firma _______________________________________________________________________________</w:t>
            </w:r>
          </w:p>
        </w:tc>
      </w:tr>
    </w:tbl>
    <w:p w14:paraId="19B48857" w14:textId="07A2E06F" w:rsidR="00EA0B67" w:rsidRPr="008E1211" w:rsidRDefault="006A6935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90170" distR="90170" simplePos="0" relativeHeight="251657216" behindDoc="0" locked="0" layoutInCell="1" allowOverlap="1" wp14:anchorId="7D4DEE05" wp14:editId="6A02C740">
                <wp:simplePos x="0" y="0"/>
                <wp:positionH relativeFrom="column">
                  <wp:posOffset>-66040</wp:posOffset>
                </wp:positionH>
                <wp:positionV relativeFrom="paragraph">
                  <wp:posOffset>260350</wp:posOffset>
                </wp:positionV>
                <wp:extent cx="6342380" cy="1724660"/>
                <wp:effectExtent l="6350" t="6985" r="13970" b="1143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72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CBB8A" w14:textId="77777777" w:rsidR="00DC73D0" w:rsidRPr="00E77001" w:rsidRDefault="00DC73D0" w:rsidP="00EA0B67">
                            <w:pPr>
                              <w:pStyle w:val="Didascalia1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7700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Spazio riservato al Comando </w:t>
                            </w:r>
                            <w:r w:rsidR="0030681F">
                              <w:rPr>
                                <w:color w:val="000000"/>
                                <w:sz w:val="12"/>
                                <w:szCs w:val="12"/>
                              </w:rPr>
                              <w:t>VVF</w:t>
                            </w:r>
                            <w:r w:rsidRPr="00E7700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14:paraId="7923637D" w14:textId="77777777" w:rsidR="00DC73D0" w:rsidRPr="004204F7" w:rsidRDefault="00DC73D0" w:rsidP="00EA0B67">
                            <w:pPr>
                              <w:spacing w:before="120" w:line="312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b/>
                                <w:sz w:val="16"/>
                                <w:szCs w:val="16"/>
                              </w:rPr>
                              <w:t>RICEVUTA PRESENTAZIONE SCIA</w:t>
                            </w:r>
                          </w:p>
                          <w:p w14:paraId="5DACA1C1" w14:textId="77777777" w:rsidR="00DC73D0" w:rsidRPr="004204F7" w:rsidRDefault="00DC73D0" w:rsidP="00EA0B67">
                            <w:pPr>
                              <w:spacing w:line="312" w:lineRule="auto"/>
                              <w:ind w:left="10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Ai sensi dell’art. 4, comma 1, del DPR 01/08/2011 n.151, io sottoscritto  ______________________________________________________________</w:t>
                            </w:r>
                          </w:p>
                          <w:p w14:paraId="42C63FF5" w14:textId="77777777" w:rsidR="00DC73D0" w:rsidRPr="004204F7" w:rsidRDefault="00DC73D0" w:rsidP="00EA0B67">
                            <w:pPr>
                              <w:spacing w:line="312" w:lineRule="auto"/>
                              <w:ind w:left="105" w:right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      </w:r>
                          </w:p>
                          <w:p w14:paraId="4A90617C" w14:textId="77777777" w:rsidR="00DC73D0" w:rsidRPr="004204F7" w:rsidRDefault="00DC73D0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 Comando Provinciale effettuerà, con le modalità previste nell’articolo 4 del DPR 01/08/2011 n. 151,</w:t>
                            </w:r>
                            <w:r w:rsidRPr="004204F7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 controlli di competenza volti ad accertare il rispetto delle prescrizioni previste dalla normativa di prevenzione degli incendi, nonché la sussistenza dei requisiti di sicurezza antincendio. </w:t>
                            </w:r>
                          </w:p>
                          <w:p w14:paraId="1FF8B6D4" w14:textId="77777777" w:rsidR="00DC73D0" w:rsidRPr="004204F7" w:rsidRDefault="00DC73D0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          </w:r>
                          </w:p>
                          <w:p w14:paraId="238AA242" w14:textId="77777777" w:rsidR="00DC73D0" w:rsidRPr="004204F7" w:rsidRDefault="00DC73D0" w:rsidP="00EA0B67">
                            <w:pPr>
                              <w:spacing w:after="100" w:afterAutospacing="1" w:line="312" w:lineRule="auto"/>
                              <w:ind w:left="119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Data   ___/___/______</w:t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Firma 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DEE05" id="Text Box 2" o:spid="_x0000_s1027" type="#_x0000_t202" style="position:absolute;left:0;text-align:left;margin-left:-5.2pt;margin-top:20.5pt;width:499.4pt;height:135.8pt;z-index:251657216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" strokeweight=".5pt">
                <v:fill opacity="0"/>
                <v:textbox inset="1pt,1pt,1pt,1pt">
                  <w:txbxContent>
                    <w:p w14:paraId="322CBB8A" w14:textId="77777777" w:rsidR="00DC73D0" w:rsidRPr="00E77001" w:rsidRDefault="00DC73D0" w:rsidP="00EA0B67">
                      <w:pPr>
                        <w:pStyle w:val="Didascalia1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E77001">
                        <w:rPr>
                          <w:color w:val="000000"/>
                          <w:sz w:val="12"/>
                          <w:szCs w:val="12"/>
                        </w:rPr>
                        <w:t xml:space="preserve">Spazio riservato al Comando </w:t>
                      </w:r>
                      <w:r w:rsidR="0030681F">
                        <w:rPr>
                          <w:color w:val="000000"/>
                          <w:sz w:val="12"/>
                          <w:szCs w:val="12"/>
                        </w:rPr>
                        <w:t>VVF</w:t>
                      </w:r>
                      <w:r w:rsidRPr="00E77001">
                        <w:rPr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</w:p>
                    <w:p w14:paraId="7923637D" w14:textId="77777777" w:rsidR="00DC73D0" w:rsidRPr="004204F7" w:rsidRDefault="00DC73D0" w:rsidP="00EA0B67">
                      <w:pPr>
                        <w:spacing w:before="120" w:line="312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04F7">
                        <w:rPr>
                          <w:b/>
                          <w:sz w:val="16"/>
                          <w:szCs w:val="16"/>
                        </w:rPr>
                        <w:t>RICEVUTA PRESENTAZIONE SCIA</w:t>
                      </w:r>
                    </w:p>
                    <w:p w14:paraId="5DACA1C1" w14:textId="77777777" w:rsidR="00DC73D0" w:rsidRPr="004204F7" w:rsidRDefault="00DC73D0" w:rsidP="00EA0B67">
                      <w:pPr>
                        <w:spacing w:line="312" w:lineRule="auto"/>
                        <w:ind w:left="105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Ai sensi dell’art. 4, comma 1, del DPR 01/08/2011 n.151, io sottoscritto  ______________________________________________________________</w:t>
                      </w:r>
                    </w:p>
                    <w:p w14:paraId="42C63FF5" w14:textId="77777777" w:rsidR="00DC73D0" w:rsidRPr="004204F7" w:rsidRDefault="00DC73D0" w:rsidP="00EA0B67">
                      <w:pPr>
                        <w:spacing w:line="312" w:lineRule="auto"/>
                        <w:ind w:left="105" w:right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</w:r>
                    </w:p>
                    <w:p w14:paraId="4A90617C" w14:textId="77777777" w:rsidR="00DC73D0" w:rsidRPr="004204F7" w:rsidRDefault="00DC73D0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 Comando Provinciale effettuerà, con le modalità previste nell’articolo 4 del DPR 01/08/2011 n. 151,</w:t>
                      </w:r>
                      <w:r w:rsidRPr="004204F7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 controlli di competenza volti ad accertare il rispetto delle prescrizioni previste dalla normativa di prevenzione degli incendi, nonché la sussistenza dei requisiti di sicurezza antincendio. </w:t>
                      </w:r>
                    </w:p>
                    <w:p w14:paraId="1FF8B6D4" w14:textId="77777777" w:rsidR="00DC73D0" w:rsidRPr="004204F7" w:rsidRDefault="00DC73D0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    </w:r>
                    </w:p>
                    <w:p w14:paraId="238AA242" w14:textId="77777777" w:rsidR="00DC73D0" w:rsidRPr="004204F7" w:rsidRDefault="00DC73D0" w:rsidP="00EA0B67">
                      <w:pPr>
                        <w:spacing w:after="100" w:afterAutospacing="1" w:line="312" w:lineRule="auto"/>
                        <w:ind w:left="119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Data   ___/___/______</w:t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Firma ___________________________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DDF2575" w14:textId="77777777" w:rsidR="00EA0B67" w:rsidRPr="008E1211" w:rsidRDefault="00EA0B67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</w:p>
    <w:p w14:paraId="34ACC7A8" w14:textId="77777777" w:rsidR="00B0580B" w:rsidRPr="008E1211" w:rsidRDefault="00B0580B"/>
    <w:sectPr w:rsidR="00B0580B" w:rsidRPr="008E1211" w:rsidSect="00EA0B67">
      <w:headerReference w:type="default" r:id="rId8"/>
      <w:type w:val="continuous"/>
      <w:pgSz w:w="11906" w:h="16838"/>
      <w:pgMar w:top="567" w:right="851" w:bottom="567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9B83" w14:textId="77777777" w:rsidR="00781923" w:rsidRDefault="00781923">
      <w:r>
        <w:separator/>
      </w:r>
    </w:p>
  </w:endnote>
  <w:endnote w:type="continuationSeparator" w:id="0">
    <w:p w14:paraId="3EA4A950" w14:textId="77777777" w:rsidR="00781923" w:rsidRDefault="0078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D1D9" w14:textId="77777777" w:rsidR="00781923" w:rsidRDefault="00781923">
      <w:r>
        <w:separator/>
      </w:r>
    </w:p>
  </w:footnote>
  <w:footnote w:type="continuationSeparator" w:id="0">
    <w:p w14:paraId="0160BB0E" w14:textId="77777777" w:rsidR="00781923" w:rsidRDefault="00781923">
      <w:r>
        <w:continuationSeparator/>
      </w:r>
    </w:p>
  </w:footnote>
  <w:footnote w:id="1">
    <w:p w14:paraId="1404AED5" w14:textId="77777777" w:rsidR="00DC73D0" w:rsidRPr="006739C2" w:rsidRDefault="00DC73D0" w:rsidP="00DA653C">
      <w:pPr>
        <w:jc w:val="both"/>
        <w:rPr>
          <w:sz w:val="14"/>
          <w:szCs w:val="14"/>
        </w:rPr>
      </w:pPr>
      <w:r w:rsidRPr="006739C2">
        <w:rPr>
          <w:rStyle w:val="Rimandonotaapidipagina"/>
        </w:rPr>
        <w:footnoteRef/>
      </w:r>
      <w:r w:rsidRPr="006739C2">
        <w:t xml:space="preserve"> </w:t>
      </w:r>
      <w:r w:rsidRPr="006739C2">
        <w:rPr>
          <w:sz w:val="14"/>
          <w:szCs w:val="14"/>
        </w:rPr>
        <w:t>Oltre alla tipologia di attività inserire  ulteriori specificazioni, qualora trattasi di  SCIA parziale per uno dei casi seguenti (alternativi l’uno all’altro):</w:t>
      </w:r>
    </w:p>
    <w:p w14:paraId="12B3DD40" w14:textId="77777777" w:rsidR="00DC73D0" w:rsidRPr="00DF4592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  <w:rPr>
          <w:sz w:val="14"/>
          <w:szCs w:val="14"/>
        </w:rPr>
      </w:pPr>
      <w:r w:rsidRPr="00DF4592">
        <w:rPr>
          <w:sz w:val="14"/>
          <w:szCs w:val="14"/>
        </w:rPr>
        <w:t>Indicazione del lotto nel caso di esecuzione per stralci successivi già indicati in fase di valutazione del progetto;</w:t>
      </w:r>
    </w:p>
    <w:p w14:paraId="193B98C0" w14:textId="77777777" w:rsidR="00DC73D0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</w:pPr>
      <w:r w:rsidRPr="00DF4592">
        <w:rPr>
          <w:sz w:val="14"/>
          <w:szCs w:val="14"/>
        </w:rPr>
        <w:t>Indicazione dello stralcio e  normativa di riferimento nel caso in cui la SCIA sia presentata in applicazione di una specifica disposizione che prevede la</w:t>
      </w:r>
      <w:r w:rsidRPr="006739C2">
        <w:rPr>
          <w:sz w:val="14"/>
          <w:szCs w:val="14"/>
        </w:rPr>
        <w:t xml:space="preserve"> presentazione di SCIA di adeguamento parziale (p.e. strutture sanitarie, campeggi, macchine elettriche, asili nido).</w:t>
      </w:r>
    </w:p>
  </w:footnote>
  <w:footnote w:id="2">
    <w:p w14:paraId="1E5FAF94" w14:textId="77777777" w:rsidR="008979E9" w:rsidRPr="00DA653C" w:rsidRDefault="008979E9" w:rsidP="008979E9">
      <w:pPr>
        <w:jc w:val="both"/>
      </w:pPr>
      <w:r>
        <w:rPr>
          <w:rStyle w:val="Rimandonotaapidipagina"/>
        </w:rPr>
        <w:footnoteRef/>
      </w:r>
      <w:r w:rsidRPr="00DA653C">
        <w:rPr>
          <w:rStyle w:val="Rimandonotaapidipagina"/>
        </w:rPr>
        <w:t xml:space="preserve"> </w:t>
      </w:r>
      <w:r w:rsidRPr="00DA653C">
        <w:rPr>
          <w:sz w:val="14"/>
          <w:szCs w:val="14"/>
        </w:rPr>
        <w:t>Riportare il numero e la categoria corrispondente (A/B/C) individuata sulla base dell’elenco contenuto nell’Allegato I del DPR 01/08/2011 n.151 e la sottoclasse di cui al  Decreto del Ministro dell’Interno   del 7-8-2012.</w:t>
      </w:r>
    </w:p>
  </w:footnote>
  <w:footnote w:id="3">
    <w:p w14:paraId="57DF9296" w14:textId="77777777" w:rsidR="00DC73D0" w:rsidRPr="007E1FAD" w:rsidRDefault="00DC73D0" w:rsidP="00EA0B67">
      <w:pPr>
        <w:pStyle w:val="Testonotaapidipagina"/>
        <w:ind w:left="142" w:hanging="142"/>
        <w:jc w:val="both"/>
        <w:rPr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1D5E80">
        <w:rPr>
          <w:sz w:val="14"/>
          <w:szCs w:val="14"/>
        </w:rPr>
        <w:t xml:space="preserve">In caso di utilizzo dell’approccio ingegneristico alla sicurezza antincendio di cui al decreto del Ministero dell'interno 9 maggio 2007, allegare </w:t>
      </w:r>
      <w:r>
        <w:rPr>
          <w:sz w:val="14"/>
          <w:szCs w:val="14"/>
        </w:rPr>
        <w:t xml:space="preserve">anche la </w:t>
      </w:r>
      <w:r w:rsidRPr="001D5E80">
        <w:rPr>
          <w:sz w:val="14"/>
          <w:szCs w:val="14"/>
        </w:rPr>
        <w:t xml:space="preserve"> dichiarazione, a firma del responsabile dell’attività, in merito all’attuazione del sistema di gestione della sicurezza antincendio di cui all’articolo 6 dello stesso decreto; per la definizione del relativo importo,  si applica  l’art 6 , comma 4, dello stesso decreto</w:t>
      </w:r>
      <w:r w:rsidRPr="007E1FAD">
        <w:rPr>
          <w:sz w:val="14"/>
          <w:szCs w:val="14"/>
        </w:rPr>
        <w:t>.</w:t>
      </w:r>
    </w:p>
  </w:footnote>
  <w:footnote w:id="4">
    <w:p w14:paraId="37076BD2" w14:textId="77777777" w:rsidR="006F44F1" w:rsidRDefault="006F44F1" w:rsidP="000F13E7">
      <w:pPr>
        <w:pStyle w:val="Testonotaapidipagina"/>
        <w:ind w:left="0" w:firstLine="0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 xml:space="preserve">nel caso in cui si sia fatto ricorso </w:t>
      </w:r>
      <w:r w:rsidRPr="000F13E7">
        <w:rPr>
          <w:sz w:val="14"/>
          <w:szCs w:val="14"/>
        </w:rPr>
        <w:t>al Decreto del Ministero dell’Interno</w:t>
      </w:r>
      <w:r>
        <w:rPr>
          <w:rStyle w:val="Rimandonotaapidipagina"/>
          <w:sz w:val="14"/>
          <w:szCs w:val="14"/>
        </w:rPr>
        <w:t xml:space="preserve"> </w:t>
      </w:r>
      <w:r>
        <w:rPr>
          <w:sz w:val="14"/>
          <w:szCs w:val="14"/>
        </w:rPr>
        <w:t xml:space="preserve"> 09-05-2007;</w:t>
      </w:r>
    </w:p>
  </w:footnote>
  <w:footnote w:id="5">
    <w:p w14:paraId="32C01D46" w14:textId="77777777" w:rsidR="006F44F1" w:rsidRPr="002E328C" w:rsidRDefault="006F44F1" w:rsidP="000F13E7">
      <w:pPr>
        <w:pStyle w:val="Testonotaapidipagina"/>
        <w:ind w:left="142" w:hanging="142"/>
        <w:jc w:val="both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0F13E7">
        <w:rPr>
          <w:rStyle w:val="Rimandonotaapidipagina"/>
          <w:sz w:val="14"/>
          <w:szCs w:val="14"/>
          <w:vertAlign w:val="baseline"/>
        </w:rPr>
        <w:t>Barrar</w:t>
      </w:r>
      <w:r w:rsidRPr="000F13E7">
        <w:rPr>
          <w:sz w:val="14"/>
          <w:szCs w:val="14"/>
        </w:rPr>
        <w:t>e il</w:t>
      </w:r>
      <w:r w:rsidRPr="002E328C">
        <w:rPr>
          <w:sz w:val="14"/>
          <w:szCs w:val="14"/>
        </w:rPr>
        <w:t xml:space="preserve"> riquadro solo nel caso in cui si sia fatto ricorso alle norme tecniche allegate al decreto del Ministro dell’Interno 3 agosto 2015</w:t>
      </w:r>
      <w:r>
        <w:rPr>
          <w:sz w:val="14"/>
          <w:szCs w:val="14"/>
        </w:rPr>
        <w:t xml:space="preserve"> </w:t>
      </w:r>
      <w:r w:rsidRPr="009B6938">
        <w:rPr>
          <w:sz w:val="14"/>
          <w:szCs w:val="14"/>
        </w:rPr>
        <w:t>e s.m.i.</w:t>
      </w:r>
      <w:r w:rsidRPr="002E328C">
        <w:rPr>
          <w:sz w:val="14"/>
          <w:szCs w:val="14"/>
        </w:rPr>
        <w:t xml:space="preserve"> (RTO) e/o alle regole tecniche verticali della sezione V (RTV) dello stesso decreto.</w:t>
      </w:r>
    </w:p>
  </w:footnote>
  <w:footnote w:id="6">
    <w:p w14:paraId="0F2FD2EF" w14:textId="77777777" w:rsidR="005439D9" w:rsidRDefault="005439D9" w:rsidP="005439D9">
      <w:pPr>
        <w:pStyle w:val="Testonotaapidipagina"/>
        <w:ind w:left="284"/>
      </w:pPr>
      <w:r>
        <w:rPr>
          <w:rStyle w:val="Rimandonotaapidipagina"/>
        </w:rPr>
        <w:footnoteRef/>
      </w:r>
      <w: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>nel caso in cui si sia installato un impianto fotovoltaico (FV) presso la specifica attività.</w:t>
      </w:r>
    </w:p>
  </w:footnote>
  <w:footnote w:id="7">
    <w:p w14:paraId="38BBDFC2" w14:textId="77777777" w:rsidR="00DC73D0" w:rsidRPr="007E1FAD" w:rsidRDefault="00DC73D0" w:rsidP="00EA0B67">
      <w:pPr>
        <w:pStyle w:val="Testonotaapidipagina"/>
        <w:ind w:left="142" w:hanging="142"/>
        <w:jc w:val="both"/>
        <w:rPr>
          <w:rStyle w:val="Rimandonotaapidipagina"/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E1FAD">
        <w:rPr>
          <w:sz w:val="14"/>
          <w:szCs w:val="14"/>
        </w:rPr>
        <w:t>Al fine di definire il relativo importo, riportare il numero e la categoria corrispondente (</w:t>
      </w:r>
      <w:r>
        <w:rPr>
          <w:sz w:val="14"/>
          <w:szCs w:val="14"/>
        </w:rPr>
        <w:t>A/</w:t>
      </w:r>
      <w:r w:rsidRPr="007E1FAD">
        <w:rPr>
          <w:sz w:val="14"/>
          <w:szCs w:val="14"/>
        </w:rPr>
        <w:t>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36C2" w14:textId="77777777" w:rsidR="00DC73D0" w:rsidRPr="002C0603" w:rsidRDefault="00DC73D0" w:rsidP="000D5A85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2C0603">
      <w:rPr>
        <w:rFonts w:ascii="Arial" w:hAnsi="Arial"/>
        <w:sz w:val="16"/>
      </w:rPr>
      <w:t xml:space="preserve">MOD. PIN 2 – </w:t>
    </w:r>
    <w:r w:rsidR="001D17FB" w:rsidRPr="001D17FB">
      <w:rPr>
        <w:rFonts w:ascii="Arial" w:hAnsi="Arial"/>
        <w:b/>
        <w:sz w:val="16"/>
      </w:rPr>
      <w:t>2023</w:t>
    </w:r>
    <w:r w:rsidR="00286390" w:rsidRPr="002C0603">
      <w:rPr>
        <w:rFonts w:ascii="Arial" w:hAnsi="Arial"/>
        <w:sz w:val="16"/>
      </w:rPr>
      <w:t xml:space="preserve">  </w:t>
    </w:r>
    <w:r w:rsidRPr="002C0603">
      <w:rPr>
        <w:rFonts w:ascii="Arial" w:hAnsi="Arial"/>
        <w:sz w:val="16"/>
      </w:rPr>
      <w:t xml:space="preserve">SCIA </w:t>
    </w:r>
    <w:r w:rsidRPr="002C0603">
      <w:rPr>
        <w:rFonts w:ascii="Arial" w:hAnsi="Arial"/>
        <w:sz w:val="16"/>
      </w:rPr>
      <w:tab/>
      <w:t xml:space="preserve">PAG. </w:t>
    </w:r>
    <w:r w:rsidR="002A1E0F" w:rsidRPr="002C0603">
      <w:rPr>
        <w:rStyle w:val="Numeropagina"/>
      </w:rPr>
      <w:fldChar w:fldCharType="begin"/>
    </w:r>
    <w:r w:rsidRPr="002C0603">
      <w:rPr>
        <w:rStyle w:val="Numeropagina"/>
      </w:rPr>
      <w:instrText xml:space="preserve"> PAGE </w:instrText>
    </w:r>
    <w:r w:rsidR="002A1E0F" w:rsidRPr="002C0603">
      <w:rPr>
        <w:rStyle w:val="Numeropagina"/>
      </w:rPr>
      <w:fldChar w:fldCharType="separate"/>
    </w:r>
    <w:r w:rsidR="002943B4">
      <w:rPr>
        <w:rStyle w:val="Numeropagina"/>
        <w:noProof/>
      </w:rPr>
      <w:t>3</w:t>
    </w:r>
    <w:r w:rsidR="002A1E0F" w:rsidRPr="002C0603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1F5"/>
    <w:multiLevelType w:val="multilevel"/>
    <w:tmpl w:val="A22E64D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4507EE6"/>
    <w:multiLevelType w:val="hybridMultilevel"/>
    <w:tmpl w:val="50065690"/>
    <w:lvl w:ilvl="0" w:tplc="49C68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0E616A1"/>
    <w:multiLevelType w:val="hybridMultilevel"/>
    <w:tmpl w:val="AE08D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15CFB"/>
    <w:multiLevelType w:val="hybridMultilevel"/>
    <w:tmpl w:val="88B633C0"/>
    <w:lvl w:ilvl="0" w:tplc="B4D28F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F6BF8"/>
    <w:multiLevelType w:val="hybridMultilevel"/>
    <w:tmpl w:val="A22E64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273053937">
    <w:abstractNumId w:val="2"/>
  </w:num>
  <w:num w:numId="2" w16cid:durableId="1200894297">
    <w:abstractNumId w:val="3"/>
  </w:num>
  <w:num w:numId="3" w16cid:durableId="480779147">
    <w:abstractNumId w:val="4"/>
  </w:num>
  <w:num w:numId="4" w16cid:durableId="79840516">
    <w:abstractNumId w:val="0"/>
  </w:num>
  <w:num w:numId="5" w16cid:durableId="1467775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dz1zKX3EvlDnfDcHmC7c0fB/04=" w:salt="QMYPXB+tTw7z4J/joyhkeA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35"/>
    <w:rsid w:val="000A54D0"/>
    <w:rsid w:val="000A7158"/>
    <w:rsid w:val="000A741B"/>
    <w:rsid w:val="000A79A6"/>
    <w:rsid w:val="000D5A85"/>
    <w:rsid w:val="000F13E7"/>
    <w:rsid w:val="00112A28"/>
    <w:rsid w:val="00121719"/>
    <w:rsid w:val="00131111"/>
    <w:rsid w:val="001C5523"/>
    <w:rsid w:val="001D17FB"/>
    <w:rsid w:val="00200F5C"/>
    <w:rsid w:val="00202033"/>
    <w:rsid w:val="0021556A"/>
    <w:rsid w:val="00225E29"/>
    <w:rsid w:val="00244B50"/>
    <w:rsid w:val="002776EB"/>
    <w:rsid w:val="00286390"/>
    <w:rsid w:val="002943B4"/>
    <w:rsid w:val="00295AAB"/>
    <w:rsid w:val="002A1E0F"/>
    <w:rsid w:val="002D1CFC"/>
    <w:rsid w:val="002F09E7"/>
    <w:rsid w:val="002F0FD8"/>
    <w:rsid w:val="0030681F"/>
    <w:rsid w:val="00321792"/>
    <w:rsid w:val="0038297E"/>
    <w:rsid w:val="003935A8"/>
    <w:rsid w:val="003A58DF"/>
    <w:rsid w:val="003A6AC6"/>
    <w:rsid w:val="00416C01"/>
    <w:rsid w:val="004546D2"/>
    <w:rsid w:val="004B5B3E"/>
    <w:rsid w:val="004D0B17"/>
    <w:rsid w:val="005252E8"/>
    <w:rsid w:val="005439D9"/>
    <w:rsid w:val="005C1E6B"/>
    <w:rsid w:val="005C604B"/>
    <w:rsid w:val="00611748"/>
    <w:rsid w:val="006277E9"/>
    <w:rsid w:val="00632156"/>
    <w:rsid w:val="00645610"/>
    <w:rsid w:val="00671E36"/>
    <w:rsid w:val="00672081"/>
    <w:rsid w:val="006739C2"/>
    <w:rsid w:val="00683B9A"/>
    <w:rsid w:val="00696171"/>
    <w:rsid w:val="006A6935"/>
    <w:rsid w:val="006B09E3"/>
    <w:rsid w:val="006B7229"/>
    <w:rsid w:val="006D24F4"/>
    <w:rsid w:val="006F1A3A"/>
    <w:rsid w:val="006F44F1"/>
    <w:rsid w:val="00715D2C"/>
    <w:rsid w:val="0073227F"/>
    <w:rsid w:val="00757F46"/>
    <w:rsid w:val="00781923"/>
    <w:rsid w:val="007A788D"/>
    <w:rsid w:val="007E1423"/>
    <w:rsid w:val="007E7E90"/>
    <w:rsid w:val="00841F48"/>
    <w:rsid w:val="00842709"/>
    <w:rsid w:val="00847056"/>
    <w:rsid w:val="00852805"/>
    <w:rsid w:val="008913DE"/>
    <w:rsid w:val="008967EE"/>
    <w:rsid w:val="008979E9"/>
    <w:rsid w:val="008B0920"/>
    <w:rsid w:val="008E1211"/>
    <w:rsid w:val="0092180D"/>
    <w:rsid w:val="009B6938"/>
    <w:rsid w:val="009C2BB3"/>
    <w:rsid w:val="009C71B5"/>
    <w:rsid w:val="009D0E61"/>
    <w:rsid w:val="009F5436"/>
    <w:rsid w:val="00A51336"/>
    <w:rsid w:val="00A95C4A"/>
    <w:rsid w:val="00AB2EF2"/>
    <w:rsid w:val="00AD02D9"/>
    <w:rsid w:val="00AD0E96"/>
    <w:rsid w:val="00AF4CEE"/>
    <w:rsid w:val="00AF71F4"/>
    <w:rsid w:val="00B0580B"/>
    <w:rsid w:val="00B12A1C"/>
    <w:rsid w:val="00B219B6"/>
    <w:rsid w:val="00B248A2"/>
    <w:rsid w:val="00B33645"/>
    <w:rsid w:val="00B47185"/>
    <w:rsid w:val="00B666E9"/>
    <w:rsid w:val="00B7677B"/>
    <w:rsid w:val="00B81A5F"/>
    <w:rsid w:val="00B85A7B"/>
    <w:rsid w:val="00B9320E"/>
    <w:rsid w:val="00B93537"/>
    <w:rsid w:val="00BC5B0F"/>
    <w:rsid w:val="00C038E7"/>
    <w:rsid w:val="00C04D78"/>
    <w:rsid w:val="00C46D56"/>
    <w:rsid w:val="00C63B2D"/>
    <w:rsid w:val="00C92E41"/>
    <w:rsid w:val="00CB44C6"/>
    <w:rsid w:val="00CD1599"/>
    <w:rsid w:val="00CE2F8B"/>
    <w:rsid w:val="00CE5C1C"/>
    <w:rsid w:val="00D044F1"/>
    <w:rsid w:val="00D10315"/>
    <w:rsid w:val="00D14F7D"/>
    <w:rsid w:val="00D518F4"/>
    <w:rsid w:val="00D53A0F"/>
    <w:rsid w:val="00D957E7"/>
    <w:rsid w:val="00DA12EC"/>
    <w:rsid w:val="00DA653C"/>
    <w:rsid w:val="00DB2664"/>
    <w:rsid w:val="00DC73D0"/>
    <w:rsid w:val="00DF4592"/>
    <w:rsid w:val="00E06016"/>
    <w:rsid w:val="00E10F9D"/>
    <w:rsid w:val="00E23A25"/>
    <w:rsid w:val="00E5421D"/>
    <w:rsid w:val="00E70153"/>
    <w:rsid w:val="00E719CF"/>
    <w:rsid w:val="00EA0B67"/>
    <w:rsid w:val="00EC4A56"/>
    <w:rsid w:val="00EF1303"/>
    <w:rsid w:val="00F06199"/>
    <w:rsid w:val="00F44978"/>
    <w:rsid w:val="00F44EA4"/>
    <w:rsid w:val="00F67DE1"/>
    <w:rsid w:val="00F707A5"/>
    <w:rsid w:val="00FB033A"/>
    <w:rsid w:val="00FC6EBE"/>
    <w:rsid w:val="00FD5B87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69F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0B67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EA0B67"/>
  </w:style>
  <w:style w:type="paragraph" w:styleId="Corpotesto">
    <w:name w:val="Body Text"/>
    <w:basedOn w:val="Normale"/>
    <w:link w:val="CorpotestoCarattere"/>
    <w:rsid w:val="00EA0B67"/>
    <w:pPr>
      <w:jc w:val="both"/>
    </w:pPr>
    <w:rPr>
      <w:rFonts w:ascii="Sans Serif 10cpi" w:hAnsi="Sans Serif 10cpi"/>
    </w:rPr>
  </w:style>
  <w:style w:type="paragraph" w:customStyle="1" w:styleId="Didascalia1">
    <w:name w:val="Didascalia1"/>
    <w:basedOn w:val="Normale"/>
    <w:next w:val="Normale"/>
    <w:rsid w:val="00EA0B6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rsid w:val="00EA0B67"/>
    <w:pPr>
      <w:ind w:left="851" w:hanging="284"/>
    </w:pPr>
  </w:style>
  <w:style w:type="paragraph" w:styleId="Intestazione">
    <w:name w:val="header"/>
    <w:basedOn w:val="Normale"/>
    <w:rsid w:val="00EA0B6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A0B67"/>
    <w:pPr>
      <w:jc w:val="center"/>
    </w:pPr>
  </w:style>
  <w:style w:type="paragraph" w:customStyle="1" w:styleId="Primarigaparagrafo">
    <w:name w:val="Prima riga paragrafo"/>
    <w:basedOn w:val="Normale"/>
    <w:rsid w:val="00EA0B67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EA0B6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EA0B67"/>
    <w:pPr>
      <w:jc w:val="center"/>
    </w:pPr>
    <w:rPr>
      <w:rFonts w:ascii="Times New Roman" w:hAnsi="Times New Roman"/>
      <w:sz w:val="12"/>
    </w:rPr>
  </w:style>
  <w:style w:type="paragraph" w:customStyle="1" w:styleId="Default">
    <w:name w:val="Default"/>
    <w:rsid w:val="00EA0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sid w:val="00EA0B67"/>
    <w:rPr>
      <w:vertAlign w:val="superscript"/>
    </w:rPr>
  </w:style>
  <w:style w:type="character" w:customStyle="1" w:styleId="CorpotestoCarattere">
    <w:name w:val="Corpo testo Carattere"/>
    <w:link w:val="Corpotesto"/>
    <w:rsid w:val="00EA0B67"/>
    <w:rPr>
      <w:rFonts w:ascii="Sans Serif 10cpi" w:hAnsi="Sans Serif 10cpi"/>
      <w:lang w:eastAsia="ar-SA" w:bidi="ar-SA"/>
    </w:rPr>
  </w:style>
  <w:style w:type="paragraph" w:styleId="Pidipagina">
    <w:name w:val="footer"/>
    <w:basedOn w:val="Normale"/>
    <w:rsid w:val="002D1CFC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sid w:val="00225E29"/>
    <w:rPr>
      <w:rFonts w:ascii="Sans Serif 10cpi" w:hAnsi="Sans Serif 10cpi"/>
    </w:rPr>
  </w:style>
  <w:style w:type="paragraph" w:customStyle="1" w:styleId="Testodelblocco1">
    <w:name w:val="Testo del blocco1"/>
    <w:basedOn w:val="Normale"/>
    <w:rsid w:val="00225E29"/>
    <w:pPr>
      <w:suppressAutoHyphens w:val="0"/>
      <w:ind w:left="708" w:right="616"/>
      <w:jc w:val="both"/>
    </w:pPr>
    <w:rPr>
      <w:sz w:val="22"/>
      <w:lang w:eastAsia="it-IT"/>
    </w:rPr>
  </w:style>
  <w:style w:type="paragraph" w:styleId="Testodelblocco">
    <w:name w:val="Block Text"/>
    <w:basedOn w:val="Normale"/>
    <w:rsid w:val="00225E29"/>
    <w:pPr>
      <w:suppressAutoHyphens w:val="0"/>
      <w:ind w:left="1276" w:right="284" w:hanging="703"/>
      <w:jc w:val="both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rsid w:val="0054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39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PIN_2_2023_SCIA_FV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4612-837B-4D0F-8203-A9B05FFE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PIN_2_2023_SCIA_FV.dotx</Template>
  <TotalTime>0</TotalTime>
  <Pages>3</Pages>
  <Words>980</Words>
  <Characters>5589</Characters>
  <Application>Microsoft Office Word</Application>
  <DocSecurity>8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2023-02-13T09:24:00Z</dcterms:created>
  <dcterms:modified xsi:type="dcterms:W3CDTF">2023-02-13T09:25:00Z</dcterms:modified>
</cp:coreProperties>
</file>