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A3B4" w14:textId="77777777" w:rsidR="00A16115" w:rsidRPr="001C2956" w:rsidRDefault="00A16115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1C2956">
        <w:rPr>
          <w:b/>
          <w:sz w:val="22"/>
        </w:rPr>
        <w:t>Rif. Pratica VV.F. n.</w:t>
      </w:r>
    </w:p>
    <w:p w14:paraId="2E50FC5F" w14:textId="77777777" w:rsidR="00A16115" w:rsidRPr="001C2956" w:rsidRDefault="002227FD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permStart w:id="1168073239" w:edGrp="everyone"/>
      <w:r>
        <w:rPr>
          <w:b/>
          <w:sz w:val="22"/>
        </w:rPr>
        <w:t>______</w:t>
      </w:r>
      <w:permEnd w:id="1168073239"/>
    </w:p>
    <w:p w14:paraId="73EE8307" w14:textId="77777777" w:rsidR="000E5152" w:rsidRPr="001C2956" w:rsidRDefault="000E5152" w:rsidP="00055D18">
      <w:pPr>
        <w:framePr w:w="2008" w:h="1079" w:hRule="exact" w:hSpace="141" w:wrap="auto" w:vAnchor="text" w:hAnchor="page" w:x="3314" w:y="41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sz w:val="16"/>
        </w:rPr>
      </w:pPr>
      <w:r w:rsidRPr="001C2956">
        <w:rPr>
          <w:sz w:val="16"/>
        </w:rPr>
        <w:t>Spazio per protocollo</w:t>
      </w:r>
    </w:p>
    <w:p w14:paraId="20259E6D" w14:textId="6E5299A9" w:rsidR="00A16115" w:rsidRPr="001C2956" w:rsidRDefault="00E2007D" w:rsidP="00A16115">
      <w:pPr>
        <w:rPr>
          <w:b/>
          <w:i/>
          <w:sz w:val="16"/>
          <w:szCs w:val="16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99EDB" wp14:editId="46E8DC27">
                <wp:simplePos x="0" y="0"/>
                <wp:positionH relativeFrom="page">
                  <wp:posOffset>5537835</wp:posOffset>
                </wp:positionH>
                <wp:positionV relativeFrom="page">
                  <wp:posOffset>459740</wp:posOffset>
                </wp:positionV>
                <wp:extent cx="1485900" cy="685800"/>
                <wp:effectExtent l="13335" t="12065" r="571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132EB1" w14:textId="77777777" w:rsidR="00672312" w:rsidRDefault="0067231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BF318B0" w14:textId="77777777" w:rsidR="00672312" w:rsidRDefault="0067231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marca da</w:t>
                            </w:r>
                          </w:p>
                          <w:p w14:paraId="7806F05A" w14:textId="77777777" w:rsidR="00672312" w:rsidRDefault="0067231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 bollo</w:t>
                            </w:r>
                          </w:p>
                          <w:p w14:paraId="3D3F936C" w14:textId="77777777" w:rsidR="00672312" w:rsidRDefault="0067231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4B077146" w14:textId="77777777" w:rsidR="00672312" w:rsidRDefault="00672312">
                            <w:pPr>
                              <w:pStyle w:val="Corpodeltestopiccolo-Luraschi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(solo sull'originale)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99EDB" id="Rectangle 6" o:spid="_x0000_s1026" style="position:absolute;margin-left:436.05pt;margin-top:36.2pt;width:11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" filled="f">
                <v:textbox inset="0,0,0,0">
                  <w:txbxContent>
                    <w:p w14:paraId="35132EB1" w14:textId="77777777" w:rsidR="00672312" w:rsidRDefault="0067231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BF318B0" w14:textId="77777777" w:rsidR="00672312" w:rsidRDefault="00672312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marca da</w:t>
                      </w:r>
                    </w:p>
                    <w:p w14:paraId="7806F05A" w14:textId="77777777" w:rsidR="00672312" w:rsidRDefault="00672312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 bollo</w:t>
                      </w:r>
                    </w:p>
                    <w:p w14:paraId="3D3F936C" w14:textId="77777777" w:rsidR="00672312" w:rsidRDefault="00672312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4B077146" w14:textId="77777777" w:rsidR="00672312" w:rsidRDefault="00672312">
                      <w:pPr>
                        <w:pStyle w:val="Corpodeltestopiccolo-Luraschi"/>
                        <w:rPr>
                          <w:rFonts w:ascii="Arial" w:hAnsi="Arial"/>
                          <w:color w:val="000000"/>
                        </w:rPr>
                      </w:pPr>
                      <w:r w:rsidRPr="00AB5B0D">
                        <w:rPr>
                          <w:rFonts w:ascii="Arial" w:hAnsi="Arial"/>
                          <w:color w:val="000000"/>
                        </w:rPr>
                        <w:t>(solo sull'originale)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A32C9" w:rsidRPr="001C2956">
        <w:rPr>
          <w:b/>
          <w:sz w:val="26"/>
        </w:rPr>
        <w:t xml:space="preserve">  </w:t>
      </w:r>
    </w:p>
    <w:p w14:paraId="5E3B913D" w14:textId="77777777" w:rsidR="00385A18" w:rsidRPr="001C2956" w:rsidRDefault="00385A18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2E3FC29A" w14:textId="77777777"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5F1967EF" w14:textId="77777777"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6CB51B6E" w14:textId="77777777"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7AEA4278" w14:textId="77777777" w:rsidR="00385A18" w:rsidRPr="001C2956" w:rsidRDefault="00385A18" w:rsidP="000E5152">
      <w:pPr>
        <w:pStyle w:val="Corpodeltesto21"/>
        <w:spacing w:line="80" w:lineRule="atLeast"/>
        <w:ind w:right="284"/>
        <w:rPr>
          <w:sz w:val="22"/>
          <w:szCs w:val="22"/>
        </w:rPr>
      </w:pPr>
      <w:r w:rsidRPr="001C2956">
        <w:rPr>
          <w:b/>
          <w:sz w:val="22"/>
          <w:szCs w:val="22"/>
        </w:rPr>
        <w:t>AL COMANDO DEI VIGILI DEL FUOCO DI</w:t>
      </w:r>
    </w:p>
    <w:p w14:paraId="0804EB03" w14:textId="77777777" w:rsidR="00385A18" w:rsidRPr="001C2956" w:rsidRDefault="00385A18">
      <w:pPr>
        <w:pStyle w:val="Corpotesto"/>
        <w:spacing w:line="120" w:lineRule="exact"/>
        <w:ind w:left="5103" w:right="709"/>
        <w:rPr>
          <w:rFonts w:ascii="Times New Roman" w:hAnsi="Times New Roman"/>
          <w:b/>
        </w:rPr>
      </w:pPr>
    </w:p>
    <w:p w14:paraId="3FB8777B" w14:textId="77777777" w:rsidR="00385A18" w:rsidRPr="001C2956" w:rsidRDefault="002227FD">
      <w:pPr>
        <w:pStyle w:val="Primarigaparagrafo"/>
        <w:ind w:left="0" w:right="11" w:firstLine="0"/>
        <w:jc w:val="center"/>
        <w:rPr>
          <w:rFonts w:ascii="Times New Roman" w:hAnsi="Times New Roman"/>
        </w:rPr>
      </w:pPr>
      <w:permStart w:id="1291008005" w:edGrp="everyone"/>
      <w:r>
        <w:rPr>
          <w:rFonts w:ascii="Times New Roman" w:hAnsi="Times New Roman"/>
        </w:rPr>
        <w:t>______________</w:t>
      </w:r>
      <w:permEnd w:id="1291008005"/>
    </w:p>
    <w:p w14:paraId="22CC75AA" w14:textId="77777777" w:rsidR="00385A18" w:rsidRPr="001C2956" w:rsidRDefault="00385A18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1C2956">
        <w:rPr>
          <w:rFonts w:ascii="Times New Roman" w:hAnsi="Times New Roman"/>
          <w:snapToGrid w:val="0"/>
          <w:sz w:val="12"/>
        </w:rPr>
        <w:t>provincia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05"/>
        <w:gridCol w:w="220"/>
        <w:gridCol w:w="630"/>
        <w:gridCol w:w="1922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</w:tblGrid>
      <w:tr w:rsidR="00385A18" w:rsidRPr="001C2956" w14:paraId="4BBAF5D5" w14:textId="77777777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14:paraId="18CAB548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  <w:permStart w:id="903106569" w:edGrp="everyone" w:colFirst="1" w:colLast="1"/>
            <w:permStart w:id="655373713" w:edGrp="everyone" w:colFirst="2" w:colLast="2"/>
            <w:r w:rsidRPr="001C2956">
              <w:t>Il sottoscritto</w:t>
            </w:r>
          </w:p>
        </w:tc>
        <w:tc>
          <w:tcPr>
            <w:tcW w:w="5528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93950" w14:textId="77777777" w:rsidR="00385A18" w:rsidRPr="001C2956" w:rsidRDefault="00385A18" w:rsidP="0064312B">
            <w:pPr>
              <w:pStyle w:val="Corpodeltesto-luraschi"/>
              <w:snapToGrid w:val="0"/>
              <w:jc w:val="left"/>
            </w:pP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87B5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</w:tr>
      <w:permEnd w:id="903106569"/>
      <w:permEnd w:id="655373713"/>
      <w:tr w:rsidR="00385A18" w:rsidRPr="001C2956" w14:paraId="50D21CA9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1276" w:type="dxa"/>
            <w:gridSpan w:val="3"/>
            <w:vAlign w:val="center"/>
          </w:tcPr>
          <w:p w14:paraId="5E75C65E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</w:pPr>
          </w:p>
        </w:tc>
        <w:tc>
          <w:tcPr>
            <w:tcW w:w="5528" w:type="dxa"/>
            <w:gridSpan w:val="11"/>
            <w:tcBorders>
              <w:top w:val="single" w:sz="4" w:space="0" w:color="000000"/>
            </w:tcBorders>
            <w:vAlign w:val="center"/>
          </w:tcPr>
          <w:p w14:paraId="6747E3C1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14:paraId="4BF95AA0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Nome</w:t>
            </w:r>
          </w:p>
        </w:tc>
        <w:tc>
          <w:tcPr>
            <w:tcW w:w="40" w:type="dxa"/>
            <w:vAlign w:val="center"/>
          </w:tcPr>
          <w:p w14:paraId="38167B1A" w14:textId="77777777"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517D5927" w14:textId="77777777" w:rsidR="00385A18" w:rsidRPr="001C2956" w:rsidRDefault="00385A18" w:rsidP="00793EF5">
            <w:pPr>
              <w:snapToGrid w:val="0"/>
            </w:pPr>
          </w:p>
        </w:tc>
      </w:tr>
      <w:tr w:rsidR="00385A18" w:rsidRPr="001C2956" w14:paraId="647E4414" w14:textId="77777777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14:paraId="27A26406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  <w:permStart w:id="1860386368" w:edGrp="everyone" w:colFirst="1" w:colLast="1"/>
            <w:permStart w:id="1515669070" w:edGrp="everyone" w:colFirst="2" w:colLast="2"/>
            <w:permStart w:id="928912139" w:edGrp="everyone" w:colFirst="3" w:colLast="3"/>
            <w:permStart w:id="951673189" w:edGrp="everyone" w:colFirst="4" w:colLast="4"/>
            <w:r w:rsidRPr="001C2956">
              <w:t>domiciliato in</w:t>
            </w:r>
          </w:p>
        </w:tc>
        <w:tc>
          <w:tcPr>
            <w:tcW w:w="448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411D9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D793E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0F6F9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71D1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</w:tr>
      <w:permEnd w:id="1860386368"/>
      <w:permEnd w:id="1515669070"/>
      <w:permEnd w:id="928912139"/>
      <w:permEnd w:id="951673189"/>
      <w:tr w:rsidR="00385A18" w:rsidRPr="001C2956" w14:paraId="0E60BD03" w14:textId="77777777" w:rsidTr="003763C3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1276" w:type="dxa"/>
            <w:gridSpan w:val="3"/>
            <w:vAlign w:val="center"/>
          </w:tcPr>
          <w:p w14:paraId="5B06957F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b/>
                <w:szCs w:val="12"/>
              </w:rPr>
            </w:pPr>
          </w:p>
        </w:tc>
        <w:tc>
          <w:tcPr>
            <w:tcW w:w="4484" w:type="dxa"/>
            <w:gridSpan w:val="7"/>
            <w:tcBorders>
              <w:top w:val="single" w:sz="4" w:space="0" w:color="000000"/>
            </w:tcBorders>
            <w:vAlign w:val="center"/>
          </w:tcPr>
          <w:p w14:paraId="26A207FF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14:paraId="311999D4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14:paraId="3E2F2BD6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14:paraId="32B19812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40" w:type="dxa"/>
            <w:vAlign w:val="center"/>
          </w:tcPr>
          <w:p w14:paraId="6223B085" w14:textId="77777777"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0E37D12F" w14:textId="77777777" w:rsidR="00385A18" w:rsidRPr="001C2956" w:rsidRDefault="00385A18" w:rsidP="00793EF5">
            <w:pPr>
              <w:snapToGrid w:val="0"/>
            </w:pPr>
          </w:p>
        </w:tc>
      </w:tr>
      <w:tr w:rsidR="004C0F0E" w:rsidRPr="001C2956" w14:paraId="07457EBE" w14:textId="77777777" w:rsidTr="003763C3"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FD3C3" w14:textId="77777777" w:rsidR="004C0F0E" w:rsidRPr="001C2956" w:rsidRDefault="004C0F0E" w:rsidP="004C0F0E">
            <w:pPr>
              <w:pStyle w:val="Corpodeltesto-luraschi"/>
              <w:snapToGrid w:val="0"/>
              <w:jc w:val="left"/>
              <w:rPr>
                <w:caps/>
              </w:rPr>
            </w:pPr>
            <w:permStart w:id="859521813" w:edGrp="everyone" w:colFirst="0" w:colLast="0"/>
            <w:permStart w:id="1121258741" w:edGrp="everyone" w:colFirst="1" w:colLast="1"/>
            <w:permStart w:id="1939093677" w:edGrp="everyone" w:colFirst="3" w:colLast="3"/>
            <w:permStart w:id="2077643464" w:edGrp="everyone" w:colFirst="4" w:colLast="4"/>
            <w:permStart w:id="227157110" w:edGrp="everyone" w:colFirst="5" w:colLast="5"/>
            <w:permStart w:id="932193510" w:edGrp="everyone" w:colFirst="6" w:colLast="6"/>
            <w:permStart w:id="1709522850" w:edGrp="everyone" w:colFirst="7" w:colLast="7"/>
            <w:permStart w:id="1729844532" w:edGrp="everyone" w:colFirst="8" w:colLast="8"/>
            <w:permStart w:id="637096542" w:edGrp="everyone" w:colFirst="9" w:colLast="9"/>
            <w:permStart w:id="680816331" w:edGrp="everyone" w:colFirst="10" w:colLast="10"/>
            <w:permStart w:id="1612149432" w:edGrp="everyone" w:colFirst="11" w:colLast="11"/>
            <w:permStart w:id="1709649578" w:edGrp="everyone" w:colFirst="12" w:colLast="12"/>
            <w:permStart w:id="203033884" w:edGrp="everyone" w:colFirst="13" w:colLast="13"/>
            <w:permStart w:id="311624847" w:edGrp="everyone" w:colFirst="14" w:colLast="14"/>
            <w:permStart w:id="1614494022" w:edGrp="everyone" w:colFirst="15" w:colLast="15"/>
            <w:permStart w:id="1552876659" w:edGrp="everyone" w:colFirst="16" w:colLast="16"/>
            <w:permStart w:id="1582903991" w:edGrp="everyone" w:colFirst="17" w:colLast="17"/>
            <w:permStart w:id="423250695" w:edGrp="everyone" w:colFirst="18" w:colLast="18"/>
          </w:p>
        </w:tc>
        <w:tc>
          <w:tcPr>
            <w:tcW w:w="2977" w:type="dxa"/>
            <w:gridSpan w:val="4"/>
            <w:tcBorders>
              <w:left w:val="single" w:sz="4" w:space="0" w:color="000000"/>
            </w:tcBorders>
            <w:vAlign w:val="center"/>
          </w:tcPr>
          <w:p w14:paraId="1BABB81C" w14:textId="77777777" w:rsidR="004C0F0E" w:rsidRPr="001C2956" w:rsidRDefault="004C0F0E" w:rsidP="004C0F0E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25C2BC9A" w14:textId="77777777" w:rsidR="004C0F0E" w:rsidRPr="001C2956" w:rsidRDefault="004C0F0E" w:rsidP="00793EF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r w:rsidRPr="001C2956">
              <w:t xml:space="preserve">     C.F.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CA1CCA" w14:textId="77777777" w:rsidR="004C0F0E" w:rsidRPr="001C2956" w:rsidRDefault="004C0F0E" w:rsidP="004C0F0E">
            <w:pPr>
              <w:pStyle w:val="Corpodeltesto-luraschi"/>
              <w:snapToGrid w:val="0"/>
              <w:jc w:val="center"/>
              <w:rPr>
                <w:caps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F37BD" w14:textId="77777777" w:rsidR="004C0F0E" w:rsidRPr="001C2956" w:rsidRDefault="004C0F0E" w:rsidP="004C0F0E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A3D01" w14:textId="77777777" w:rsidR="004C0F0E" w:rsidRPr="001C2956" w:rsidRDefault="004C0F0E" w:rsidP="004C0F0E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932635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D86BC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96BF14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D2194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E1743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F3FC8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BE9859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76D1E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51E91F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92034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551D8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194FA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F591" w14:textId="77777777" w:rsidR="004C0F0E" w:rsidRPr="001C2956" w:rsidRDefault="004C0F0E" w:rsidP="004C0F0E">
            <w:pPr>
              <w:jc w:val="center"/>
            </w:pPr>
          </w:p>
        </w:tc>
      </w:tr>
      <w:permEnd w:id="859521813"/>
      <w:permEnd w:id="1121258741"/>
      <w:permEnd w:id="1939093677"/>
      <w:permEnd w:id="2077643464"/>
      <w:permEnd w:id="227157110"/>
      <w:permEnd w:id="932193510"/>
      <w:permEnd w:id="1709522850"/>
      <w:permEnd w:id="1729844532"/>
      <w:permEnd w:id="637096542"/>
      <w:permEnd w:id="680816331"/>
      <w:permEnd w:id="1612149432"/>
      <w:permEnd w:id="1709649578"/>
      <w:permEnd w:id="203033884"/>
      <w:permEnd w:id="311624847"/>
      <w:permEnd w:id="1614494022"/>
      <w:permEnd w:id="1552876659"/>
      <w:permEnd w:id="1582903991"/>
      <w:permEnd w:id="423250695"/>
      <w:tr w:rsidR="00385A18" w:rsidRPr="001C2956" w14:paraId="2009B330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851" w:type="dxa"/>
            <w:vAlign w:val="center"/>
          </w:tcPr>
          <w:p w14:paraId="101BE1F1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14:paraId="18B7A6C1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14:paraId="58850989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14:paraId="02CBBB4B" w14:textId="77777777"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5CDCDCA6" w14:textId="77777777" w:rsidR="00385A18" w:rsidRPr="001C2956" w:rsidRDefault="00385A18" w:rsidP="00793EF5">
            <w:pPr>
              <w:snapToGrid w:val="0"/>
            </w:pPr>
          </w:p>
        </w:tc>
      </w:tr>
      <w:tr w:rsidR="00C37BF4" w:rsidRPr="001C2956" w14:paraId="28F8E20A" w14:textId="77777777" w:rsidTr="003763C3">
        <w:trPr>
          <w:trHeight w:val="316"/>
        </w:trPr>
        <w:tc>
          <w:tcPr>
            <w:tcW w:w="1906" w:type="dxa"/>
            <w:gridSpan w:val="4"/>
            <w:vAlign w:val="center"/>
          </w:tcPr>
          <w:p w14:paraId="2F2BEB9D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485468264" w:edGrp="everyone" w:colFirst="1" w:colLast="1"/>
            <w:r w:rsidRPr="001C2956">
              <w:rPr>
                <w:rFonts w:ascii="Times New Roman" w:hAnsi="Times New Roman"/>
              </w:rPr>
              <w:t xml:space="preserve">nella sua qualità di </w:t>
            </w:r>
          </w:p>
        </w:tc>
        <w:tc>
          <w:tcPr>
            <w:tcW w:w="827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C232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1485468264"/>
      <w:tr w:rsidR="00C37BF4" w:rsidRPr="001C2956" w14:paraId="775F73F2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1906" w:type="dxa"/>
            <w:gridSpan w:val="4"/>
            <w:vAlign w:val="center"/>
          </w:tcPr>
          <w:p w14:paraId="6F04665B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8067" w:type="dxa"/>
            <w:gridSpan w:val="23"/>
            <w:tcBorders>
              <w:top w:val="single" w:sz="4" w:space="0" w:color="000000"/>
            </w:tcBorders>
            <w:vAlign w:val="center"/>
          </w:tcPr>
          <w:p w14:paraId="16D7B144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C2956">
              <w:rPr>
                <w:rFonts w:ascii="Times New Roman" w:hAnsi="Times New Roman"/>
                <w:sz w:val="14"/>
                <w:szCs w:val="14"/>
              </w:rPr>
              <w:t>qualifica  rivestita  (titolare, legale rappresentante,amministratore,etc.)</w:t>
            </w:r>
          </w:p>
        </w:tc>
        <w:tc>
          <w:tcPr>
            <w:tcW w:w="40" w:type="dxa"/>
            <w:vAlign w:val="center"/>
          </w:tcPr>
          <w:p w14:paraId="6BB82916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130D115A" w14:textId="77777777" w:rsidR="00C37BF4" w:rsidRPr="001C2956" w:rsidRDefault="00C37BF4" w:rsidP="00793EF5">
            <w:pPr>
              <w:snapToGrid w:val="0"/>
            </w:pPr>
          </w:p>
        </w:tc>
      </w:tr>
      <w:tr w:rsidR="00C37BF4" w:rsidRPr="001C2956" w14:paraId="71BD6AD7" w14:textId="77777777" w:rsidTr="003763C3">
        <w:trPr>
          <w:trHeight w:val="280"/>
        </w:trPr>
        <w:tc>
          <w:tcPr>
            <w:tcW w:w="1056" w:type="dxa"/>
            <w:gridSpan w:val="2"/>
            <w:vAlign w:val="center"/>
          </w:tcPr>
          <w:p w14:paraId="23F00B58" w14:textId="77777777" w:rsidR="00C37BF4" w:rsidRPr="001C2956" w:rsidRDefault="00C37BF4" w:rsidP="00793EF5">
            <w:pPr>
              <w:pStyle w:val="Corpodeltesto-luraschi"/>
              <w:snapToGrid w:val="0"/>
              <w:jc w:val="left"/>
            </w:pPr>
            <w:permStart w:id="1746500842" w:edGrp="everyone" w:colFirst="1" w:colLast="1"/>
            <w:r w:rsidRPr="001C2956">
              <w:t xml:space="preserve"> della </w:t>
            </w:r>
          </w:p>
        </w:tc>
        <w:tc>
          <w:tcPr>
            <w:tcW w:w="91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EF55" w14:textId="77777777" w:rsidR="00C37BF4" w:rsidRPr="001C2956" w:rsidRDefault="00C37BF4" w:rsidP="00793EF5">
            <w:pPr>
              <w:pStyle w:val="Corpodeltesto-luraschi"/>
              <w:snapToGrid w:val="0"/>
              <w:jc w:val="left"/>
            </w:pPr>
          </w:p>
        </w:tc>
      </w:tr>
      <w:permEnd w:id="1746500842"/>
      <w:tr w:rsidR="00C37BF4" w:rsidRPr="001C2956" w14:paraId="17B4303A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1056" w:type="dxa"/>
            <w:gridSpan w:val="2"/>
            <w:vAlign w:val="center"/>
          </w:tcPr>
          <w:p w14:paraId="0AB8A794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</w:pPr>
          </w:p>
        </w:tc>
        <w:tc>
          <w:tcPr>
            <w:tcW w:w="8917" w:type="dxa"/>
            <w:gridSpan w:val="25"/>
            <w:vAlign w:val="center"/>
          </w:tcPr>
          <w:p w14:paraId="69019AC6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14:paraId="7D9B9F1A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5633AE57" w14:textId="77777777" w:rsidR="00C37BF4" w:rsidRPr="001C2956" w:rsidRDefault="00C37BF4" w:rsidP="00793EF5">
            <w:pPr>
              <w:snapToGrid w:val="0"/>
            </w:pPr>
          </w:p>
        </w:tc>
      </w:tr>
      <w:tr w:rsidR="00C37BF4" w:rsidRPr="001C2956" w14:paraId="36F918FE" w14:textId="77777777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14:paraId="76AAD4C5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2140951130" w:edGrp="everyone" w:colFirst="1" w:colLast="1"/>
            <w:permStart w:id="202917956" w:edGrp="everyone" w:colFirst="2" w:colLast="2"/>
            <w:permStart w:id="1857564353" w:edGrp="everyone" w:colFirst="3" w:colLast="3"/>
            <w:r w:rsidRPr="001C2956"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307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B17025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8088B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92D0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2140951130"/>
      <w:permEnd w:id="202917956"/>
      <w:permEnd w:id="1857564353"/>
      <w:tr w:rsidR="00C37BF4" w:rsidRPr="001C2956" w14:paraId="7275B016" w14:textId="77777777" w:rsidTr="003763C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276" w:type="dxa"/>
            <w:gridSpan w:val="3"/>
            <w:vAlign w:val="center"/>
          </w:tcPr>
          <w:p w14:paraId="0D40A38A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Cs w:val="12"/>
              </w:rPr>
            </w:pPr>
          </w:p>
        </w:tc>
        <w:tc>
          <w:tcPr>
            <w:tcW w:w="6307" w:type="dxa"/>
            <w:gridSpan w:val="14"/>
            <w:vAlign w:val="center"/>
          </w:tcPr>
          <w:p w14:paraId="03CEA1C1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14:paraId="29201A91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14:paraId="4FA80205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  <w:vAlign w:val="center"/>
          </w:tcPr>
          <w:p w14:paraId="7B624F62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058C4D14" w14:textId="77777777" w:rsidR="00C37BF4" w:rsidRPr="001C2956" w:rsidRDefault="00C37BF4" w:rsidP="00793EF5">
            <w:pPr>
              <w:snapToGrid w:val="0"/>
            </w:pPr>
          </w:p>
        </w:tc>
      </w:tr>
      <w:tr w:rsidR="00C37BF4" w:rsidRPr="001C2956" w14:paraId="11AFC238" w14:textId="77777777" w:rsidTr="003763C3">
        <w:trPr>
          <w:trHeight w:val="280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12232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151815813" w:edGrp="everyone" w:colFirst="0" w:colLast="0"/>
            <w:permStart w:id="1226079452" w:edGrp="everyone" w:colFirst="1" w:colLast="1"/>
            <w:permStart w:id="1646739635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9A8B6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3213" w14:textId="77777777" w:rsidR="00C37BF4" w:rsidRPr="001C2956" w:rsidRDefault="00C37BF4" w:rsidP="00793EF5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</w:rPr>
            </w:pPr>
          </w:p>
        </w:tc>
      </w:tr>
      <w:permEnd w:id="1151815813"/>
      <w:permEnd w:id="1226079452"/>
      <w:permEnd w:id="1646739635"/>
      <w:tr w:rsidR="00C37BF4" w:rsidRPr="001C2956" w14:paraId="09EB140F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6804" w:type="dxa"/>
            <w:gridSpan w:val="14"/>
            <w:vAlign w:val="center"/>
          </w:tcPr>
          <w:p w14:paraId="1EBAA47B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14:paraId="7944B6C1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14:paraId="5C241388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C2956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  <w:tc>
          <w:tcPr>
            <w:tcW w:w="40" w:type="dxa"/>
            <w:vAlign w:val="center"/>
          </w:tcPr>
          <w:p w14:paraId="6F0E2756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0D0813C5" w14:textId="77777777" w:rsidR="00C37BF4" w:rsidRPr="001C2956" w:rsidRDefault="00C37BF4" w:rsidP="00793EF5">
            <w:pPr>
              <w:snapToGrid w:val="0"/>
            </w:pPr>
          </w:p>
        </w:tc>
      </w:tr>
      <w:tr w:rsidR="00F61FDF" w:rsidRPr="001C2956" w14:paraId="162C5360" w14:textId="77777777" w:rsidTr="003763C3">
        <w:trPr>
          <w:trHeight w:val="315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D2C5D" w14:textId="77777777" w:rsidR="00F61FDF" w:rsidRPr="001C2956" w:rsidRDefault="00F61FDF" w:rsidP="00793EF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498809309" w:edGrp="everyone" w:colFirst="0" w:colLast="0"/>
            <w:permStart w:id="531452777" w:edGrp="everyone" w:colFirst="1" w:colLast="1"/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A601" w14:textId="77777777" w:rsidR="00F61FDF" w:rsidRPr="001C2956" w:rsidRDefault="00F61FDF" w:rsidP="00793EF5">
            <w:pPr>
              <w:pStyle w:val="Corpodeltesto-luraschi"/>
              <w:snapToGrid w:val="0"/>
              <w:jc w:val="left"/>
            </w:pPr>
          </w:p>
        </w:tc>
      </w:tr>
      <w:permEnd w:id="498809309"/>
      <w:permEnd w:id="531452777"/>
      <w:tr w:rsidR="00F61FDF" w:rsidRPr="001C2956" w14:paraId="4CB693B0" w14:textId="77777777" w:rsidTr="003763C3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600" w:type="dxa"/>
            <w:gridSpan w:val="6"/>
            <w:vAlign w:val="center"/>
          </w:tcPr>
          <w:p w14:paraId="3D8749A4" w14:textId="77777777" w:rsidR="00F61FDF" w:rsidRPr="001C2956" w:rsidRDefault="00F61FDF" w:rsidP="00486E8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14:paraId="0A20E229" w14:textId="77777777" w:rsidR="00F61FDF" w:rsidRPr="001C2956" w:rsidRDefault="00F61FDF" w:rsidP="00486E8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</w:tcPr>
          <w:p w14:paraId="2A91009C" w14:textId="77777777" w:rsidR="00F61FDF" w:rsidRPr="001C2956" w:rsidRDefault="00F61FDF" w:rsidP="00486E8D">
            <w:pPr>
              <w:snapToGrid w:val="0"/>
            </w:pPr>
          </w:p>
        </w:tc>
        <w:tc>
          <w:tcPr>
            <w:tcW w:w="170" w:type="dxa"/>
          </w:tcPr>
          <w:p w14:paraId="17D11F9D" w14:textId="77777777" w:rsidR="00F61FDF" w:rsidRPr="001C2956" w:rsidRDefault="00F61FDF" w:rsidP="00486E8D">
            <w:pPr>
              <w:snapToGrid w:val="0"/>
            </w:pPr>
          </w:p>
        </w:tc>
      </w:tr>
    </w:tbl>
    <w:p w14:paraId="134CB5FC" w14:textId="77777777" w:rsidR="00025E70" w:rsidRPr="001C2956" w:rsidRDefault="00025E70" w:rsidP="00025E70">
      <w:pPr>
        <w:pStyle w:val="Corpotesto"/>
        <w:ind w:right="153"/>
        <w:jc w:val="left"/>
        <w:rPr>
          <w:rFonts w:ascii="Times New Roman" w:hAnsi="Times New Roman"/>
        </w:rPr>
      </w:pPr>
      <w:r w:rsidRPr="001C2956">
        <w:rPr>
          <w:rFonts w:ascii="Times New Roman" w:hAnsi="Times New Roman"/>
        </w:rPr>
        <w:t>responsabile dell’attività sotto indicata</w:t>
      </w:r>
    </w:p>
    <w:p w14:paraId="00EE3F5F" w14:textId="77777777" w:rsidR="00385A18" w:rsidRPr="001C2956" w:rsidRDefault="00385A18">
      <w:pPr>
        <w:pStyle w:val="Corpotesto"/>
        <w:ind w:left="142" w:right="153"/>
        <w:jc w:val="center"/>
        <w:rPr>
          <w:rFonts w:ascii="Times New Roman" w:hAnsi="Times New Roman"/>
          <w:b/>
          <w:sz w:val="24"/>
        </w:rPr>
      </w:pPr>
      <w:r w:rsidRPr="001C2956">
        <w:rPr>
          <w:rFonts w:ascii="Times New Roman" w:hAnsi="Times New Roman"/>
          <w:b/>
          <w:sz w:val="24"/>
        </w:rPr>
        <w:t>C H I E D E</w:t>
      </w:r>
    </w:p>
    <w:p w14:paraId="4F01C32D" w14:textId="77777777" w:rsidR="00754A31" w:rsidRPr="001C2956" w:rsidRDefault="00385A18" w:rsidP="00AF7AE4">
      <w:pPr>
        <w:pStyle w:val="Corpotesto"/>
        <w:spacing w:before="60" w:after="60"/>
        <w:ind w:left="142" w:right="153"/>
        <w:jc w:val="center"/>
        <w:rPr>
          <w:rFonts w:ascii="Times New Roman" w:hAnsi="Times New Roman"/>
        </w:rPr>
      </w:pPr>
      <w:r w:rsidRPr="001C2956">
        <w:rPr>
          <w:rFonts w:ascii="Times New Roman" w:hAnsi="Times New Roman"/>
        </w:rPr>
        <w:t>ai sensi dell’art. 3 del DPR 01/08/2011 n. 151 la</w:t>
      </w:r>
    </w:p>
    <w:p w14:paraId="11A980E0" w14:textId="77777777" w:rsidR="00385A18" w:rsidRPr="001C2956" w:rsidRDefault="00AD546A" w:rsidP="00AD546A">
      <w:pPr>
        <w:pStyle w:val="Corpotesto"/>
        <w:spacing w:before="60" w:after="60"/>
        <w:ind w:left="142" w:right="153"/>
        <w:jc w:val="center"/>
        <w:rPr>
          <w:rFonts w:ascii="Times New Roman" w:hAnsi="Times New Roman"/>
          <w:b/>
          <w:sz w:val="24"/>
        </w:rPr>
      </w:pPr>
      <w:r w:rsidRPr="001C2956">
        <w:rPr>
          <w:rFonts w:ascii="Times New Roman" w:hAnsi="Times New Roman"/>
          <w:b/>
          <w:sz w:val="24"/>
          <w:szCs w:val="24"/>
        </w:rPr>
        <w:t>VALUTAZIONE DEL PROGETTO ALLEGATO</w:t>
      </w:r>
    </w:p>
    <w:tbl>
      <w:tblPr>
        <w:tblW w:w="0" w:type="auto"/>
        <w:tblInd w:w="7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25"/>
        <w:gridCol w:w="223"/>
        <w:gridCol w:w="349"/>
        <w:gridCol w:w="92"/>
        <w:gridCol w:w="257"/>
        <w:gridCol w:w="168"/>
        <w:gridCol w:w="181"/>
        <w:gridCol w:w="349"/>
        <w:gridCol w:w="174"/>
        <w:gridCol w:w="175"/>
        <w:gridCol w:w="349"/>
        <w:gridCol w:w="349"/>
        <w:gridCol w:w="349"/>
        <w:gridCol w:w="349"/>
        <w:gridCol w:w="272"/>
        <w:gridCol w:w="77"/>
        <w:gridCol w:w="349"/>
        <w:gridCol w:w="349"/>
        <w:gridCol w:w="349"/>
        <w:gridCol w:w="13"/>
        <w:gridCol w:w="195"/>
        <w:gridCol w:w="105"/>
        <w:gridCol w:w="36"/>
        <w:gridCol w:w="226"/>
        <w:gridCol w:w="123"/>
        <w:gridCol w:w="329"/>
        <w:gridCol w:w="542"/>
        <w:gridCol w:w="186"/>
        <w:gridCol w:w="22"/>
        <w:gridCol w:w="27"/>
        <w:gridCol w:w="473"/>
        <w:gridCol w:w="27"/>
        <w:gridCol w:w="585"/>
        <w:gridCol w:w="144"/>
        <w:gridCol w:w="1205"/>
        <w:gridCol w:w="28"/>
      </w:tblGrid>
      <w:tr w:rsidR="00AD7766" w:rsidRPr="001C2956" w14:paraId="4A46DEFE" w14:textId="77777777" w:rsidTr="00D62F12">
        <w:trPr>
          <w:gridAfter w:val="1"/>
          <w:wAfter w:w="28" w:type="dxa"/>
          <w:cantSplit/>
          <w:trHeight w:val="280"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1C30E" w14:textId="77777777" w:rsidR="00AD7766" w:rsidRPr="001C2956" w:rsidRDefault="00AD7766">
            <w:pPr>
              <w:pStyle w:val="Corpotesto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p</w:t>
            </w:r>
            <w:bookmarkStart w:id="0" w:name="Testo3"/>
            <w:r w:rsidRPr="001C2956">
              <w:rPr>
                <w:rFonts w:ascii="Times New Roman" w:hAnsi="Times New Roman"/>
              </w:rPr>
              <w:t>er i lavori di:</w:t>
            </w:r>
          </w:p>
        </w:tc>
        <w:bookmarkEnd w:id="0"/>
        <w:permStart w:id="216032469" w:edGrp="everyone"/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4B3F8" w14:textId="77777777" w:rsidR="00AD7766" w:rsidRPr="001C2956" w:rsidRDefault="005D5E16">
            <w:pPr>
              <w:pStyle w:val="Corpodeltestopiccolo-Luraschi"/>
              <w:jc w:val="left"/>
              <w:rPr>
                <w:sz w:val="20"/>
              </w:rPr>
            </w:pPr>
            <w:r w:rsidRPr="001C2956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38C1" w:rsidRPr="001C2956">
              <w:rPr>
                <w:sz w:val="26"/>
              </w:rPr>
              <w:instrText xml:space="preserve"> FORMCHECKBOX </w:instrText>
            </w:r>
            <w:r w:rsidR="00000000">
              <w:rPr>
                <w:sz w:val="26"/>
              </w:rPr>
            </w:r>
            <w:r w:rsidR="00000000">
              <w:rPr>
                <w:sz w:val="26"/>
              </w:rPr>
              <w:fldChar w:fldCharType="separate"/>
            </w:r>
            <w:r w:rsidRPr="001C2956">
              <w:rPr>
                <w:sz w:val="26"/>
              </w:rPr>
              <w:fldChar w:fldCharType="end"/>
            </w:r>
            <w:permEnd w:id="216032469"/>
            <w:r w:rsidR="00AD7766" w:rsidRPr="001C2956">
              <w:rPr>
                <w:sz w:val="26"/>
              </w:rPr>
              <w:t xml:space="preserve"> </w:t>
            </w:r>
            <w:r w:rsidR="00AD7766" w:rsidRPr="001C2956">
              <w:rPr>
                <w:sz w:val="20"/>
              </w:rPr>
              <w:t>nuovo insediamento</w:t>
            </w:r>
          </w:p>
        </w:tc>
        <w:permStart w:id="344337731" w:edGrp="everyone"/>
        <w:tc>
          <w:tcPr>
            <w:tcW w:w="40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920A9" w14:textId="77777777" w:rsidR="00AD7766" w:rsidRPr="001C2956" w:rsidRDefault="005D5E16">
            <w:pPr>
              <w:pStyle w:val="Corpodeltestopiccolo-Luraschi"/>
              <w:jc w:val="left"/>
              <w:rPr>
                <w:sz w:val="20"/>
              </w:rPr>
            </w:pPr>
            <w:r w:rsidRPr="001C2956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38C1" w:rsidRPr="001C2956">
              <w:rPr>
                <w:sz w:val="26"/>
              </w:rPr>
              <w:instrText xml:space="preserve"> FORMCHECKBOX </w:instrText>
            </w:r>
            <w:r w:rsidR="00000000">
              <w:rPr>
                <w:sz w:val="26"/>
              </w:rPr>
            </w:r>
            <w:r w:rsidR="00000000">
              <w:rPr>
                <w:sz w:val="26"/>
              </w:rPr>
              <w:fldChar w:fldCharType="separate"/>
            </w:r>
            <w:r w:rsidRPr="001C2956">
              <w:rPr>
                <w:sz w:val="26"/>
              </w:rPr>
              <w:fldChar w:fldCharType="end"/>
            </w:r>
            <w:r w:rsidR="00AD7766" w:rsidRPr="001C2956">
              <w:rPr>
                <w:sz w:val="14"/>
                <w:szCs w:val="14"/>
              </w:rPr>
              <w:t xml:space="preserve"> </w:t>
            </w:r>
            <w:permEnd w:id="344337731"/>
            <w:r w:rsidR="00AD7766" w:rsidRPr="001C2956">
              <w:rPr>
                <w:sz w:val="18"/>
                <w:szCs w:val="18"/>
              </w:rPr>
              <w:t>modifica attività esistente</w:t>
            </w:r>
          </w:p>
        </w:tc>
      </w:tr>
      <w:tr w:rsidR="00385A18" w:rsidRPr="001C2956" w14:paraId="20005DD4" w14:textId="77777777" w:rsidTr="00D62F12">
        <w:trPr>
          <w:gridAfter w:val="1"/>
          <w:wAfter w:w="28" w:type="dxa"/>
          <w:cantSplit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589D2" w14:textId="77777777"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20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50512" w14:textId="77777777" w:rsidR="00385A18" w:rsidRPr="001C2956" w:rsidRDefault="00D70162" w:rsidP="0064312B">
            <w:pPr>
              <w:pStyle w:val="Corpodeltestopiccolo-Luraschi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 xml:space="preserve">                                        </w:t>
            </w:r>
            <w:r w:rsidR="00D14EED" w:rsidRPr="001C2956">
              <w:rPr>
                <w:sz w:val="14"/>
                <w:szCs w:val="14"/>
              </w:rPr>
              <w:t xml:space="preserve">(barrare con </w:t>
            </w:r>
            <w:r w:rsidR="005D5E16" w:rsidRPr="001C2956">
              <w:rPr>
                <w:sz w:val="14"/>
                <w:szCs w:val="14"/>
              </w:rPr>
              <w:fldChar w:fldCharType="begin">
                <w:ffData>
                  <w:name w:val="Controllo1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11"/>
            <w:r w:rsidR="0064312B" w:rsidRPr="001C2956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="005D5E16" w:rsidRPr="001C2956">
              <w:rPr>
                <w:sz w:val="14"/>
                <w:szCs w:val="14"/>
              </w:rPr>
              <w:fldChar w:fldCharType="end"/>
            </w:r>
            <w:bookmarkEnd w:id="1"/>
            <w:r w:rsidR="00D14EED" w:rsidRPr="001C2956">
              <w:rPr>
                <w:sz w:val="14"/>
                <w:szCs w:val="14"/>
              </w:rPr>
              <w:t xml:space="preserve"> il riquadro di interesse)</w:t>
            </w:r>
          </w:p>
        </w:tc>
      </w:tr>
      <w:tr w:rsidR="00385A18" w:rsidRPr="001C2956" w14:paraId="55DFB7B6" w14:textId="77777777" w:rsidTr="00D62F12">
        <w:trPr>
          <w:gridAfter w:val="1"/>
          <w:wAfter w:w="28" w:type="dxa"/>
          <w:cantSplit/>
          <w:trHeight w:val="280"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491C6322" w14:textId="77777777" w:rsidR="00385A18" w:rsidRPr="001C2956" w:rsidRDefault="00385A18">
            <w:pPr>
              <w:pStyle w:val="Corpotesto"/>
              <w:rPr>
                <w:rFonts w:ascii="Times New Roman" w:hAnsi="Times New Roman"/>
                <w:b/>
              </w:rPr>
            </w:pPr>
            <w:permStart w:id="2090274759" w:edGrp="everyone" w:colFirst="1" w:colLast="1"/>
            <w:r w:rsidRPr="001C2956">
              <w:rPr>
                <w:rFonts w:ascii="Times New Roman" w:hAnsi="Times New Roman"/>
              </w:rPr>
              <w:t xml:space="preserve">relativi all’attività </w:t>
            </w:r>
            <w:r w:rsidR="00BA25DF" w:rsidRPr="001C2956">
              <w:rPr>
                <w:rFonts w:ascii="Times New Roman" w:hAnsi="Times New Roman"/>
              </w:rPr>
              <w:t xml:space="preserve"> principale</w:t>
            </w:r>
            <w:r w:rsidR="004A7BDB" w:rsidRPr="001C2956">
              <w:rPr>
                <w:rFonts w:ascii="Times New Roman" w:hAnsi="Times New Roman"/>
              </w:rPr>
              <w:t>:</w:t>
            </w:r>
          </w:p>
        </w:tc>
        <w:tc>
          <w:tcPr>
            <w:tcW w:w="7205" w:type="dxa"/>
            <w:gridSpan w:val="2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3F660" w14:textId="77777777" w:rsidR="00385A18" w:rsidRPr="001C2956" w:rsidRDefault="00385A18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2090274759"/>
      <w:tr w:rsidR="00385A18" w:rsidRPr="001C2956" w14:paraId="499C77A6" w14:textId="77777777" w:rsidTr="00D62F12">
        <w:trPr>
          <w:gridAfter w:val="1"/>
          <w:wAfter w:w="28" w:type="dxa"/>
          <w:cantSplit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979E1B" w14:textId="77777777"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205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D99353F" w14:textId="77777777"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tipo di attività  (albergo, scuola, etc.)</w:t>
            </w:r>
          </w:p>
        </w:tc>
      </w:tr>
      <w:tr w:rsidR="00E821AF" w:rsidRPr="001C2956" w14:paraId="5426238E" w14:textId="77777777" w:rsidTr="00D62F12">
        <w:trPr>
          <w:gridAfter w:val="1"/>
          <w:wAfter w:w="28" w:type="dxa"/>
          <w:cantSplit/>
          <w:trHeight w:val="280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2A6E9E8" w14:textId="77777777" w:rsidR="00E821AF" w:rsidRPr="001C2956" w:rsidRDefault="00E821AF">
            <w:pPr>
              <w:pStyle w:val="Corpotesto"/>
              <w:rPr>
                <w:rFonts w:ascii="Times New Roman" w:hAnsi="Times New Roman"/>
                <w:b/>
              </w:rPr>
            </w:pPr>
            <w:permStart w:id="1602095346" w:edGrp="everyone" w:colFirst="1" w:colLast="1"/>
            <w:permStart w:id="1571501815" w:edGrp="everyone" w:colFirst="2" w:colLast="2"/>
            <w:permStart w:id="1245652248" w:edGrp="everyone" w:colFirst="3" w:colLast="3"/>
            <w:r w:rsidRPr="001C2956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15" w:type="dxa"/>
            <w:gridSpan w:val="2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83184" w14:textId="77777777" w:rsidR="00E821AF" w:rsidRPr="001C2956" w:rsidRDefault="00E821AF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04C53" w14:textId="77777777" w:rsidR="00E821AF" w:rsidRPr="001C2956" w:rsidRDefault="00E821AF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CEEE8" w14:textId="77777777" w:rsidR="00E821AF" w:rsidRPr="001C2956" w:rsidRDefault="00E821AF" w:rsidP="004C658E">
            <w:pPr>
              <w:pStyle w:val="Corpodeltesto-luraschi"/>
              <w:snapToGrid w:val="0"/>
              <w:jc w:val="left"/>
            </w:pPr>
          </w:p>
        </w:tc>
      </w:tr>
      <w:permEnd w:id="1602095346"/>
      <w:permEnd w:id="1571501815"/>
      <w:permEnd w:id="1245652248"/>
      <w:tr w:rsidR="00E821AF" w:rsidRPr="001C2956" w14:paraId="106007CE" w14:textId="77777777" w:rsidTr="00D62F12">
        <w:trPr>
          <w:gridAfter w:val="1"/>
          <w:wAfter w:w="28" w:type="dxa"/>
          <w:cantSplit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EE05E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6515" w:type="dxa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F62518F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9DFCBDD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99CD338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821AF" w:rsidRPr="001C2956" w14:paraId="32C54FC0" w14:textId="77777777" w:rsidTr="00D62F12">
        <w:trPr>
          <w:gridAfter w:val="1"/>
          <w:wAfter w:w="28" w:type="dxa"/>
          <w:cantSplit/>
          <w:trHeight w:val="280"/>
        </w:trPr>
        <w:tc>
          <w:tcPr>
            <w:tcW w:w="7226" w:type="dxa"/>
            <w:gridSpan w:val="2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81212" w14:textId="77777777"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  <w:permStart w:id="1950617356" w:edGrp="everyone" w:colFirst="0" w:colLast="0"/>
            <w:permStart w:id="501162283" w:edGrp="everyone" w:colFirst="1" w:colLast="1"/>
            <w:permStart w:id="762000638" w:edGrp="everyone" w:colFirst="2" w:colLast="2"/>
          </w:p>
        </w:tc>
        <w:tc>
          <w:tcPr>
            <w:tcW w:w="7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A2B22" w14:textId="77777777"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59517" w14:textId="77777777"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1950617356"/>
      <w:permEnd w:id="501162283"/>
      <w:permEnd w:id="762000638"/>
      <w:tr w:rsidR="00E821AF" w:rsidRPr="001C2956" w14:paraId="44C6F281" w14:textId="77777777" w:rsidTr="00D62F12">
        <w:trPr>
          <w:gridAfter w:val="1"/>
          <w:wAfter w:w="28" w:type="dxa"/>
          <w:cantSplit/>
        </w:trPr>
        <w:tc>
          <w:tcPr>
            <w:tcW w:w="7226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6913BA9" w14:textId="77777777"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CAAA41A" w14:textId="77777777"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196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9664DE3" w14:textId="77777777"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</w:tr>
      <w:tr w:rsidR="003763C3" w:rsidRPr="001C2956" w14:paraId="5D936F41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1F520E11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203703533" w:edGrp="everyone" w:colFirst="1" w:colLast="1"/>
            <w:permStart w:id="951332167" w:edGrp="everyone" w:colFirst="2" w:colLast="2"/>
            <w:permStart w:id="1945767015" w:edGrp="everyone" w:colFirst="3" w:colLast="3"/>
            <w:r w:rsidRPr="001C2956">
              <w:rPr>
                <w:rFonts w:ascii="Times New Roman" w:hAnsi="Times New Roman"/>
              </w:rPr>
              <w:t>La/e attività oggetto di valutazione sono individuate</w:t>
            </w:r>
            <w:r w:rsidRPr="001C2956">
              <w:rPr>
                <w:rStyle w:val="Rimandonotaapidipagina"/>
              </w:rPr>
              <w:footnoteReference w:id="1"/>
            </w:r>
            <w:r w:rsidRPr="001C2956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556E" w14:textId="77777777" w:rsidR="003763C3" w:rsidRPr="001C2956" w:rsidRDefault="003763C3" w:rsidP="003763C3">
            <w:pPr>
              <w:pStyle w:val="Corpodeltestopiccolo-Luraschi"/>
              <w:snapToGrid w:val="0"/>
              <w:rPr>
                <w:sz w:val="20"/>
              </w:rPr>
            </w:pPr>
          </w:p>
        </w:tc>
        <w:tc>
          <w:tcPr>
            <w:tcW w:w="1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9BA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DA54" w14:textId="77777777" w:rsidR="003763C3" w:rsidRPr="001C2956" w:rsidRDefault="003763C3" w:rsidP="003763C3">
            <w:pPr>
              <w:jc w:val="center"/>
            </w:pPr>
          </w:p>
        </w:tc>
      </w:tr>
      <w:tr w:rsidR="003763C3" w:rsidRPr="001C2956" w14:paraId="6CF922D1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7C1FE6ED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211374948" w:edGrp="everyone" w:colFirst="1" w:colLast="1"/>
            <w:permStart w:id="259271475" w:edGrp="everyone" w:colFirst="2" w:colLast="2"/>
            <w:permStart w:id="1833832494" w:edGrp="everyone" w:colFirst="3" w:colLast="3"/>
            <w:permEnd w:id="1203703533"/>
            <w:permEnd w:id="951332167"/>
            <w:permEnd w:id="1945767015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1BE3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D52A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9648" w14:textId="77777777" w:rsidR="003763C3" w:rsidRPr="001C2956" w:rsidRDefault="003763C3" w:rsidP="003763C3">
            <w:pPr>
              <w:jc w:val="center"/>
            </w:pPr>
          </w:p>
        </w:tc>
      </w:tr>
      <w:tr w:rsidR="003763C3" w:rsidRPr="001C2956" w14:paraId="2EFAE241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2CB9A3E3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576536600" w:edGrp="everyone" w:colFirst="1" w:colLast="1"/>
            <w:permStart w:id="336866877" w:edGrp="everyone" w:colFirst="2" w:colLast="2"/>
            <w:permStart w:id="200176701" w:edGrp="everyone" w:colFirst="3" w:colLast="3"/>
            <w:permEnd w:id="1211374948"/>
            <w:permEnd w:id="259271475"/>
            <w:permEnd w:id="1833832494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DF5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6FAF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53D5" w14:textId="77777777" w:rsidR="003763C3" w:rsidRPr="001C2956" w:rsidRDefault="003763C3" w:rsidP="003763C3">
            <w:pPr>
              <w:jc w:val="center"/>
            </w:pPr>
          </w:p>
        </w:tc>
      </w:tr>
      <w:tr w:rsidR="003763C3" w:rsidRPr="001C2956" w14:paraId="4A11024B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69C6A337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852382389" w:edGrp="everyone" w:colFirst="1" w:colLast="1"/>
            <w:permStart w:id="885408169" w:edGrp="everyone" w:colFirst="2" w:colLast="2"/>
            <w:permStart w:id="2006269158" w:edGrp="everyone" w:colFirst="3" w:colLast="3"/>
            <w:permEnd w:id="1576536600"/>
            <w:permEnd w:id="336866877"/>
            <w:permEnd w:id="200176701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5963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EDB9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CC57" w14:textId="77777777" w:rsidR="003763C3" w:rsidRPr="001C2956" w:rsidRDefault="003763C3" w:rsidP="003763C3">
            <w:pPr>
              <w:jc w:val="center"/>
            </w:pPr>
          </w:p>
        </w:tc>
      </w:tr>
      <w:permEnd w:id="852382389"/>
      <w:permEnd w:id="885408169"/>
      <w:permEnd w:id="2006269158"/>
      <w:tr w:rsidR="00E821AF" w:rsidRPr="001C2956" w14:paraId="3845FF3A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1C52D" w14:textId="77777777" w:rsidR="00E821AF" w:rsidRPr="001C2956" w:rsidRDefault="00E821AF" w:rsidP="00E821AF">
            <w:pPr>
              <w:pStyle w:val="Corpotesto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La documentazione tecnico progettuale è sottoscritta da: </w:t>
            </w:r>
          </w:p>
        </w:tc>
      </w:tr>
      <w:tr w:rsidR="00E821AF" w:rsidRPr="001C2956" w14:paraId="0A5A001F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05D3087" w14:textId="77777777" w:rsidR="00E821AF" w:rsidRPr="001C2956" w:rsidRDefault="00E821AF" w:rsidP="00904927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1253596648" w:edGrp="everyone" w:colFirst="0" w:colLast="0"/>
            <w:permStart w:id="1002323299" w:edGrp="everyone" w:colFirst="1" w:colLast="1"/>
            <w:permStart w:id="1213213323" w:edGrp="everyone" w:colFirst="2" w:colLast="2"/>
          </w:p>
        </w:tc>
        <w:tc>
          <w:tcPr>
            <w:tcW w:w="4409" w:type="dxa"/>
            <w:gridSpan w:val="18"/>
            <w:tcBorders>
              <w:top w:val="nil"/>
              <w:bottom w:val="single" w:sz="4" w:space="0" w:color="000000"/>
            </w:tcBorders>
            <w:vAlign w:val="center"/>
          </w:tcPr>
          <w:p w14:paraId="421BB0CA" w14:textId="77777777"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3953" w:type="dxa"/>
            <w:gridSpan w:val="14"/>
            <w:tcBorders>
              <w:top w:val="nil"/>
              <w:bottom w:val="single" w:sz="4" w:space="0" w:color="000000"/>
            </w:tcBorders>
            <w:vAlign w:val="center"/>
          </w:tcPr>
          <w:p w14:paraId="3B5A1810" w14:textId="77777777"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1253596648"/>
      <w:permEnd w:id="1002323299"/>
      <w:permEnd w:id="1213213323"/>
      <w:tr w:rsidR="00E821AF" w:rsidRPr="001C2956" w14:paraId="23CABFBC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1561" w:type="dxa"/>
            <w:gridSpan w:val="5"/>
            <w:tcBorders>
              <w:left w:val="nil"/>
              <w:bottom w:val="nil"/>
              <w:right w:val="nil"/>
            </w:tcBorders>
          </w:tcPr>
          <w:p w14:paraId="39C364BA" w14:textId="77777777" w:rsidR="00E821AF" w:rsidRPr="001C2956" w:rsidRDefault="00E821AF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Titolo professionale</w:t>
            </w:r>
          </w:p>
        </w:tc>
        <w:tc>
          <w:tcPr>
            <w:tcW w:w="4409" w:type="dxa"/>
            <w:gridSpan w:val="18"/>
            <w:tcBorders>
              <w:left w:val="nil"/>
              <w:bottom w:val="nil"/>
              <w:right w:val="nil"/>
            </w:tcBorders>
          </w:tcPr>
          <w:p w14:paraId="17FC07A5" w14:textId="77777777" w:rsidR="00E821AF" w:rsidRPr="001C2956" w:rsidRDefault="00E821AF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Cognome</w:t>
            </w:r>
          </w:p>
        </w:tc>
        <w:tc>
          <w:tcPr>
            <w:tcW w:w="3953" w:type="dxa"/>
            <w:gridSpan w:val="14"/>
            <w:tcBorders>
              <w:left w:val="nil"/>
              <w:bottom w:val="nil"/>
              <w:right w:val="nil"/>
            </w:tcBorders>
          </w:tcPr>
          <w:p w14:paraId="3ABDF0C6" w14:textId="77777777" w:rsidR="00E821AF" w:rsidRPr="001C2956" w:rsidRDefault="00E821AF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Nome</w:t>
            </w:r>
          </w:p>
        </w:tc>
      </w:tr>
      <w:tr w:rsidR="00904927" w:rsidRPr="001C2956" w14:paraId="0B89AAF2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4533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342A670A" w14:textId="77777777" w:rsidR="00904927" w:rsidRPr="001C2956" w:rsidRDefault="00904927" w:rsidP="00E821A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338255141" w:edGrp="everyone" w:colFirst="1" w:colLast="1"/>
            <w:permStart w:id="1308237917" w:edGrp="everyone" w:colFirst="3" w:colLast="3"/>
            <w:r w:rsidRPr="001C2956">
              <w:rPr>
                <w:rFonts w:ascii="Times New Roman" w:hAnsi="Times New Roman"/>
              </w:rPr>
              <w:t>iscritto all’Albo professionale dell’Ordine/Collegio</w:t>
            </w:r>
            <w:r w:rsidRPr="001C2956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1C2956">
              <w:rPr>
                <w:rFonts w:ascii="Times New Roman" w:hAnsi="Times New Roman"/>
              </w:rPr>
              <w:t>di</w:t>
            </w:r>
          </w:p>
        </w:tc>
        <w:tc>
          <w:tcPr>
            <w:tcW w:w="2151" w:type="dxa"/>
            <w:gridSpan w:val="11"/>
            <w:tcBorders>
              <w:top w:val="nil"/>
            </w:tcBorders>
            <w:vAlign w:val="center"/>
          </w:tcPr>
          <w:p w14:paraId="59BFB902" w14:textId="77777777" w:rsidR="00904927" w:rsidRPr="001C2956" w:rsidRDefault="00904927" w:rsidP="004C658E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bottom w:val="nil"/>
            </w:tcBorders>
            <w:vAlign w:val="center"/>
          </w:tcPr>
          <w:p w14:paraId="2B295B6B" w14:textId="77777777" w:rsidR="00904927" w:rsidRPr="001C2956" w:rsidRDefault="00904927" w:rsidP="00E821A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n. iscrizione</w:t>
            </w:r>
          </w:p>
        </w:tc>
        <w:tc>
          <w:tcPr>
            <w:tcW w:w="1962" w:type="dxa"/>
            <w:gridSpan w:val="4"/>
            <w:tcBorders>
              <w:top w:val="nil"/>
            </w:tcBorders>
            <w:vAlign w:val="center"/>
          </w:tcPr>
          <w:p w14:paraId="6CA4DB9B" w14:textId="77777777" w:rsidR="00904927" w:rsidRPr="001C2956" w:rsidRDefault="00904927" w:rsidP="004C658E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338255141"/>
      <w:permEnd w:id="1308237917"/>
      <w:tr w:rsidR="00E821AF" w:rsidRPr="001C2956" w14:paraId="28BA994D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60"/>
        </w:trPr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AD1A" w14:textId="77777777" w:rsidR="00E821AF" w:rsidRPr="001C2956" w:rsidRDefault="00E821AF" w:rsidP="00E821AF">
            <w:pPr>
              <w:pStyle w:val="Corpo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7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09836" w14:textId="77777777"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</w:p>
        </w:tc>
        <w:tc>
          <w:tcPr>
            <w:tcW w:w="2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C1A53" w14:textId="77777777" w:rsidR="00E821AF" w:rsidRPr="001C2956" w:rsidRDefault="00E821AF" w:rsidP="00E821AF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62F12" w:rsidRPr="00AF0A56" w14:paraId="4DADA267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568" w:type="dxa"/>
          <w:trHeight w:val="315"/>
        </w:trPr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1997ECD3" w14:textId="77777777" w:rsidR="00D62F12" w:rsidRPr="00AF0A56" w:rsidRDefault="00D62F12" w:rsidP="00672312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681395705" w:edGrp="everyone" w:colFirst="1" w:colLast="1"/>
            <w:permStart w:id="982996965" w:edGrp="everyone" w:colFirst="2" w:colLast="2"/>
            <w:permStart w:id="643267376" w:edGrp="everyone" w:colFirst="3" w:colLast="3"/>
            <w:permStart w:id="1718058755" w:edGrp="everyone" w:colFirst="4" w:colLast="4"/>
            <w:permStart w:id="1982020284" w:edGrp="everyone" w:colFirst="5" w:colLast="5"/>
            <w:permStart w:id="80899315" w:edGrp="everyone" w:colFirst="6" w:colLast="6"/>
            <w:permStart w:id="1764955826" w:edGrp="everyone" w:colFirst="7" w:colLast="7"/>
            <w:permStart w:id="196024694" w:edGrp="everyone" w:colFirst="8" w:colLast="8"/>
            <w:permStart w:id="2120449235" w:edGrp="everyone" w:colFirst="9" w:colLast="9"/>
            <w:permStart w:id="622426561" w:edGrp="everyone" w:colFirst="10" w:colLast="10"/>
            <w:permStart w:id="57762749" w:edGrp="everyone" w:colFirst="11" w:colLast="11"/>
            <w:permStart w:id="630078311" w:edGrp="everyone" w:colFirst="12" w:colLast="12"/>
            <w:permStart w:id="708407427" w:edGrp="everyone" w:colFirst="13" w:colLast="13"/>
            <w:permStart w:id="1253710090" w:edGrp="everyone" w:colFirst="14" w:colLast="14"/>
            <w:permStart w:id="957643001" w:edGrp="everyone" w:colFirst="15" w:colLast="15"/>
            <w:permStart w:id="1744796806" w:edGrp="everyone" w:colFirst="16" w:colLast="16"/>
            <w:r w:rsidRPr="00AF0A56">
              <w:t xml:space="preserve">     C.F.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</w:tcBorders>
            <w:vAlign w:val="center"/>
          </w:tcPr>
          <w:p w14:paraId="746529EC" w14:textId="77777777" w:rsidR="00D62F12" w:rsidRPr="00AF0A56" w:rsidRDefault="00D62F12" w:rsidP="00672312">
            <w:pPr>
              <w:pStyle w:val="Corpodeltesto-luraschi"/>
              <w:snapToGrid w:val="0"/>
              <w:jc w:val="center"/>
              <w:rPr>
                <w:caps/>
              </w:rPr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680649AE" w14:textId="77777777" w:rsidR="00D62F12" w:rsidRPr="00AF0A56" w:rsidRDefault="00D62F12" w:rsidP="00672312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5445774B" w14:textId="77777777" w:rsidR="00D62F12" w:rsidRPr="00AF0A56" w:rsidRDefault="00D62F12" w:rsidP="00672312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07FE6558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4582A66D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40378C0C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2E048A24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7F34627D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17B34654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539DD42A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68E12C51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216E1032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16700FCE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641B09CE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4"/>
            <w:tcBorders>
              <w:left w:val="single" w:sz="4" w:space="0" w:color="000000"/>
            </w:tcBorders>
            <w:vAlign w:val="center"/>
          </w:tcPr>
          <w:p w14:paraId="7C5417F9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89A20" w14:textId="77777777" w:rsidR="00D62F12" w:rsidRPr="00AF0A56" w:rsidRDefault="00D62F12" w:rsidP="00672312">
            <w:pPr>
              <w:jc w:val="center"/>
            </w:pPr>
          </w:p>
        </w:tc>
      </w:tr>
      <w:permEnd w:id="681395705"/>
      <w:permEnd w:id="982996965"/>
      <w:permEnd w:id="643267376"/>
      <w:permEnd w:id="1718058755"/>
      <w:permEnd w:id="1982020284"/>
      <w:permEnd w:id="80899315"/>
      <w:permEnd w:id="1764955826"/>
      <w:permEnd w:id="196024694"/>
      <w:permEnd w:id="2120449235"/>
      <w:permEnd w:id="622426561"/>
      <w:permEnd w:id="57762749"/>
      <w:permEnd w:id="630078311"/>
      <w:permEnd w:id="708407427"/>
      <w:permEnd w:id="1253710090"/>
      <w:permEnd w:id="957643001"/>
      <w:permEnd w:id="1744796806"/>
      <w:tr w:rsidR="00D62F12" w:rsidRPr="00AF0A56" w14:paraId="34E4B858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568" w:type="dxa"/>
          <w:trHeight w:val="315"/>
        </w:trPr>
        <w:tc>
          <w:tcPr>
            <w:tcW w:w="6355" w:type="dxa"/>
            <w:gridSpan w:val="26"/>
            <w:vAlign w:val="center"/>
          </w:tcPr>
          <w:p w14:paraId="193C2F06" w14:textId="77777777" w:rsidR="00D62F12" w:rsidRPr="00AF0A56" w:rsidRDefault="00D62F12" w:rsidP="00672312">
            <w:pPr>
              <w:jc w:val="center"/>
            </w:pPr>
            <w:r w:rsidRPr="00AF0A56">
              <w:rPr>
                <w:sz w:val="14"/>
                <w:szCs w:val="14"/>
              </w:rPr>
              <w:t>codice fiscale della persona fisica</w:t>
            </w:r>
          </w:p>
        </w:tc>
      </w:tr>
      <w:tr w:rsidR="00A00A59" w:rsidRPr="001C2956" w14:paraId="0380196C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580E687" w14:textId="77777777" w:rsidR="00A00A59" w:rsidRPr="001C2956" w:rsidRDefault="00A00A59" w:rsidP="00E821A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156676871" w:edGrp="everyone" w:colFirst="1" w:colLast="1"/>
            <w:permStart w:id="1663176370" w:edGrp="everyone" w:colFirst="2" w:colLast="2"/>
            <w:r w:rsidRPr="001C2956">
              <w:rPr>
                <w:rFonts w:ascii="Times New Roman" w:hAnsi="Times New Roman"/>
              </w:rPr>
              <w:t>con Ufficio in</w:t>
            </w:r>
          </w:p>
        </w:tc>
        <w:tc>
          <w:tcPr>
            <w:tcW w:w="6400" w:type="dxa"/>
            <w:gridSpan w:val="28"/>
            <w:tcBorders>
              <w:top w:val="nil"/>
            </w:tcBorders>
            <w:vAlign w:val="center"/>
          </w:tcPr>
          <w:p w14:paraId="7D18ABB8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2" w:type="dxa"/>
            <w:gridSpan w:val="4"/>
            <w:tcBorders>
              <w:top w:val="nil"/>
            </w:tcBorders>
            <w:vAlign w:val="center"/>
          </w:tcPr>
          <w:p w14:paraId="3680BA84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1156676871"/>
      <w:permEnd w:id="1663176370"/>
      <w:tr w:rsidR="00A00A59" w:rsidRPr="001C2956" w14:paraId="5A8D228A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5BF1F0" w14:textId="77777777"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6400" w:type="dxa"/>
            <w:gridSpan w:val="28"/>
            <w:tcBorders>
              <w:left w:val="nil"/>
              <w:bottom w:val="nil"/>
              <w:right w:val="nil"/>
            </w:tcBorders>
          </w:tcPr>
          <w:p w14:paraId="365D7CBF" w14:textId="77777777"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962" w:type="dxa"/>
            <w:gridSpan w:val="4"/>
            <w:tcBorders>
              <w:left w:val="nil"/>
              <w:bottom w:val="nil"/>
              <w:right w:val="nil"/>
            </w:tcBorders>
          </w:tcPr>
          <w:p w14:paraId="3B878F31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</w:tr>
      <w:tr w:rsidR="00A00A59" w:rsidRPr="001C2956" w14:paraId="677E6957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372FCDE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732318779" w:edGrp="everyone" w:colFirst="0" w:colLast="0"/>
            <w:permStart w:id="606289427" w:edGrp="everyone" w:colFirst="1" w:colLast="1"/>
            <w:permStart w:id="2113931557" w:edGrp="everyone" w:colFirst="2" w:colLast="2"/>
            <w:permStart w:id="1078336434" w:edGrp="everyone" w:colFirst="3" w:colLast="3"/>
          </w:p>
        </w:tc>
        <w:tc>
          <w:tcPr>
            <w:tcW w:w="4109" w:type="dxa"/>
            <w:gridSpan w:val="16"/>
            <w:tcBorders>
              <w:top w:val="nil"/>
              <w:bottom w:val="single" w:sz="4" w:space="0" w:color="000000"/>
            </w:tcBorders>
            <w:vAlign w:val="center"/>
          </w:tcPr>
          <w:p w14:paraId="1D5BD0B4" w14:textId="77777777" w:rsidR="00A00A59" w:rsidRPr="001C2956" w:rsidRDefault="00A00A59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014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66624D33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10"/>
            <w:tcBorders>
              <w:top w:val="nil"/>
              <w:bottom w:val="single" w:sz="4" w:space="0" w:color="000000"/>
            </w:tcBorders>
            <w:vAlign w:val="center"/>
          </w:tcPr>
          <w:p w14:paraId="64388620" w14:textId="77777777" w:rsidR="00A00A59" w:rsidRPr="001C2956" w:rsidRDefault="00A00A59" w:rsidP="004C658E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</w:rPr>
            </w:pPr>
          </w:p>
        </w:tc>
      </w:tr>
      <w:permEnd w:id="732318779"/>
      <w:permEnd w:id="606289427"/>
      <w:permEnd w:id="2113931557"/>
      <w:permEnd w:id="1078336434"/>
      <w:tr w:rsidR="00A00A59" w:rsidRPr="001C2956" w14:paraId="676758BE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90"/>
        </w:trPr>
        <w:tc>
          <w:tcPr>
            <w:tcW w:w="1986" w:type="dxa"/>
            <w:gridSpan w:val="7"/>
            <w:tcBorders>
              <w:left w:val="nil"/>
              <w:bottom w:val="nil"/>
              <w:right w:val="nil"/>
            </w:tcBorders>
          </w:tcPr>
          <w:p w14:paraId="779C2823" w14:textId="77777777" w:rsidR="00A00A59" w:rsidRPr="001C2956" w:rsidRDefault="00A00A59" w:rsidP="00904927">
            <w:pPr>
              <w:pStyle w:val="Corpodeltestopiccolo-Luraschi"/>
              <w:snapToGrid w:val="0"/>
              <w:ind w:right="426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c.a.p.</w:t>
            </w:r>
          </w:p>
        </w:tc>
        <w:tc>
          <w:tcPr>
            <w:tcW w:w="3684" w:type="dxa"/>
            <w:gridSpan w:val="14"/>
            <w:tcBorders>
              <w:left w:val="nil"/>
              <w:bottom w:val="nil"/>
              <w:right w:val="nil"/>
            </w:tcBorders>
          </w:tcPr>
          <w:p w14:paraId="3CBCB862" w14:textId="77777777" w:rsidR="00A00A59" w:rsidRPr="001C2956" w:rsidRDefault="00A00A59" w:rsidP="00904927">
            <w:pPr>
              <w:pStyle w:val="Corpodeltestopiccolo-Luraschi"/>
              <w:snapToGrid w:val="0"/>
              <w:ind w:left="-426" w:right="49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1014" w:type="dxa"/>
            <w:gridSpan w:val="6"/>
            <w:tcBorders>
              <w:left w:val="nil"/>
              <w:bottom w:val="nil"/>
              <w:right w:val="nil"/>
            </w:tcBorders>
          </w:tcPr>
          <w:p w14:paraId="2EFA5035" w14:textId="77777777"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3239" w:type="dxa"/>
            <w:gridSpan w:val="10"/>
            <w:tcBorders>
              <w:left w:val="nil"/>
              <w:bottom w:val="nil"/>
              <w:right w:val="nil"/>
            </w:tcBorders>
          </w:tcPr>
          <w:p w14:paraId="53E3DB77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</w:tr>
      <w:tr w:rsidR="00A00A59" w:rsidRPr="001C2956" w14:paraId="1AA50A24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533" w:type="dxa"/>
            <w:gridSpan w:val="16"/>
            <w:tcBorders>
              <w:top w:val="nil"/>
              <w:bottom w:val="single" w:sz="4" w:space="0" w:color="000000"/>
            </w:tcBorders>
            <w:vAlign w:val="center"/>
          </w:tcPr>
          <w:p w14:paraId="02C45C2D" w14:textId="77777777" w:rsidR="00A00A59" w:rsidRPr="001C2956" w:rsidRDefault="00A00A59" w:rsidP="00383FC7">
            <w:pPr>
              <w:pStyle w:val="Corpodeltesto-luraschi"/>
              <w:snapToGrid w:val="0"/>
              <w:ind w:left="57"/>
              <w:jc w:val="left"/>
            </w:pPr>
            <w:permStart w:id="1719405887" w:edGrp="everyone" w:colFirst="0" w:colLast="0"/>
            <w:permStart w:id="1519548162" w:edGrp="everyone" w:colFirst="1" w:colLast="1"/>
          </w:p>
        </w:tc>
        <w:tc>
          <w:tcPr>
            <w:tcW w:w="5390" w:type="dxa"/>
            <w:gridSpan w:val="21"/>
            <w:tcBorders>
              <w:top w:val="nil"/>
              <w:bottom w:val="single" w:sz="4" w:space="0" w:color="000000"/>
            </w:tcBorders>
            <w:vAlign w:val="center"/>
          </w:tcPr>
          <w:p w14:paraId="4210D415" w14:textId="77777777" w:rsidR="00A00A59" w:rsidRPr="001C2956" w:rsidRDefault="00A00A59" w:rsidP="00383FC7">
            <w:pPr>
              <w:pStyle w:val="Corpodeltesto-luraschi"/>
              <w:snapToGrid w:val="0"/>
              <w:ind w:left="57"/>
              <w:jc w:val="left"/>
            </w:pPr>
          </w:p>
        </w:tc>
      </w:tr>
      <w:permEnd w:id="1719405887"/>
      <w:permEnd w:id="1519548162"/>
      <w:tr w:rsidR="00A00A59" w:rsidRPr="001C2956" w14:paraId="25FCEB6D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4533" w:type="dxa"/>
            <w:gridSpan w:val="16"/>
            <w:tcBorders>
              <w:left w:val="nil"/>
              <w:bottom w:val="nil"/>
              <w:right w:val="nil"/>
            </w:tcBorders>
          </w:tcPr>
          <w:p w14:paraId="4882CFC2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5390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14:paraId="5D6926A8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</w:tr>
    </w:tbl>
    <w:p w14:paraId="72E079C1" w14:textId="77777777" w:rsidR="00385A18" w:rsidRPr="001C2956" w:rsidRDefault="00385A18"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 w14:paraId="28ABD40E" w14:textId="77777777" w:rsidR="00385A18" w:rsidRPr="001C2956" w:rsidRDefault="00385A18">
      <w:pPr>
        <w:pStyle w:val="Titolo4"/>
        <w:ind w:left="0" w:firstLine="0"/>
        <w:jc w:val="center"/>
        <w:rPr>
          <w:i w:val="0"/>
          <w:sz w:val="28"/>
        </w:rPr>
      </w:pPr>
    </w:p>
    <w:p w14:paraId="62F2E923" w14:textId="77777777" w:rsidR="000E5152" w:rsidRPr="001C2956" w:rsidRDefault="000E5152" w:rsidP="000E5152"/>
    <w:p w14:paraId="1BE6CB91" w14:textId="77777777" w:rsidR="003F10C9" w:rsidRDefault="003F10C9">
      <w:pPr>
        <w:pStyle w:val="Titolo4"/>
        <w:ind w:left="0" w:firstLine="0"/>
        <w:jc w:val="center"/>
        <w:rPr>
          <w:i w:val="0"/>
          <w:sz w:val="28"/>
        </w:rPr>
      </w:pPr>
    </w:p>
    <w:p w14:paraId="001C4A14" w14:textId="77777777" w:rsidR="002D18E5" w:rsidRPr="002D18E5" w:rsidRDefault="002D18E5" w:rsidP="002D18E5"/>
    <w:p w14:paraId="585290EB" w14:textId="77777777" w:rsidR="00385A18" w:rsidRPr="001C2956" w:rsidRDefault="00385A18">
      <w:pPr>
        <w:pStyle w:val="Titolo4"/>
        <w:ind w:left="0" w:firstLine="0"/>
        <w:jc w:val="center"/>
        <w:rPr>
          <w:i w:val="0"/>
          <w:sz w:val="28"/>
        </w:rPr>
      </w:pPr>
      <w:r w:rsidRPr="001C2956">
        <w:rPr>
          <w:i w:val="0"/>
          <w:sz w:val="28"/>
        </w:rPr>
        <w:t>INFORMAZIONI GENERALI</w:t>
      </w:r>
    </w:p>
    <w:p w14:paraId="728E754A" w14:textId="77777777" w:rsidR="00385A18" w:rsidRPr="001C2956" w:rsidRDefault="00385A18">
      <w:pPr>
        <w:tabs>
          <w:tab w:val="left" w:pos="5670"/>
        </w:tabs>
        <w:rPr>
          <w:snapToGrid w:val="0"/>
          <w:sz w:val="16"/>
        </w:rPr>
      </w:pPr>
    </w:p>
    <w:p w14:paraId="5E369204" w14:textId="77777777" w:rsidR="00385A18" w:rsidRPr="001C2956" w:rsidRDefault="00385A18">
      <w:pPr>
        <w:tabs>
          <w:tab w:val="num" w:pos="709"/>
        </w:tabs>
        <w:ind w:left="709" w:hanging="425"/>
        <w:rPr>
          <w:smallCaps/>
          <w:spacing w:val="20"/>
        </w:rPr>
      </w:pPr>
      <w:r w:rsidRPr="001C2956">
        <w:rPr>
          <w:b/>
          <w:spacing w:val="20"/>
          <w:sz w:val="24"/>
        </w:rPr>
        <w:t>a</w:t>
      </w:r>
      <w:r w:rsidRPr="001C2956">
        <w:rPr>
          <w:b/>
          <w:spacing w:val="20"/>
        </w:rPr>
        <w:t>)</w:t>
      </w:r>
      <w:r w:rsidRPr="001C2956">
        <w:rPr>
          <w:spacing w:val="20"/>
        </w:rPr>
        <w:t xml:space="preserve"> </w:t>
      </w:r>
      <w:r w:rsidRPr="001C2956">
        <w:rPr>
          <w:smallCaps/>
          <w:spacing w:val="20"/>
        </w:rPr>
        <w:t xml:space="preserve">informazioni generali sull'attività principale e sulle eventuali attività  secondarie soggette a controllo di prevenzione incendi </w:t>
      </w:r>
    </w:p>
    <w:p w14:paraId="6E8C8049" w14:textId="77777777" w:rsidR="00385A18" w:rsidRPr="001C2956" w:rsidRDefault="00385A18">
      <w:pPr>
        <w:tabs>
          <w:tab w:val="num" w:pos="677"/>
          <w:tab w:val="num" w:pos="720"/>
        </w:tabs>
        <w:ind w:left="504"/>
        <w:rPr>
          <w:spacing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78"/>
      </w:tblGrid>
      <w:tr w:rsidR="00E63EA1" w:rsidRPr="001C2956" w14:paraId="0798D78A" w14:textId="77777777" w:rsidTr="00E63EA1">
        <w:trPr>
          <w:cantSplit/>
          <w:trHeight w:val="3233"/>
        </w:trPr>
        <w:tc>
          <w:tcPr>
            <w:tcW w:w="9778" w:type="dxa"/>
          </w:tcPr>
          <w:p w14:paraId="1F2272BF" w14:textId="77777777" w:rsidR="00E63EA1" w:rsidRPr="001C2956" w:rsidRDefault="00E63EA1" w:rsidP="00E63EA1">
            <w:pPr>
              <w:rPr>
                <w:snapToGrid w:val="0"/>
                <w:color w:val="000000"/>
                <w:spacing w:val="16"/>
              </w:rPr>
            </w:pPr>
            <w:permStart w:id="255349401" w:edGrp="everyone" w:colFirst="0" w:colLast="0"/>
          </w:p>
        </w:tc>
      </w:tr>
      <w:permEnd w:id="255349401"/>
    </w:tbl>
    <w:p w14:paraId="0D918DEC" w14:textId="77777777" w:rsidR="00385A18" w:rsidRPr="001C2956" w:rsidRDefault="00385A18">
      <w:pPr>
        <w:ind w:left="212"/>
        <w:rPr>
          <w:snapToGrid w:val="0"/>
          <w:sz w:val="22"/>
        </w:rPr>
      </w:pPr>
    </w:p>
    <w:p w14:paraId="23FE4079" w14:textId="77777777" w:rsidR="003F10C9" w:rsidRPr="001C2956" w:rsidRDefault="003F10C9">
      <w:pPr>
        <w:ind w:left="212"/>
        <w:rPr>
          <w:snapToGrid w:val="0"/>
          <w:sz w:val="22"/>
        </w:rPr>
      </w:pPr>
    </w:p>
    <w:p w14:paraId="6BFC1C19" w14:textId="77777777" w:rsidR="00385A18" w:rsidRPr="001C2956" w:rsidRDefault="00385A18" w:rsidP="004A7BDB">
      <w:pPr>
        <w:tabs>
          <w:tab w:val="left" w:pos="567"/>
        </w:tabs>
        <w:ind w:left="567" w:right="141" w:hanging="283"/>
        <w:jc w:val="both"/>
        <w:rPr>
          <w:smallCaps/>
          <w:spacing w:val="20"/>
        </w:rPr>
      </w:pPr>
      <w:r w:rsidRPr="001C2956">
        <w:rPr>
          <w:b/>
          <w:spacing w:val="20"/>
          <w:sz w:val="24"/>
        </w:rPr>
        <w:t>b)</w:t>
      </w:r>
      <w:r w:rsidRPr="001C2956">
        <w:rPr>
          <w:smallCaps/>
          <w:spacing w:val="20"/>
        </w:rPr>
        <w:t xml:space="preserve"> indicazioni del tipo di intervento in progetto</w:t>
      </w:r>
    </w:p>
    <w:p w14:paraId="41CEE97C" w14:textId="77777777" w:rsidR="00385A18" w:rsidRPr="001C2956" w:rsidRDefault="00385A1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78"/>
      </w:tblGrid>
      <w:tr w:rsidR="00E63EA1" w:rsidRPr="001C2956" w14:paraId="66E020AF" w14:textId="77777777" w:rsidTr="00E63EA1">
        <w:trPr>
          <w:cantSplit/>
          <w:trHeight w:val="3233"/>
        </w:trPr>
        <w:tc>
          <w:tcPr>
            <w:tcW w:w="9778" w:type="dxa"/>
          </w:tcPr>
          <w:p w14:paraId="39E0245F" w14:textId="77777777" w:rsidR="00E63EA1" w:rsidRPr="001C2956" w:rsidRDefault="00E63EA1" w:rsidP="002227FD">
            <w:pPr>
              <w:rPr>
                <w:snapToGrid w:val="0"/>
                <w:color w:val="000000"/>
                <w:spacing w:val="16"/>
              </w:rPr>
            </w:pPr>
            <w:permStart w:id="1057586022" w:edGrp="everyone" w:colFirst="0" w:colLast="0"/>
          </w:p>
        </w:tc>
      </w:tr>
      <w:permEnd w:id="1057586022"/>
    </w:tbl>
    <w:p w14:paraId="3F52C10D" w14:textId="77777777" w:rsidR="00385A18" w:rsidRPr="001C2956" w:rsidRDefault="00385A18">
      <w:pPr>
        <w:rPr>
          <w:b/>
          <w:i/>
          <w:smallCaps/>
          <w:sz w:val="8"/>
        </w:rPr>
      </w:pPr>
    </w:p>
    <w:p w14:paraId="64C4E3A4" w14:textId="77777777" w:rsidR="00385A18" w:rsidRPr="001C2956" w:rsidRDefault="00385A18">
      <w:pPr>
        <w:pStyle w:val="Corpotesto"/>
        <w:ind w:right="295"/>
        <w:rPr>
          <w:rFonts w:ascii="Times New Roman" w:hAnsi="Times New Roman"/>
        </w:rPr>
      </w:pPr>
    </w:p>
    <w:p w14:paraId="705DF533" w14:textId="77777777" w:rsidR="00043AE6" w:rsidRPr="001C2956" w:rsidRDefault="00043AE6">
      <w:pPr>
        <w:pStyle w:val="Corpotesto"/>
        <w:ind w:right="295"/>
        <w:rPr>
          <w:rFonts w:ascii="Times New Roman" w:hAnsi="Times New Roman"/>
        </w:rPr>
      </w:pPr>
    </w:p>
    <w:p w14:paraId="5F949193" w14:textId="77777777" w:rsidR="00385A18" w:rsidRPr="001C2956" w:rsidRDefault="00385A18" w:rsidP="00C83CDE">
      <w:r w:rsidRPr="001C2956">
        <w:t>Allega i seguenti documenti</w:t>
      </w:r>
      <w:r w:rsidR="006B2001" w:rsidRPr="001C2956">
        <w:t xml:space="preserve"> </w:t>
      </w:r>
      <w:r w:rsidR="007963CD" w:rsidRPr="001C2956">
        <w:t xml:space="preserve">tecnici </w:t>
      </w:r>
      <w:r w:rsidR="006B2001" w:rsidRPr="001C2956">
        <w:t>di progetto</w:t>
      </w:r>
      <w:r w:rsidR="000C4B99" w:rsidRPr="001C2956">
        <w:rPr>
          <w:rStyle w:val="Rimandonotaapidipagina"/>
        </w:rPr>
        <w:footnoteReference w:id="2"/>
      </w:r>
      <w:r w:rsidRPr="001C2956">
        <w:t xml:space="preserve">, </w:t>
      </w:r>
      <w:r w:rsidR="007963CD" w:rsidRPr="001C2956">
        <w:t xml:space="preserve"> </w:t>
      </w:r>
      <w:r w:rsidR="00F32561" w:rsidRPr="001C2956">
        <w:t>debitamente firmati</w:t>
      </w:r>
      <w:r w:rsidR="007963CD" w:rsidRPr="001C2956">
        <w:t>,</w:t>
      </w:r>
      <w:r w:rsidR="008D34A7" w:rsidRPr="001C2956">
        <w:t xml:space="preserve"> conformi a quanto </w:t>
      </w:r>
      <w:r w:rsidR="00633C7D" w:rsidRPr="001C2956">
        <w:t>previsto dall’</w:t>
      </w:r>
      <w:r w:rsidR="008D34A7" w:rsidRPr="001C2956">
        <w:t>Allegato I</w:t>
      </w:r>
      <w:r w:rsidR="000C4B99" w:rsidRPr="001C2956">
        <w:rPr>
          <w:rStyle w:val="Rimandonotaapidipagina"/>
        </w:rPr>
        <w:footnoteReference w:id="3"/>
      </w:r>
      <w:r w:rsidR="008D34A7" w:rsidRPr="001C2956">
        <w:t xml:space="preserve"> al</w:t>
      </w:r>
      <w:r w:rsidR="00C83CDE" w:rsidRPr="001C2956">
        <w:t xml:space="preserve"> Decreto del Ministro dell’Interno </w:t>
      </w:r>
      <w:r w:rsidR="007963CD" w:rsidRPr="001C2956">
        <w:t>del 7-8-2012</w:t>
      </w:r>
      <w:r w:rsidRPr="001C2956">
        <w:t>:</w:t>
      </w:r>
    </w:p>
    <w:p w14:paraId="61A18B8B" w14:textId="77777777" w:rsidR="00F32561" w:rsidRPr="001C2956" w:rsidRDefault="00F32561" w:rsidP="00C83CDE"/>
    <w:p w14:paraId="0D7336DB" w14:textId="77777777" w:rsidR="00904354" w:rsidRPr="001C2956" w:rsidRDefault="00F32561" w:rsidP="00C83CDE">
      <w:r w:rsidRPr="001C2956">
        <w:t xml:space="preserve">        </w:t>
      </w:r>
    </w:p>
    <w:p w14:paraId="180C1D7E" w14:textId="77777777" w:rsidR="00633C7D" w:rsidRPr="001C2956" w:rsidRDefault="00385A18" w:rsidP="00DD0124">
      <w:pPr>
        <w:pStyle w:val="Corpotesto"/>
        <w:tabs>
          <w:tab w:val="left" w:pos="7708"/>
          <w:tab w:val="left" w:pos="9916"/>
        </w:tabs>
        <w:spacing w:after="60"/>
        <w:ind w:left="567" w:right="295" w:hanging="567"/>
        <w:jc w:val="left"/>
        <w:rPr>
          <w:rFonts w:ascii="Times New Roman" w:hAnsi="Times New Roman"/>
        </w:rPr>
      </w:pPr>
      <w:r w:rsidRPr="001C2956">
        <w:rPr>
          <w:rFonts w:ascii="Times New Roman" w:hAnsi="Times New Roman"/>
        </w:rPr>
        <w:tab/>
      </w:r>
      <w:r w:rsidR="000407C6" w:rsidRPr="001C2956">
        <w:rPr>
          <w:rFonts w:ascii="Times New Roman" w:hAnsi="Times New Roman"/>
        </w:rPr>
        <w:t xml:space="preserve">    </w:t>
      </w:r>
      <w:r w:rsidR="00633C7D" w:rsidRPr="001C2956">
        <w:rPr>
          <w:rFonts w:ascii="Times New Roman" w:hAnsi="Times New Roman"/>
        </w:rPr>
        <w:t xml:space="preserve">- Relazione tecnica </w:t>
      </w:r>
      <w:r w:rsidR="003D4014" w:rsidRPr="001C2956">
        <w:rPr>
          <w:rFonts w:ascii="Times New Roman" w:hAnsi="Times New Roman"/>
        </w:rPr>
        <w:t xml:space="preserve">                          </w:t>
      </w:r>
      <w:r w:rsidR="003844C5" w:rsidRPr="001C2956">
        <w:rPr>
          <w:rFonts w:ascii="Times New Roman" w:hAnsi="Times New Roman"/>
        </w:rPr>
        <w:t xml:space="preserve"> </w:t>
      </w:r>
      <w:r w:rsidR="003D4014" w:rsidRPr="001C2956">
        <w:rPr>
          <w:rFonts w:ascii="Times New Roman" w:hAnsi="Times New Roman"/>
        </w:rPr>
        <w:t xml:space="preserve"> </w:t>
      </w:r>
      <w:r w:rsidR="00633C7D" w:rsidRPr="001C2956">
        <w:rPr>
          <w:rFonts w:ascii="Times New Roman" w:hAnsi="Times New Roman"/>
        </w:rPr>
        <w:t xml:space="preserve"> (n. fascicoli:</w:t>
      </w:r>
      <w:r w:rsidR="0017449E">
        <w:rPr>
          <w:rFonts w:ascii="Times New Roman" w:hAnsi="Times New Roman"/>
        </w:rPr>
        <w:t xml:space="preserve"> </w:t>
      </w:r>
      <w:permStart w:id="192221081" w:edGrp="everyone"/>
      <w:r w:rsidR="0017449E">
        <w:rPr>
          <w:rFonts w:ascii="Times New Roman" w:hAnsi="Times New Roman"/>
        </w:rPr>
        <w:t>_____</w:t>
      </w:r>
      <w:permEnd w:id="192221081"/>
      <w:r w:rsidR="0017449E">
        <w:rPr>
          <w:rFonts w:ascii="Times New Roman" w:hAnsi="Times New Roman"/>
        </w:rPr>
        <w:t xml:space="preserve"> </w:t>
      </w:r>
      <w:r w:rsidR="00633C7D" w:rsidRPr="001C2956">
        <w:rPr>
          <w:rFonts w:ascii="Times New Roman" w:hAnsi="Times New Roman"/>
          <w:snapToGrid w:val="0"/>
          <w:spacing w:val="16"/>
        </w:rPr>
        <w:t>)</w:t>
      </w:r>
    </w:p>
    <w:p w14:paraId="23D42B83" w14:textId="77777777" w:rsidR="00633C7D" w:rsidRPr="001C2956" w:rsidRDefault="00633C7D" w:rsidP="00633C7D">
      <w:pPr>
        <w:rPr>
          <w:snapToGrid w:val="0"/>
          <w:spacing w:val="16"/>
        </w:rPr>
      </w:pPr>
      <w:r w:rsidRPr="001C2956">
        <w:t xml:space="preserve">           </w:t>
      </w:r>
      <w:r w:rsidR="000407C6" w:rsidRPr="001C2956">
        <w:t xml:space="preserve">     </w:t>
      </w:r>
      <w:r w:rsidRPr="001C2956">
        <w:t>- Elaborati grafici</w:t>
      </w:r>
      <w:r w:rsidR="00F32561" w:rsidRPr="001C2956">
        <w:t xml:space="preserve"> </w:t>
      </w:r>
      <w:r w:rsidRPr="001C2956">
        <w:t xml:space="preserve"> </w:t>
      </w:r>
      <w:r w:rsidR="00904354" w:rsidRPr="001C2956">
        <w:rPr>
          <w:snapToGrid w:val="0"/>
          <w:spacing w:val="16"/>
        </w:rPr>
        <w:t xml:space="preserve">                 </w:t>
      </w:r>
      <w:r w:rsidR="00D70162" w:rsidRPr="001C2956">
        <w:rPr>
          <w:snapToGrid w:val="0"/>
          <w:spacing w:val="16"/>
        </w:rPr>
        <w:t xml:space="preserve"> </w:t>
      </w:r>
      <w:r w:rsidR="00904354" w:rsidRPr="001C2956">
        <w:rPr>
          <w:snapToGrid w:val="0"/>
          <w:spacing w:val="16"/>
        </w:rPr>
        <w:t xml:space="preserve">    </w:t>
      </w:r>
      <w:r w:rsidRPr="001C2956">
        <w:t>(n. elaborati:</w:t>
      </w:r>
      <w:r w:rsidR="0017449E">
        <w:t xml:space="preserve"> </w:t>
      </w:r>
      <w:permStart w:id="45036853" w:edGrp="everyone"/>
      <w:r w:rsidR="0017449E">
        <w:t>_____</w:t>
      </w:r>
      <w:permEnd w:id="45036853"/>
      <w:r w:rsidR="0017449E">
        <w:t xml:space="preserve"> </w:t>
      </w:r>
      <w:r w:rsidRPr="001C2956">
        <w:rPr>
          <w:snapToGrid w:val="0"/>
          <w:spacing w:val="16"/>
        </w:rPr>
        <w:t>)</w:t>
      </w:r>
    </w:p>
    <w:p w14:paraId="1D961809" w14:textId="77777777" w:rsidR="001A2AFE" w:rsidRPr="001C2956" w:rsidRDefault="001A2AFE" w:rsidP="00633C7D">
      <w:pPr>
        <w:rPr>
          <w:snapToGrid w:val="0"/>
          <w:spacing w:val="16"/>
        </w:rPr>
      </w:pPr>
    </w:p>
    <w:p w14:paraId="2224C3C6" w14:textId="77777777" w:rsidR="00667EBF" w:rsidRPr="001C2956" w:rsidRDefault="00667EBF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777746BD" w14:textId="77777777" w:rsidR="009954E9" w:rsidRPr="001C2956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35E1A943" w14:textId="77777777" w:rsidR="009954E9" w:rsidRPr="001C2956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2D2738B2" w14:textId="77777777" w:rsidR="009954E9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54B6D7D5" w14:textId="77777777" w:rsidR="00F25A9B" w:rsidRDefault="00F25A9B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0582F80D" w14:textId="77777777" w:rsidR="00F25A9B" w:rsidRDefault="00F25A9B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0C72ACE5" w14:textId="77777777" w:rsidR="00F25A9B" w:rsidRPr="001C2956" w:rsidRDefault="00F25A9B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265F7A13" w14:textId="77777777" w:rsidR="009954E9" w:rsidRPr="001C2956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37DAFD2D" w14:textId="77777777" w:rsidR="003F1C41" w:rsidRPr="001C2956" w:rsidRDefault="003F1C41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tbl>
      <w:tblPr>
        <w:tblW w:w="10065" w:type="dxa"/>
        <w:tblInd w:w="-7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425"/>
        <w:gridCol w:w="1418"/>
        <w:gridCol w:w="283"/>
        <w:gridCol w:w="1276"/>
        <w:gridCol w:w="142"/>
        <w:gridCol w:w="850"/>
        <w:gridCol w:w="1418"/>
        <w:gridCol w:w="407"/>
        <w:gridCol w:w="160"/>
        <w:gridCol w:w="141"/>
        <w:gridCol w:w="1276"/>
        <w:gridCol w:w="709"/>
      </w:tblGrid>
      <w:tr w:rsidR="00385A18" w:rsidRPr="001C2956" w14:paraId="352F10C3" w14:textId="77777777" w:rsidTr="00FA2783">
        <w:trPr>
          <w:cantSplit/>
          <w:trHeight w:val="1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2F6BC1" w14:textId="77777777" w:rsidR="00385A18" w:rsidRPr="001C2956" w:rsidRDefault="00FE13A4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65737580" w:edGrp="everyone" w:colFirst="2" w:colLast="2"/>
            <w:permStart w:id="1052986314" w:edGrp="everyone" w:colFirst="4" w:colLast="4"/>
            <w:r w:rsidRPr="001C2956">
              <w:rPr>
                <w:rFonts w:ascii="Times New Roman" w:hAnsi="Times New Roman"/>
                <w:bCs/>
              </w:rPr>
              <w:lastRenderedPageBreak/>
              <w:br w:type="page"/>
            </w:r>
            <w:bookmarkStart w:id="2" w:name="__Fieldmark__7824_1190750418"/>
            <w:r w:rsidR="00385A18" w:rsidRPr="001C2956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bookmarkEnd w:id="2"/>
            <w:r w:rsidR="00385A18" w:rsidRPr="001C2956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bottom"/>
          </w:tcPr>
          <w:p w14:paraId="2145C519" w14:textId="77777777" w:rsidR="00385A18" w:rsidRPr="001C2956" w:rsidRDefault="00C40A49" w:rsidP="00650689">
            <w:pPr>
              <w:pStyle w:val="Corpotesto"/>
              <w:ind w:right="72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Attestato di versamento </w:t>
            </w:r>
            <w:r w:rsidR="00650689" w:rsidRPr="001C2956">
              <w:rPr>
                <w:rFonts w:ascii="Times New Roman" w:hAnsi="Times New Roman"/>
              </w:rPr>
              <w:t>n</w:t>
            </w:r>
            <w:r w:rsidRPr="001C2956">
              <w:rPr>
                <w:rFonts w:ascii="Times New Roman" w:hAnsi="Times New Roman"/>
              </w:rPr>
              <w:t>.</w:t>
            </w:r>
            <w:r w:rsidR="00650689" w:rsidRPr="001C2956">
              <w:rPr>
                <w:rFonts w:ascii="Times New Roman" w:hAnsi="Times New Roman"/>
              </w:rPr>
              <w:t xml:space="preserve"> </w:t>
            </w:r>
            <w:r w:rsidR="00650689" w:rsidRPr="001C2956">
              <w:rPr>
                <w:rStyle w:val="Rimandonotaapidipagina"/>
              </w:rPr>
              <w:footnoteReference w:id="4"/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A71ED6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14:paraId="0256A78D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del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667B5A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</w:tcBorders>
            <w:vAlign w:val="bottom"/>
          </w:tcPr>
          <w:p w14:paraId="63970F33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intestato alla </w:t>
            </w:r>
          </w:p>
        </w:tc>
      </w:tr>
      <w:permEnd w:id="865737580"/>
      <w:permEnd w:id="1052986314"/>
      <w:tr w:rsidR="00385A18" w:rsidRPr="001C2956" w14:paraId="4B0AA765" w14:textId="77777777" w:rsidTr="00FA27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DEA1" w14:textId="77777777" w:rsidR="00385A18" w:rsidRPr="001C2956" w:rsidRDefault="00385A18">
            <w:pPr>
              <w:snapToGrid w:val="0"/>
            </w:pPr>
          </w:p>
        </w:tc>
        <w:tc>
          <w:tcPr>
            <w:tcW w:w="9497" w:type="dxa"/>
            <w:gridSpan w:val="13"/>
            <w:tcBorders>
              <w:left w:val="single" w:sz="4" w:space="0" w:color="auto"/>
            </w:tcBorders>
            <w:vAlign w:val="center"/>
          </w:tcPr>
          <w:p w14:paraId="2843C5DE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385A18" w:rsidRPr="001C2956" w14:paraId="163B4799" w14:textId="77777777" w:rsidTr="00FA278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AE0C" w14:textId="77777777" w:rsidR="00385A18" w:rsidRPr="001C2956" w:rsidRDefault="00385A18">
            <w:pPr>
              <w:snapToGrid w:val="0"/>
            </w:pPr>
            <w:permStart w:id="99645100" w:edGrp="everyone" w:colFirst="2" w:colLast="2"/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14:paraId="7E55F2D3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17B38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000000"/>
            </w:tcBorders>
            <w:vAlign w:val="center"/>
          </w:tcPr>
          <w:p w14:paraId="4AF0E2D8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ai sensi del DLgs 139/2006</w:t>
            </w:r>
          </w:p>
        </w:tc>
      </w:tr>
      <w:permEnd w:id="99645100"/>
      <w:tr w:rsidR="00385A18" w:rsidRPr="001C2956" w14:paraId="511FC24C" w14:textId="77777777" w:rsidTr="00FA27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4DD" w14:textId="77777777" w:rsidR="00385A18" w:rsidRPr="001C2956" w:rsidRDefault="00385A18">
            <w:pPr>
              <w:snapToGrid w:val="0"/>
            </w:pPr>
          </w:p>
        </w:tc>
        <w:tc>
          <w:tcPr>
            <w:tcW w:w="9497" w:type="dxa"/>
            <w:gridSpan w:val="13"/>
            <w:tcBorders>
              <w:left w:val="single" w:sz="4" w:space="0" w:color="auto"/>
            </w:tcBorders>
            <w:vAlign w:val="center"/>
          </w:tcPr>
          <w:p w14:paraId="70C85989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385A18" w:rsidRPr="001C2956" w14:paraId="20CF1026" w14:textId="77777777" w:rsidTr="00FA278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BC3E" w14:textId="77777777" w:rsidR="00385A18" w:rsidRPr="001C2956" w:rsidRDefault="00385A18">
            <w:pPr>
              <w:snapToGrid w:val="0"/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6EDB802B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per un </w:t>
            </w:r>
            <w:r w:rsidRPr="001C2956">
              <w:rPr>
                <w:rFonts w:ascii="Times New Roman" w:hAnsi="Times New Roman"/>
                <w:b/>
              </w:rPr>
              <w:t>totale</w:t>
            </w:r>
            <w:r w:rsidRPr="001C2956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D0F62B" w14:textId="77777777" w:rsidR="00385A18" w:rsidRPr="001C2956" w:rsidRDefault="00385A18" w:rsidP="00A264B4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€ </w:t>
            </w:r>
            <w:r w:rsidR="0017449E">
              <w:rPr>
                <w:rFonts w:ascii="Times New Roman" w:hAnsi="Times New Roman"/>
              </w:rPr>
              <w:t xml:space="preserve"> </w:t>
            </w:r>
            <w:permStart w:id="1769735981" w:edGrp="everyone"/>
            <w:r w:rsidR="0017449E">
              <w:rPr>
                <w:rFonts w:ascii="Times New Roman" w:hAnsi="Times New Roman"/>
              </w:rPr>
              <w:t xml:space="preserve"> </w:t>
            </w:r>
            <w:r w:rsidR="00A264B4">
              <w:rPr>
                <w:rFonts w:ascii="Times New Roman" w:hAnsi="Times New Roman"/>
              </w:rPr>
              <w:t xml:space="preserve"> </w:t>
            </w:r>
            <w:permEnd w:id="1769735981"/>
          </w:p>
        </w:tc>
        <w:tc>
          <w:tcPr>
            <w:tcW w:w="4961" w:type="dxa"/>
            <w:gridSpan w:val="7"/>
            <w:tcBorders>
              <w:left w:val="single" w:sz="4" w:space="0" w:color="000000"/>
            </w:tcBorders>
            <w:vAlign w:val="center"/>
          </w:tcPr>
          <w:p w14:paraId="6C80B5E5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così distinte:</w:t>
            </w:r>
          </w:p>
        </w:tc>
      </w:tr>
      <w:tr w:rsidR="00385A18" w:rsidRPr="001C2956" w14:paraId="312B8362" w14:textId="77777777" w:rsidTr="00FA2783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4251" w14:textId="77777777" w:rsidR="00385A18" w:rsidRPr="001C2956" w:rsidRDefault="00385A18">
            <w:pPr>
              <w:snapToGrid w:val="0"/>
            </w:pPr>
          </w:p>
        </w:tc>
        <w:tc>
          <w:tcPr>
            <w:tcW w:w="9497" w:type="dxa"/>
            <w:gridSpan w:val="13"/>
            <w:tcBorders>
              <w:left w:val="single" w:sz="4" w:space="0" w:color="auto"/>
            </w:tcBorders>
            <w:vAlign w:val="center"/>
          </w:tcPr>
          <w:p w14:paraId="3F1C0653" w14:textId="77777777" w:rsidR="00DE2D1D" w:rsidRPr="001C2956" w:rsidRDefault="00DE2D1D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CE5098" w:rsidRPr="001C2956" w14:paraId="210B08F6" w14:textId="77777777" w:rsidTr="00F8324E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0949" w14:textId="77777777" w:rsidR="00CE5098" w:rsidRPr="001C2956" w:rsidRDefault="00CE5098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EDD28AE" w14:textId="77777777" w:rsidR="00CE5098" w:rsidRPr="001C2956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EA276" w14:textId="77777777" w:rsidR="00CE5098" w:rsidRPr="001C2956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B371A" w14:textId="77777777" w:rsidR="00CE5098" w:rsidRPr="001C2956" w:rsidRDefault="00CE5098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5D96B1" w14:textId="77777777" w:rsidR="00CE5098" w:rsidRPr="00CE67FB" w:rsidRDefault="00CE5098" w:rsidP="0086786A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522339265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22339265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712413787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12413787"/>
            <w:r w:rsidRPr="00CE67FB">
              <w:rPr>
                <w:smallCaps/>
                <w:spacing w:val="20"/>
                <w:sz w:val="14"/>
                <w:szCs w:val="14"/>
              </w:rPr>
              <w:t xml:space="preserve"> 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745252899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45252899"/>
            <w:r w:rsidRPr="00CE67FB">
              <w:rPr>
                <w:rStyle w:val="Rimandonotaapidipagina"/>
                <w:smallCaps/>
                <w:spacing w:val="20"/>
                <w:sz w:val="16"/>
                <w:szCs w:val="16"/>
              </w:rPr>
              <w:footnoteReference w:id="5"/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700098301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00098301"/>
            <w:r w:rsidRPr="00CE67FB">
              <w:rPr>
                <w:rStyle w:val="Rimandonotaapidipagina"/>
                <w:b/>
                <w:sz w:val="16"/>
                <w:szCs w:val="16"/>
              </w:rPr>
              <w:footnoteReference w:id="6"/>
            </w:r>
          </w:p>
          <w:p w14:paraId="0F6AF1A0" w14:textId="77777777" w:rsidR="00CE5098" w:rsidRPr="00CE67FB" w:rsidRDefault="00CE5098" w:rsidP="00791AE6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369848093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69848093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554373902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54373902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319000708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19000708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452608905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52608905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381109322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81109322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169253671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69253671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966300475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66300475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812450893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12450893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307081888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07081888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871201467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CE67FB">
              <w:rPr>
                <w:rStyle w:val="Rimandonotaapidipagina"/>
                <w:b/>
                <w:smallCaps/>
                <w:spacing w:val="20"/>
                <w:sz w:val="16"/>
                <w:szCs w:val="16"/>
              </w:rPr>
              <w:footnoteReference w:id="7"/>
            </w:r>
            <w:permEnd w:id="871201467"/>
          </w:p>
        </w:tc>
        <w:tc>
          <w:tcPr>
            <w:tcW w:w="301" w:type="dxa"/>
            <w:gridSpan w:val="2"/>
            <w:tcBorders>
              <w:left w:val="single" w:sz="4" w:space="0" w:color="000000"/>
            </w:tcBorders>
            <w:vAlign w:val="center"/>
          </w:tcPr>
          <w:p w14:paraId="14C44984" w14:textId="77777777" w:rsidR="00CE5098" w:rsidRPr="00CE67FB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FDE2" w14:textId="77777777" w:rsidR="00CE5098" w:rsidRPr="00CE67FB" w:rsidRDefault="00CE5098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CE67FB">
              <w:rPr>
                <w:rFonts w:ascii="Times New Roman" w:hAnsi="Times New Roman"/>
              </w:rPr>
              <w:t xml:space="preserve"> €</w:t>
            </w:r>
            <w:r w:rsidRPr="00CE67FB">
              <w:rPr>
                <w:rFonts w:ascii="Times New Roman" w:hAnsi="Times New Roman"/>
              </w:rPr>
              <w:tab/>
              <w:t xml:space="preserve"> </w:t>
            </w:r>
            <w:permStart w:id="2019708782" w:edGrp="everyone"/>
            <w:r w:rsidRPr="00CE67FB">
              <w:rPr>
                <w:rFonts w:ascii="Times New Roman" w:hAnsi="Times New Roman"/>
              </w:rPr>
              <w:t xml:space="preserve">  </w:t>
            </w:r>
            <w:permEnd w:id="2019708782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9207" w14:textId="77777777" w:rsidR="00CE5098" w:rsidRPr="00CE67FB" w:rsidRDefault="00F806D6" w:rsidP="00012B20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CE67FB">
              <w:rPr>
                <w:rFonts w:ascii="Times New Roman" w:hAnsi="Times New Roman"/>
              </w:rPr>
              <w:t>FV</w:t>
            </w:r>
            <w:r w:rsidR="00CE5098" w:rsidRPr="00CE67FB">
              <w:rPr>
                <w:rFonts w:ascii="Times New Roman" w:hAnsi="Times New Roman"/>
              </w:rPr>
              <w:tab/>
            </w:r>
            <w:permStart w:id="1980567805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B20"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="00672312" w:rsidRPr="00CE67FB">
              <w:rPr>
                <w:rStyle w:val="Rimandonotaapidipagina"/>
                <w:smallCaps/>
                <w:spacing w:val="20"/>
                <w:sz w:val="18"/>
                <w:szCs w:val="18"/>
              </w:rPr>
              <w:footnoteReference w:id="8"/>
            </w:r>
            <w:permEnd w:id="1980567805"/>
          </w:p>
        </w:tc>
      </w:tr>
      <w:tr w:rsidR="00DC7CDC" w:rsidRPr="001C2956" w14:paraId="512D268F" w14:textId="77777777" w:rsidTr="00791AE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86EE" w14:textId="77777777" w:rsidR="00DC7CDC" w:rsidRPr="001C2956" w:rsidRDefault="00DC7CDC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83C2FD3" w14:textId="77777777" w:rsidR="00DC7CDC" w:rsidRPr="001C2956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14:paraId="6803A9E9" w14:textId="77777777" w:rsidR="00DC7CDC" w:rsidRPr="001C2956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418" w:type="dxa"/>
            <w:vAlign w:val="center"/>
          </w:tcPr>
          <w:p w14:paraId="6F9A3DF0" w14:textId="77777777" w:rsidR="00DC7CDC" w:rsidRPr="001C2956" w:rsidRDefault="00DC7CDC" w:rsidP="004C4BD9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 xml:space="preserve">Sottocl./ categoria </w:t>
            </w:r>
            <w:r w:rsidRPr="001C2956">
              <w:rPr>
                <w:rStyle w:val="Rimandonotaapidipagina"/>
              </w:rPr>
              <w:footnoteReference w:id="9"/>
            </w:r>
          </w:p>
        </w:tc>
        <w:tc>
          <w:tcPr>
            <w:tcW w:w="4376" w:type="dxa"/>
            <w:gridSpan w:val="6"/>
            <w:tcBorders>
              <w:top w:val="single" w:sz="4" w:space="0" w:color="000000"/>
            </w:tcBorders>
            <w:vAlign w:val="center"/>
          </w:tcPr>
          <w:p w14:paraId="0B47086B" w14:textId="77777777" w:rsidR="00DC7CDC" w:rsidRPr="00CE67FB" w:rsidRDefault="00DC7CDC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3F1A9776" w14:textId="77777777" w:rsidR="00DC7CDC" w:rsidRPr="00CE67FB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</w:tcBorders>
            <w:vAlign w:val="center"/>
          </w:tcPr>
          <w:p w14:paraId="7A31523F" w14:textId="77777777" w:rsidR="00DC7CDC" w:rsidRPr="00CE67FB" w:rsidRDefault="00DC7CDC" w:rsidP="00DD012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CE5098" w:rsidRPr="001C2956" w14:paraId="1050E820" w14:textId="77777777" w:rsidTr="00F8324E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1689" w14:textId="77777777" w:rsidR="00CE5098" w:rsidRPr="001C2956" w:rsidRDefault="00CE5098">
            <w:pPr>
              <w:snapToGrid w:val="0"/>
            </w:pPr>
            <w:permStart w:id="1193219751" w:edGrp="everyone" w:colFirst="3" w:colLast="3"/>
            <w:permStart w:id="743850876" w:edGrp="everyone" w:colFirst="2" w:colLast="2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8C676C2" w14:textId="77777777" w:rsidR="00CE5098" w:rsidRPr="001C2956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C6ED61" w14:textId="77777777" w:rsidR="00CE5098" w:rsidRPr="001C2956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D9AA7" w14:textId="77777777" w:rsidR="00CE5098" w:rsidRPr="001C2956" w:rsidRDefault="00CE5098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72A83F" w14:textId="77777777" w:rsidR="00CE5098" w:rsidRPr="00CE67FB" w:rsidRDefault="00CE5098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354031373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54031373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2118527431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18527431"/>
            <w:r w:rsidRPr="00CE67FB">
              <w:rPr>
                <w:smallCaps/>
                <w:spacing w:val="20"/>
                <w:sz w:val="14"/>
                <w:szCs w:val="14"/>
              </w:rPr>
              <w:t xml:space="preserve"> 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777788882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77788882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2007774184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07774184"/>
          </w:p>
          <w:p w14:paraId="5AAD5FD6" w14:textId="77777777" w:rsidR="00CE5098" w:rsidRPr="00CE67FB" w:rsidRDefault="00CE5098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519015463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19015463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424899151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24899151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966421522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66421522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639390081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39390081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685942471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85942471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063214290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63214290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911567002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11567002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09844914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9844914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818389233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18389233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677461847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77461847"/>
          </w:p>
        </w:tc>
        <w:tc>
          <w:tcPr>
            <w:tcW w:w="301" w:type="dxa"/>
            <w:gridSpan w:val="2"/>
            <w:tcBorders>
              <w:left w:val="single" w:sz="4" w:space="0" w:color="000000"/>
            </w:tcBorders>
            <w:vAlign w:val="center"/>
          </w:tcPr>
          <w:p w14:paraId="4842849C" w14:textId="77777777" w:rsidR="00CE5098" w:rsidRPr="00CE67FB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35C8" w14:textId="77777777" w:rsidR="00CE5098" w:rsidRPr="00CE67FB" w:rsidRDefault="00CE5098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CE67FB">
              <w:rPr>
                <w:rFonts w:ascii="Times New Roman" w:hAnsi="Times New Roman"/>
              </w:rPr>
              <w:t xml:space="preserve"> €</w:t>
            </w:r>
            <w:r w:rsidRPr="00CE67FB">
              <w:rPr>
                <w:rFonts w:ascii="Times New Roman" w:hAnsi="Times New Roman"/>
              </w:rPr>
              <w:tab/>
              <w:t xml:space="preserve"> </w:t>
            </w:r>
            <w:permStart w:id="1797013337" w:edGrp="everyone"/>
            <w:r w:rsidRPr="00CE67FB">
              <w:rPr>
                <w:rFonts w:ascii="Times New Roman" w:hAnsi="Times New Roman"/>
              </w:rPr>
              <w:t xml:space="preserve">  </w:t>
            </w:r>
            <w:permEnd w:id="1797013337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FCB8" w14:textId="77777777" w:rsidR="00CE5098" w:rsidRPr="00CE67FB" w:rsidRDefault="00012B20" w:rsidP="000306E2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CE67FB">
              <w:rPr>
                <w:rFonts w:ascii="Times New Roman" w:hAnsi="Times New Roman"/>
              </w:rPr>
              <w:t>FV</w:t>
            </w:r>
            <w:r w:rsidRPr="00CE67FB">
              <w:rPr>
                <w:rFonts w:ascii="Times New Roman" w:hAnsi="Times New Roman"/>
              </w:rPr>
              <w:tab/>
            </w:r>
            <w:permStart w:id="1476618492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6E2"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76618492"/>
          </w:p>
        </w:tc>
      </w:tr>
      <w:permEnd w:id="1193219751"/>
      <w:permEnd w:id="743850876"/>
      <w:tr w:rsidR="00DC7CDC" w:rsidRPr="001C2956" w14:paraId="206F713D" w14:textId="77777777" w:rsidTr="00791AE6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DFD5" w14:textId="77777777" w:rsidR="00DC7CDC" w:rsidRPr="001C2956" w:rsidRDefault="00DC7CDC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FC89771" w14:textId="77777777" w:rsidR="00DC7CDC" w:rsidRPr="001C2956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14:paraId="3D669235" w14:textId="77777777" w:rsidR="00DC7CDC" w:rsidRPr="001C2956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2303D206" w14:textId="77777777" w:rsidR="00DC7CDC" w:rsidRPr="001C2956" w:rsidRDefault="00DC7CDC" w:rsidP="00CE25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376" w:type="dxa"/>
            <w:gridSpan w:val="6"/>
            <w:tcBorders>
              <w:top w:val="single" w:sz="4" w:space="0" w:color="000000"/>
            </w:tcBorders>
            <w:vAlign w:val="center"/>
          </w:tcPr>
          <w:p w14:paraId="649CF0B1" w14:textId="77777777" w:rsidR="00DC7CDC" w:rsidRPr="00CE67FB" w:rsidRDefault="00DC7CDC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73CA9F33" w14:textId="77777777" w:rsidR="00DC7CDC" w:rsidRPr="00CE67FB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</w:tcBorders>
            <w:vAlign w:val="center"/>
          </w:tcPr>
          <w:p w14:paraId="3F4A4CC1" w14:textId="77777777" w:rsidR="00DC7CDC" w:rsidRPr="00CE67FB" w:rsidRDefault="00DC7CDC" w:rsidP="00DD012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CE5098" w:rsidRPr="001C2956" w14:paraId="0127AE18" w14:textId="77777777" w:rsidTr="00F8324E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04ED" w14:textId="77777777" w:rsidR="00CE5098" w:rsidRPr="001C2956" w:rsidRDefault="00CE5098">
            <w:pPr>
              <w:snapToGrid w:val="0"/>
            </w:pPr>
            <w:permStart w:id="1714568224" w:edGrp="everyone" w:colFirst="3" w:colLast="3"/>
            <w:permStart w:id="523265808" w:edGrp="everyone" w:colFirst="2" w:colLast="2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1C1FB26" w14:textId="77777777" w:rsidR="00CE5098" w:rsidRPr="001C2956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CCAECE" w14:textId="77777777" w:rsidR="00CE5098" w:rsidRPr="001C2956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5AF20C" w14:textId="77777777" w:rsidR="00CE5098" w:rsidRPr="001C2956" w:rsidRDefault="00CE5098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048EB3" w14:textId="77777777" w:rsidR="00CE5098" w:rsidRPr="00CE67FB" w:rsidRDefault="00CE5098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645470830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45470830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268971394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68971394"/>
            <w:r w:rsidRPr="00CE67FB">
              <w:rPr>
                <w:smallCaps/>
                <w:spacing w:val="20"/>
                <w:sz w:val="14"/>
                <w:szCs w:val="14"/>
              </w:rPr>
              <w:t xml:space="preserve"> 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516834615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16834615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823097166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23097166"/>
          </w:p>
          <w:p w14:paraId="41E348C9" w14:textId="77777777" w:rsidR="00CE5098" w:rsidRPr="00CE67FB" w:rsidRDefault="00CE5098" w:rsidP="004404D8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soluzione alternativa </w:t>
            </w:r>
            <w:r w:rsidRPr="00CE67FB">
              <w:rPr>
                <w:smallCaps/>
                <w:spacing w:val="20"/>
                <w:sz w:val="12"/>
                <w:szCs w:val="12"/>
              </w:rPr>
              <w:t>1</w:t>
            </w:r>
            <w:permStart w:id="1914127193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14127193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626415668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26415668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831601181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31601181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212502162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12502162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784826376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84826376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998932106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98932106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256860336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56860336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437035268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37035268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562774434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62774434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341907857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41907857"/>
          </w:p>
        </w:tc>
        <w:tc>
          <w:tcPr>
            <w:tcW w:w="301" w:type="dxa"/>
            <w:gridSpan w:val="2"/>
            <w:tcBorders>
              <w:left w:val="single" w:sz="4" w:space="0" w:color="000000"/>
            </w:tcBorders>
            <w:vAlign w:val="center"/>
          </w:tcPr>
          <w:p w14:paraId="476C261A" w14:textId="77777777" w:rsidR="00CE5098" w:rsidRPr="00CE67FB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A08B" w14:textId="77777777" w:rsidR="00CE5098" w:rsidRPr="00CE67FB" w:rsidRDefault="00CE5098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CE67FB">
              <w:rPr>
                <w:rFonts w:ascii="Times New Roman" w:hAnsi="Times New Roman"/>
              </w:rPr>
              <w:t xml:space="preserve"> €</w:t>
            </w:r>
            <w:r w:rsidRPr="00CE67FB">
              <w:rPr>
                <w:rFonts w:ascii="Times New Roman" w:hAnsi="Times New Roman"/>
              </w:rPr>
              <w:tab/>
              <w:t xml:space="preserve"> </w:t>
            </w:r>
            <w:permStart w:id="542013275" w:edGrp="everyone"/>
            <w:r w:rsidRPr="00CE67FB">
              <w:rPr>
                <w:rFonts w:ascii="Times New Roman" w:hAnsi="Times New Roman"/>
              </w:rPr>
              <w:t xml:space="preserve">  </w:t>
            </w:r>
            <w:permEnd w:id="542013275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B9F5" w14:textId="77777777" w:rsidR="00CE5098" w:rsidRPr="00CE67FB" w:rsidRDefault="00012B2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CE67FB">
              <w:rPr>
                <w:rFonts w:ascii="Times New Roman" w:hAnsi="Times New Roman"/>
              </w:rPr>
              <w:t>FV</w:t>
            </w:r>
            <w:r w:rsidRPr="00CE67FB">
              <w:rPr>
                <w:rFonts w:ascii="Times New Roman" w:hAnsi="Times New Roman"/>
              </w:rPr>
              <w:tab/>
            </w:r>
            <w:permStart w:id="1293555931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93555931"/>
          </w:p>
        </w:tc>
      </w:tr>
      <w:permEnd w:id="1714568224"/>
      <w:permEnd w:id="523265808"/>
      <w:tr w:rsidR="00DC7CDC" w:rsidRPr="001C2956" w14:paraId="4129E00B" w14:textId="77777777" w:rsidTr="00791AE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A22" w14:textId="77777777" w:rsidR="00DC7CDC" w:rsidRPr="001C2956" w:rsidRDefault="00DC7CDC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2163C20" w14:textId="77777777" w:rsidR="00DC7CDC" w:rsidRPr="001C2956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14:paraId="0A0D9402" w14:textId="77777777" w:rsidR="00DC7CDC" w:rsidRPr="001C2956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45F3D848" w14:textId="77777777" w:rsidR="00DC7CDC" w:rsidRPr="001C2956" w:rsidRDefault="00DC7CDC" w:rsidP="00CE25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376" w:type="dxa"/>
            <w:gridSpan w:val="6"/>
            <w:tcBorders>
              <w:top w:val="single" w:sz="4" w:space="0" w:color="000000"/>
            </w:tcBorders>
            <w:vAlign w:val="center"/>
          </w:tcPr>
          <w:p w14:paraId="36BD2DE7" w14:textId="77777777" w:rsidR="00DC7CDC" w:rsidRPr="00CE67FB" w:rsidRDefault="00DC7CDC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1296D867" w14:textId="77777777" w:rsidR="00DC7CDC" w:rsidRPr="00CE67FB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</w:tcBorders>
            <w:vAlign w:val="center"/>
          </w:tcPr>
          <w:p w14:paraId="3FF8A6F5" w14:textId="77777777" w:rsidR="00DC7CDC" w:rsidRPr="00CE67FB" w:rsidRDefault="00DC7CDC" w:rsidP="00DD012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CE5098" w:rsidRPr="001C2956" w14:paraId="4BDBF674" w14:textId="77777777" w:rsidTr="00F8324E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D411" w14:textId="77777777" w:rsidR="00CE5098" w:rsidRPr="001C2956" w:rsidRDefault="00CE5098">
            <w:pPr>
              <w:snapToGrid w:val="0"/>
            </w:pPr>
            <w:permStart w:id="729819069" w:edGrp="everyone" w:colFirst="3" w:colLast="3"/>
            <w:permStart w:id="1003034112" w:edGrp="everyone" w:colFirst="2" w:colLast="2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8C89AB8" w14:textId="77777777" w:rsidR="00CE5098" w:rsidRPr="001C2956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45923" w14:textId="77777777" w:rsidR="00CE5098" w:rsidRPr="001C2956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C7AD2" w14:textId="77777777" w:rsidR="00CE5098" w:rsidRPr="001C2956" w:rsidRDefault="00CE5098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407B5E" w14:textId="77777777" w:rsidR="00CE5098" w:rsidRPr="00CE67FB" w:rsidRDefault="00CE5098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006256096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06256096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516690935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16690935"/>
            <w:r w:rsidRPr="00CE67FB">
              <w:rPr>
                <w:smallCaps/>
                <w:spacing w:val="20"/>
                <w:sz w:val="14"/>
                <w:szCs w:val="14"/>
              </w:rPr>
              <w:t xml:space="preserve"> 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754594483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54594483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955801630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55801630"/>
          </w:p>
          <w:p w14:paraId="28C99E04" w14:textId="77777777" w:rsidR="00CE5098" w:rsidRPr="00CE67FB" w:rsidRDefault="00CE5098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884767122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84767122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74071147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4071147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950711462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50711462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568100379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68100379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66936501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6936501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59727166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9727166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775065623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75065623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119167341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19167341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530089028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30089028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750535310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50535310"/>
          </w:p>
        </w:tc>
        <w:tc>
          <w:tcPr>
            <w:tcW w:w="301" w:type="dxa"/>
            <w:gridSpan w:val="2"/>
            <w:tcBorders>
              <w:left w:val="single" w:sz="4" w:space="0" w:color="000000"/>
            </w:tcBorders>
            <w:vAlign w:val="center"/>
          </w:tcPr>
          <w:p w14:paraId="59BFC343" w14:textId="77777777" w:rsidR="00CE5098" w:rsidRPr="00CE67FB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C9F1" w14:textId="77777777" w:rsidR="00CE5098" w:rsidRPr="00CE67FB" w:rsidRDefault="00CE5098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CE67FB">
              <w:rPr>
                <w:rFonts w:ascii="Times New Roman" w:hAnsi="Times New Roman"/>
              </w:rPr>
              <w:t xml:space="preserve"> €</w:t>
            </w:r>
            <w:r w:rsidRPr="00CE67FB">
              <w:rPr>
                <w:rFonts w:ascii="Times New Roman" w:hAnsi="Times New Roman"/>
              </w:rPr>
              <w:tab/>
              <w:t xml:space="preserve"> </w:t>
            </w:r>
            <w:permStart w:id="99558665" w:edGrp="everyone"/>
            <w:r w:rsidRPr="00CE67FB">
              <w:rPr>
                <w:rFonts w:ascii="Times New Roman" w:hAnsi="Times New Roman"/>
              </w:rPr>
              <w:t xml:space="preserve">  </w:t>
            </w:r>
            <w:permEnd w:id="99558665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EBE7" w14:textId="77777777" w:rsidR="00CE5098" w:rsidRPr="00CE67FB" w:rsidRDefault="00012B2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CE67FB">
              <w:rPr>
                <w:rFonts w:ascii="Times New Roman" w:hAnsi="Times New Roman"/>
              </w:rPr>
              <w:t>FV</w:t>
            </w:r>
            <w:r w:rsidRPr="00CE67FB">
              <w:rPr>
                <w:rFonts w:ascii="Times New Roman" w:hAnsi="Times New Roman"/>
              </w:rPr>
              <w:tab/>
            </w:r>
            <w:permStart w:id="1354457720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54457720"/>
          </w:p>
        </w:tc>
      </w:tr>
      <w:permEnd w:id="729819069"/>
      <w:permEnd w:id="1003034112"/>
      <w:tr w:rsidR="00DC7CDC" w:rsidRPr="001C2956" w14:paraId="10131049" w14:textId="77777777" w:rsidTr="00791AE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8B71" w14:textId="77777777" w:rsidR="00DC7CDC" w:rsidRPr="001C2956" w:rsidRDefault="00DC7CDC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E145CF1" w14:textId="77777777" w:rsidR="00DC7CDC" w:rsidRPr="001C2956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14:paraId="1E3E8329" w14:textId="77777777" w:rsidR="00DC7CDC" w:rsidRPr="001C2956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5F3A8E3D" w14:textId="77777777" w:rsidR="00DC7CDC" w:rsidRPr="001C2956" w:rsidRDefault="00DC7CDC" w:rsidP="00CE25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376" w:type="dxa"/>
            <w:gridSpan w:val="6"/>
            <w:tcBorders>
              <w:top w:val="single" w:sz="4" w:space="0" w:color="000000"/>
            </w:tcBorders>
            <w:vAlign w:val="center"/>
          </w:tcPr>
          <w:p w14:paraId="646FABE6" w14:textId="77777777" w:rsidR="00DC7CDC" w:rsidRPr="00CE67FB" w:rsidRDefault="00DC7CDC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2B228C6B" w14:textId="77777777" w:rsidR="00DC7CDC" w:rsidRPr="00CE67FB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</w:tcBorders>
            <w:vAlign w:val="center"/>
          </w:tcPr>
          <w:p w14:paraId="6771B3FE" w14:textId="77777777" w:rsidR="00DC7CDC" w:rsidRPr="00CE67FB" w:rsidRDefault="00DC7CDC" w:rsidP="00DD012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CE5098" w:rsidRPr="001C2956" w14:paraId="06EF5971" w14:textId="77777777" w:rsidTr="00F8324E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8168" w14:textId="77777777" w:rsidR="00CE5098" w:rsidRPr="001C2956" w:rsidRDefault="00CE5098">
            <w:pPr>
              <w:snapToGrid w:val="0"/>
            </w:pPr>
            <w:permStart w:id="102324696" w:edGrp="everyone" w:colFirst="3" w:colLast="3"/>
            <w:permStart w:id="491661268" w:edGrp="everyone" w:colFirst="2" w:colLast="2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8C55829" w14:textId="77777777" w:rsidR="00CE5098" w:rsidRPr="001C2956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3ED84" w14:textId="77777777" w:rsidR="00CE5098" w:rsidRPr="001C2956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4BCBE1" w14:textId="77777777" w:rsidR="00CE5098" w:rsidRPr="001C2956" w:rsidRDefault="00CE5098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D931EF" w14:textId="77777777" w:rsidR="00CE5098" w:rsidRPr="00CE67FB" w:rsidRDefault="00CE5098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663722831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63722831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412070673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12070673"/>
            <w:r w:rsidRPr="00CE67FB">
              <w:rPr>
                <w:smallCaps/>
                <w:spacing w:val="20"/>
                <w:sz w:val="14"/>
                <w:szCs w:val="14"/>
              </w:rPr>
              <w:t xml:space="preserve"> 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5182488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182488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317460167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17460167"/>
          </w:p>
          <w:p w14:paraId="035D6456" w14:textId="77777777" w:rsidR="00CE5098" w:rsidRPr="00CE67FB" w:rsidRDefault="00CE5098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759645168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59645168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768369027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68369027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652678552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52678552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374940380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74940380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271535231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71535231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641745691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41745691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961955054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61955054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920671588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20671588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771513590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71513590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268385146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68385146"/>
          </w:p>
        </w:tc>
        <w:tc>
          <w:tcPr>
            <w:tcW w:w="301" w:type="dxa"/>
            <w:gridSpan w:val="2"/>
            <w:tcBorders>
              <w:left w:val="single" w:sz="4" w:space="0" w:color="000000"/>
            </w:tcBorders>
            <w:vAlign w:val="center"/>
          </w:tcPr>
          <w:p w14:paraId="30DEE7CC" w14:textId="77777777" w:rsidR="00CE5098" w:rsidRPr="00CE67FB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4B8E" w14:textId="77777777" w:rsidR="00CE5098" w:rsidRPr="00CE67FB" w:rsidRDefault="00CE5098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CE67FB">
              <w:rPr>
                <w:rFonts w:ascii="Times New Roman" w:hAnsi="Times New Roman"/>
              </w:rPr>
              <w:t xml:space="preserve"> €</w:t>
            </w:r>
            <w:r w:rsidRPr="00CE67FB">
              <w:rPr>
                <w:rFonts w:ascii="Times New Roman" w:hAnsi="Times New Roman"/>
              </w:rPr>
              <w:tab/>
              <w:t xml:space="preserve"> </w:t>
            </w:r>
            <w:permStart w:id="1849037173" w:edGrp="everyone"/>
            <w:r w:rsidRPr="00CE67FB">
              <w:rPr>
                <w:rFonts w:ascii="Times New Roman" w:hAnsi="Times New Roman"/>
              </w:rPr>
              <w:t xml:space="preserve">  </w:t>
            </w:r>
            <w:permEnd w:id="1849037173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8D9C" w14:textId="77777777" w:rsidR="00CE5098" w:rsidRPr="00CE67FB" w:rsidRDefault="00012B2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CE67FB">
              <w:rPr>
                <w:rFonts w:ascii="Times New Roman" w:hAnsi="Times New Roman"/>
              </w:rPr>
              <w:t>FV</w:t>
            </w:r>
            <w:r w:rsidRPr="00CE67FB">
              <w:rPr>
                <w:rFonts w:ascii="Times New Roman" w:hAnsi="Times New Roman"/>
              </w:rPr>
              <w:tab/>
            </w:r>
            <w:permStart w:id="1186817232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86817232"/>
          </w:p>
        </w:tc>
      </w:tr>
      <w:permEnd w:id="102324696"/>
      <w:permEnd w:id="491661268"/>
      <w:tr w:rsidR="00DC7CDC" w:rsidRPr="001C2956" w14:paraId="3B5E701D" w14:textId="77777777" w:rsidTr="00791AE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E745" w14:textId="77777777" w:rsidR="00DC7CDC" w:rsidRPr="001C2956" w:rsidRDefault="00DC7CDC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62303C7" w14:textId="77777777" w:rsidR="00DC7CDC" w:rsidRPr="001C2956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14:paraId="6854CE98" w14:textId="77777777" w:rsidR="00DC7CDC" w:rsidRPr="001C2956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18868D3D" w14:textId="77777777" w:rsidR="00DC7CDC" w:rsidRPr="001C2956" w:rsidRDefault="00DC7CDC" w:rsidP="00CE25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376" w:type="dxa"/>
            <w:gridSpan w:val="6"/>
            <w:tcBorders>
              <w:top w:val="single" w:sz="4" w:space="0" w:color="000000"/>
            </w:tcBorders>
            <w:vAlign w:val="center"/>
          </w:tcPr>
          <w:p w14:paraId="7CE525D6" w14:textId="77777777" w:rsidR="00DC7CDC" w:rsidRPr="00CE67FB" w:rsidRDefault="00DC7CDC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7DE98A49" w14:textId="77777777" w:rsidR="00DC7CDC" w:rsidRPr="00CE67FB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</w:tcBorders>
            <w:vAlign w:val="center"/>
          </w:tcPr>
          <w:p w14:paraId="036B02FE" w14:textId="77777777" w:rsidR="00DC7CDC" w:rsidRPr="00CE67FB" w:rsidRDefault="00DC7CDC" w:rsidP="00DD012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CE5098" w:rsidRPr="001C2956" w14:paraId="768D27AB" w14:textId="77777777" w:rsidTr="00F8324E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D7F6" w14:textId="77777777" w:rsidR="00CE5098" w:rsidRPr="001C2956" w:rsidRDefault="00CE5098">
            <w:pPr>
              <w:snapToGrid w:val="0"/>
            </w:pPr>
            <w:permStart w:id="167511560" w:edGrp="everyone" w:colFirst="3" w:colLast="3"/>
            <w:permStart w:id="1493122414" w:edGrp="everyone" w:colFirst="2" w:colLast="2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20CC085" w14:textId="77777777" w:rsidR="00CE5098" w:rsidRPr="001C2956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attività n.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42AB73" w14:textId="77777777" w:rsidR="00CE5098" w:rsidRPr="001C2956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81B49" w14:textId="77777777" w:rsidR="00CE5098" w:rsidRPr="001C2956" w:rsidRDefault="00CE5098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BCEC8" w14:textId="77777777" w:rsidR="00CE5098" w:rsidRPr="00CE67FB" w:rsidRDefault="00CE5098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42302905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2302905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343113385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43113385"/>
            <w:r w:rsidRPr="00CE67FB">
              <w:rPr>
                <w:smallCaps/>
                <w:spacing w:val="20"/>
                <w:sz w:val="14"/>
                <w:szCs w:val="14"/>
              </w:rPr>
              <w:t xml:space="preserve"> 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991737211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91737211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243882102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43882102"/>
          </w:p>
          <w:p w14:paraId="1238B3E3" w14:textId="77777777" w:rsidR="00CE5098" w:rsidRPr="00CE67FB" w:rsidRDefault="00CE5098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96283165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6283165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263784578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63784578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004564004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04564004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95369683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5369683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034826836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34826836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790236521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90236521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2026055098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26055098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937043814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37043814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477858091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77858091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2099084072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99084072"/>
          </w:p>
        </w:tc>
        <w:tc>
          <w:tcPr>
            <w:tcW w:w="301" w:type="dxa"/>
            <w:gridSpan w:val="2"/>
            <w:tcBorders>
              <w:left w:val="single" w:sz="4" w:space="0" w:color="000000"/>
            </w:tcBorders>
            <w:vAlign w:val="center"/>
          </w:tcPr>
          <w:p w14:paraId="2459CE3A" w14:textId="77777777" w:rsidR="00CE5098" w:rsidRPr="00CE67FB" w:rsidRDefault="00CE509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5AD8" w14:textId="77777777" w:rsidR="00CE5098" w:rsidRPr="00CE67FB" w:rsidRDefault="00CE5098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CE67FB">
              <w:rPr>
                <w:rFonts w:ascii="Times New Roman" w:hAnsi="Times New Roman"/>
              </w:rPr>
              <w:t xml:space="preserve"> €</w:t>
            </w:r>
            <w:r w:rsidRPr="00CE67FB">
              <w:rPr>
                <w:rFonts w:ascii="Times New Roman" w:hAnsi="Times New Roman"/>
              </w:rPr>
              <w:tab/>
              <w:t xml:space="preserve"> </w:t>
            </w:r>
            <w:permStart w:id="503847767" w:edGrp="everyone"/>
            <w:r w:rsidRPr="00CE67FB">
              <w:rPr>
                <w:rFonts w:ascii="Times New Roman" w:hAnsi="Times New Roman"/>
              </w:rPr>
              <w:t xml:space="preserve">  </w:t>
            </w:r>
            <w:permEnd w:id="503847767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C6CB" w14:textId="77777777" w:rsidR="00CE5098" w:rsidRPr="00CE67FB" w:rsidRDefault="00012B2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CE67FB">
              <w:rPr>
                <w:rFonts w:ascii="Times New Roman" w:hAnsi="Times New Roman"/>
              </w:rPr>
              <w:t>FV</w:t>
            </w:r>
            <w:r w:rsidRPr="00CE67FB">
              <w:rPr>
                <w:rFonts w:ascii="Times New Roman" w:hAnsi="Times New Roman"/>
              </w:rPr>
              <w:tab/>
            </w:r>
            <w:permStart w:id="1667648168" w:edGrp="everyone"/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441"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5D5E16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67648168"/>
          </w:p>
        </w:tc>
      </w:tr>
      <w:permEnd w:id="167511560"/>
      <w:permEnd w:id="1493122414"/>
      <w:tr w:rsidR="00DC7CDC" w:rsidRPr="001C2956" w14:paraId="16333345" w14:textId="77777777" w:rsidTr="00791AE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C7BB" w14:textId="77777777" w:rsidR="00DC7CDC" w:rsidRPr="001C2956" w:rsidRDefault="00DC7CDC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6F6071C" w14:textId="77777777" w:rsidR="00DC7CDC" w:rsidRPr="001C2956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14:paraId="777B7D28" w14:textId="77777777" w:rsidR="00DC7CDC" w:rsidRPr="001C2956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577D6C61" w14:textId="77777777" w:rsidR="00DC7CDC" w:rsidRPr="001C2956" w:rsidRDefault="00DC7CDC" w:rsidP="00CE25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376" w:type="dxa"/>
            <w:gridSpan w:val="6"/>
            <w:tcBorders>
              <w:top w:val="single" w:sz="4" w:space="0" w:color="000000"/>
            </w:tcBorders>
            <w:vAlign w:val="center"/>
          </w:tcPr>
          <w:p w14:paraId="01B3A108" w14:textId="77777777" w:rsidR="00DC7CDC" w:rsidRPr="001C2956" w:rsidRDefault="00DC7CDC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63355093" w14:textId="77777777" w:rsidR="00DC7CDC" w:rsidRPr="001C2956" w:rsidRDefault="00DC7CDC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</w:tcBorders>
            <w:vAlign w:val="center"/>
          </w:tcPr>
          <w:p w14:paraId="0F60F8BD" w14:textId="77777777" w:rsidR="00DC7CDC" w:rsidRPr="001C2956" w:rsidRDefault="00DC7CDC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14:paraId="454291EB" w14:textId="77777777" w:rsidR="00585B53" w:rsidRPr="001C2956" w:rsidRDefault="00585B53" w:rsidP="005A742A">
      <w:pPr>
        <w:pStyle w:val="Corpotesto"/>
        <w:ind w:right="476"/>
        <w:rPr>
          <w:rFonts w:ascii="Times New Roman" w:hAnsi="Times New Roman"/>
          <w:b/>
          <w:sz w:val="16"/>
          <w:szCs w:val="16"/>
        </w:rPr>
      </w:pPr>
    </w:p>
    <w:p w14:paraId="25E4B286" w14:textId="77777777" w:rsidR="005A742A" w:rsidRPr="001C2956" w:rsidRDefault="005C7981" w:rsidP="005A742A">
      <w:pPr>
        <w:pStyle w:val="Corpotesto"/>
        <w:ind w:right="476"/>
        <w:rPr>
          <w:rFonts w:ascii="Times New Roman" w:hAnsi="Times New Roman"/>
          <w:b/>
          <w:sz w:val="18"/>
        </w:rPr>
      </w:pPr>
      <w:r w:rsidRPr="001C2956">
        <w:rPr>
          <w:rFonts w:ascii="Times New Roman" w:hAnsi="Times New Roman"/>
          <w:b/>
          <w:sz w:val="18"/>
        </w:rPr>
        <w:t>E</w:t>
      </w:r>
      <w:r w:rsidR="008D41C5" w:rsidRPr="001C2956">
        <w:rPr>
          <w:rFonts w:ascii="Times New Roman" w:hAnsi="Times New Roman"/>
          <w:b/>
          <w:sz w:val="18"/>
        </w:rPr>
        <w:t>ventuale</w:t>
      </w:r>
      <w:r w:rsidR="005A742A" w:rsidRPr="001C2956">
        <w:rPr>
          <w:rFonts w:ascii="Times New Roman" w:hAnsi="Times New Roman"/>
          <w:b/>
          <w:sz w:val="18"/>
        </w:rPr>
        <w:t xml:space="preserve"> </w:t>
      </w:r>
      <w:r w:rsidRPr="001C2956">
        <w:rPr>
          <w:rFonts w:ascii="Times New Roman" w:hAnsi="Times New Roman"/>
          <w:b/>
          <w:sz w:val="18"/>
        </w:rPr>
        <w:t xml:space="preserve">diverso </w:t>
      </w:r>
      <w:r w:rsidR="005A742A" w:rsidRPr="001C2956">
        <w:rPr>
          <w:rFonts w:ascii="Times New Roman" w:hAnsi="Times New Roman"/>
          <w:b/>
          <w:sz w:val="18"/>
        </w:rPr>
        <w:t>indirizzo presso il quale si chiede di inviare la corrispondenza: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736"/>
        <w:gridCol w:w="115"/>
        <w:gridCol w:w="284"/>
        <w:gridCol w:w="993"/>
        <w:gridCol w:w="2126"/>
        <w:gridCol w:w="1253"/>
        <w:gridCol w:w="23"/>
      </w:tblGrid>
      <w:tr w:rsidR="005A742A" w:rsidRPr="001C2956" w14:paraId="14404307" w14:textId="77777777" w:rsidTr="00B66E54">
        <w:trPr>
          <w:gridAfter w:val="1"/>
          <w:wAfter w:w="23" w:type="dxa"/>
          <w:cantSplit/>
          <w:trHeight w:val="280"/>
        </w:trPr>
        <w:tc>
          <w:tcPr>
            <w:tcW w:w="5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8377" w14:textId="77777777" w:rsidR="005A742A" w:rsidRPr="001C2956" w:rsidRDefault="005A742A" w:rsidP="00B66E54">
            <w:pPr>
              <w:pStyle w:val="Corpodeltesto-luraschi"/>
              <w:rPr>
                <w:snapToGrid w:val="0"/>
              </w:rPr>
            </w:pPr>
            <w:permStart w:id="1613107409" w:edGrp="everyone" w:colFirst="1" w:colLast="1"/>
            <w:permStart w:id="1376937275" w:edGrp="everyone" w:colFirst="0" w:colLast="0"/>
          </w:p>
        </w:tc>
        <w:tc>
          <w:tcPr>
            <w:tcW w:w="4771" w:type="dxa"/>
            <w:gridSpan w:val="5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3D3C54" w14:textId="77777777" w:rsidR="005A742A" w:rsidRPr="001C2956" w:rsidRDefault="005A742A" w:rsidP="00307A74">
            <w:pPr>
              <w:pStyle w:val="Corpodeltesto-luraschi"/>
              <w:rPr>
                <w:snapToGrid w:val="0"/>
              </w:rPr>
            </w:pPr>
          </w:p>
        </w:tc>
      </w:tr>
      <w:permEnd w:id="1613107409"/>
      <w:permEnd w:id="1376937275"/>
      <w:tr w:rsidR="005A742A" w:rsidRPr="001C2956" w14:paraId="131E636E" w14:textId="77777777" w:rsidTr="00B66E54">
        <w:trPr>
          <w:gridAfter w:val="1"/>
          <w:wAfter w:w="23" w:type="dxa"/>
          <w:cantSplit/>
        </w:trPr>
        <w:tc>
          <w:tcPr>
            <w:tcW w:w="5272" w:type="dxa"/>
            <w:gridSpan w:val="3"/>
          </w:tcPr>
          <w:p w14:paraId="0058153A" w14:textId="77777777" w:rsidR="005A742A" w:rsidRPr="001C2956" w:rsidRDefault="006B2001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C</w:t>
            </w:r>
            <w:r w:rsidR="005A742A" w:rsidRPr="001C2956">
              <w:rPr>
                <w:snapToGrid w:val="0"/>
              </w:rPr>
              <w:t>ognome</w:t>
            </w:r>
          </w:p>
        </w:tc>
        <w:tc>
          <w:tcPr>
            <w:tcW w:w="4771" w:type="dxa"/>
            <w:gridSpan w:val="5"/>
          </w:tcPr>
          <w:p w14:paraId="4E32EF97" w14:textId="77777777" w:rsidR="005A742A" w:rsidRPr="001C2956" w:rsidRDefault="00F95589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N</w:t>
            </w:r>
            <w:r w:rsidR="005A742A" w:rsidRPr="001C2956">
              <w:rPr>
                <w:snapToGrid w:val="0"/>
              </w:rPr>
              <w:t>ome</w:t>
            </w:r>
          </w:p>
        </w:tc>
      </w:tr>
      <w:tr w:rsidR="00B66E54" w:rsidRPr="001C2956" w14:paraId="18971976" w14:textId="77777777" w:rsidTr="004C658E">
        <w:trPr>
          <w:gridAfter w:val="1"/>
          <w:wAfter w:w="23" w:type="dxa"/>
          <w:cantSplit/>
          <w:trHeight w:val="306"/>
        </w:trPr>
        <w:tc>
          <w:tcPr>
            <w:tcW w:w="4536" w:type="dxa"/>
            <w:gridSpan w:val="2"/>
            <w:tcBorders>
              <w:left w:val="single" w:sz="2" w:space="0" w:color="auto"/>
            </w:tcBorders>
            <w:vAlign w:val="center"/>
          </w:tcPr>
          <w:p w14:paraId="0FD92039" w14:textId="77777777" w:rsidR="00B66E54" w:rsidRPr="001C2956" w:rsidRDefault="00B66E54" w:rsidP="00307A74">
            <w:pPr>
              <w:pStyle w:val="Corpodeltesto-luraschi"/>
              <w:rPr>
                <w:snapToGrid w:val="0"/>
              </w:rPr>
            </w:pPr>
            <w:permStart w:id="1849775128" w:edGrp="everyone" w:colFirst="3" w:colLast="3"/>
            <w:permStart w:id="632294361" w:edGrp="everyone" w:colFirst="2" w:colLast="2"/>
            <w:permStart w:id="571087046" w:edGrp="everyone" w:colFirst="1" w:colLast="1"/>
            <w:permStart w:id="1417158606" w:edGrp="everyone" w:colFirst="4" w:colLast="4"/>
            <w:permStart w:id="1121334306" w:edGrp="everyone" w:colFirst="0" w:colLast="0"/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5D319" w14:textId="77777777"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15E3" w14:textId="77777777"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47AF6" w14:textId="77777777"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DEC82" w14:textId="77777777" w:rsidR="00B66E54" w:rsidRPr="001C2956" w:rsidRDefault="00B66E54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1849775128"/>
      <w:permEnd w:id="632294361"/>
      <w:permEnd w:id="571087046"/>
      <w:permEnd w:id="1417158606"/>
      <w:permEnd w:id="1121334306"/>
      <w:tr w:rsidR="00B66E54" w:rsidRPr="001C2956" w14:paraId="04ED4E4D" w14:textId="77777777" w:rsidTr="00B66E54">
        <w:trPr>
          <w:gridAfter w:val="1"/>
          <w:wAfter w:w="23" w:type="dxa"/>
          <w:cantSplit/>
        </w:trPr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14:paraId="77B87C5C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</w:tcBorders>
          </w:tcPr>
          <w:p w14:paraId="7B87D3F9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n. civico</w:t>
            </w:r>
          </w:p>
        </w:tc>
        <w:tc>
          <w:tcPr>
            <w:tcW w:w="993" w:type="dxa"/>
            <w:tcBorders>
              <w:top w:val="nil"/>
            </w:tcBorders>
          </w:tcPr>
          <w:p w14:paraId="24DBEFB8" w14:textId="77777777" w:rsidR="00B66E54" w:rsidRPr="001C2956" w:rsidRDefault="00B66E54" w:rsidP="00307A74">
            <w:pPr>
              <w:pStyle w:val="Corpodeltestopiccolo-Luraschi"/>
              <w:rPr>
                <w:snapToGrid w:val="0"/>
                <w:lang w:val="en-GB"/>
              </w:rPr>
            </w:pPr>
            <w:r w:rsidRPr="001C2956">
              <w:rPr>
                <w:snapToGrid w:val="0"/>
                <w:lang w:val="en-GB"/>
              </w:rPr>
              <w:t>c.a.p.</w:t>
            </w:r>
          </w:p>
        </w:tc>
        <w:tc>
          <w:tcPr>
            <w:tcW w:w="2126" w:type="dxa"/>
            <w:tcBorders>
              <w:top w:val="nil"/>
            </w:tcBorders>
          </w:tcPr>
          <w:p w14:paraId="24882DDA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comune</w:t>
            </w:r>
          </w:p>
        </w:tc>
        <w:tc>
          <w:tcPr>
            <w:tcW w:w="1253" w:type="dxa"/>
            <w:tcBorders>
              <w:top w:val="nil"/>
            </w:tcBorders>
          </w:tcPr>
          <w:p w14:paraId="1753CD07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provincia</w:t>
            </w:r>
          </w:p>
        </w:tc>
      </w:tr>
      <w:tr w:rsidR="00B66E54" w:rsidRPr="001C2956" w14:paraId="0D7FCB94" w14:textId="77777777" w:rsidTr="00B66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"/>
        </w:trPr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EE1A1C3" w14:textId="77777777" w:rsidR="00B66E54" w:rsidRPr="001C2956" w:rsidRDefault="00B66E54" w:rsidP="00B879C2">
            <w:pPr>
              <w:pStyle w:val="Corpodeltesto-luraschi"/>
              <w:tabs>
                <w:tab w:val="left" w:pos="3332"/>
              </w:tabs>
              <w:snapToGrid w:val="0"/>
            </w:pPr>
            <w:permStart w:id="1725448261" w:edGrp="everyone" w:colFirst="0" w:colLast="0"/>
            <w:permStart w:id="1894134926" w:edGrp="everyone" w:colFirst="1" w:colLast="1"/>
            <w:permStart w:id="1952544221" w:edGrp="everyone" w:colFirst="2" w:colLast="2"/>
          </w:p>
        </w:tc>
        <w:tc>
          <w:tcPr>
            <w:tcW w:w="3261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1077BBF" w14:textId="77777777" w:rsidR="00B66E54" w:rsidRPr="001C2956" w:rsidRDefault="00B66E54" w:rsidP="00B879C2">
            <w:pPr>
              <w:pStyle w:val="Corpodeltesto-luraschi"/>
              <w:tabs>
                <w:tab w:val="left" w:pos="3332"/>
              </w:tabs>
              <w:snapToGrid w:val="0"/>
            </w:pPr>
          </w:p>
        </w:tc>
        <w:tc>
          <w:tcPr>
            <w:tcW w:w="4395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27233A49" w14:textId="77777777" w:rsidR="00B66E54" w:rsidRPr="001C2956" w:rsidRDefault="00B66E54" w:rsidP="00B879C2">
            <w:pPr>
              <w:pStyle w:val="Corpodeltesto-luraschi"/>
              <w:snapToGrid w:val="0"/>
            </w:pPr>
          </w:p>
        </w:tc>
      </w:tr>
      <w:permEnd w:id="1725448261"/>
      <w:permEnd w:id="1894134926"/>
      <w:permEnd w:id="1952544221"/>
      <w:tr w:rsidR="00B66E54" w:rsidRPr="001C2956" w14:paraId="2426A706" w14:textId="77777777" w:rsidTr="00B66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B1A40F" w14:textId="77777777" w:rsidR="00B66E54" w:rsidRPr="001C2956" w:rsidRDefault="00B66E54" w:rsidP="00B879C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EFD59A" w14:textId="77777777" w:rsidR="00B66E54" w:rsidRPr="001C2956" w:rsidRDefault="00B66E54" w:rsidP="0021224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43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E23C0E" w14:textId="77777777" w:rsidR="00B66E54" w:rsidRPr="001C2956" w:rsidRDefault="00B66E54" w:rsidP="00B879C2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</w:tr>
      <w:tr w:rsidR="00371736" w:rsidRPr="001C2956" w14:paraId="0480EA4C" w14:textId="77777777" w:rsidTr="004C658E">
        <w:trPr>
          <w:cantSplit/>
          <w:trHeight w:val="265"/>
        </w:trPr>
        <w:tc>
          <w:tcPr>
            <w:tcW w:w="2410" w:type="dxa"/>
            <w:tcBorders>
              <w:bottom w:val="single" w:sz="4" w:space="0" w:color="auto"/>
            </w:tcBorders>
          </w:tcPr>
          <w:p w14:paraId="79E26505" w14:textId="77777777"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</w:pPr>
            <w:permStart w:id="311758812" w:edGrp="everyone" w:colFirst="0" w:colLast="0"/>
            <w:permStart w:id="1058211577" w:edGrp="everyone" w:colFirst="2" w:colLast="2"/>
          </w:p>
        </w:tc>
        <w:tc>
          <w:tcPr>
            <w:tcW w:w="2977" w:type="dxa"/>
            <w:gridSpan w:val="3"/>
            <w:vAlign w:val="center"/>
          </w:tcPr>
          <w:p w14:paraId="7D4A7AD5" w14:textId="77777777" w:rsidR="00371736" w:rsidRPr="001C2956" w:rsidRDefault="00371736" w:rsidP="00307A74">
            <w:pPr>
              <w:pStyle w:val="Corpotesto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14:paraId="2D572DB3" w14:textId="77777777" w:rsidR="00371736" w:rsidRPr="001C2956" w:rsidRDefault="00371736" w:rsidP="003763C3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</w:tr>
      <w:permEnd w:id="311758812"/>
      <w:permEnd w:id="1058211577"/>
      <w:tr w:rsidR="00371736" w:rsidRPr="001C2956" w14:paraId="2A90D327" w14:textId="77777777" w:rsidTr="00F64A27">
        <w:trPr>
          <w:cantSplit/>
        </w:trPr>
        <w:tc>
          <w:tcPr>
            <w:tcW w:w="2410" w:type="dxa"/>
          </w:tcPr>
          <w:p w14:paraId="60A916E9" w14:textId="77777777" w:rsidR="00371736" w:rsidRPr="001C2956" w:rsidRDefault="00371736" w:rsidP="00307A74">
            <w:pPr>
              <w:pStyle w:val="Corpodeltestopiccolo-Luraschi"/>
            </w:pPr>
            <w:r w:rsidRPr="001C2956">
              <w:t>Data</w:t>
            </w:r>
          </w:p>
        </w:tc>
        <w:tc>
          <w:tcPr>
            <w:tcW w:w="2977" w:type="dxa"/>
            <w:gridSpan w:val="3"/>
          </w:tcPr>
          <w:p w14:paraId="51E0D66A" w14:textId="77777777" w:rsidR="00371736" w:rsidRPr="001C2956" w:rsidRDefault="00371736" w:rsidP="00307A74">
            <w:pPr>
              <w:pStyle w:val="Corpodeltestopiccolo-Luraschi"/>
            </w:pPr>
          </w:p>
        </w:tc>
        <w:tc>
          <w:tcPr>
            <w:tcW w:w="4678" w:type="dxa"/>
            <w:gridSpan w:val="5"/>
          </w:tcPr>
          <w:p w14:paraId="398E7E52" w14:textId="77777777" w:rsidR="00371736" w:rsidRPr="001C2956" w:rsidRDefault="00371736" w:rsidP="00307A74">
            <w:pPr>
              <w:pStyle w:val="Corpodeltestopiccolo-Luraschi"/>
            </w:pPr>
            <w:r w:rsidRPr="001C2956">
              <w:t xml:space="preserve">Firma </w:t>
            </w:r>
          </w:p>
        </w:tc>
      </w:tr>
    </w:tbl>
    <w:p w14:paraId="11013DF6" w14:textId="77777777" w:rsidR="00B879C2" w:rsidRPr="001C2956" w:rsidRDefault="00B879C2" w:rsidP="004B08D6">
      <w:pPr>
        <w:pStyle w:val="Corpo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</w:p>
    <w:p w14:paraId="77B2C215" w14:textId="77777777" w:rsidR="00DD65AE" w:rsidRPr="001C2956" w:rsidRDefault="00DD65AE" w:rsidP="004B08D6">
      <w:pPr>
        <w:pStyle w:val="Corpo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  <w:r w:rsidRPr="001C2956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1C2956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443"/>
        <w:gridCol w:w="594"/>
        <w:gridCol w:w="394"/>
        <w:gridCol w:w="787"/>
        <w:gridCol w:w="592"/>
        <w:gridCol w:w="889"/>
        <w:gridCol w:w="1475"/>
        <w:gridCol w:w="3228"/>
        <w:gridCol w:w="254"/>
      </w:tblGrid>
      <w:tr w:rsidR="00F34AC3" w:rsidRPr="001C2956" w14:paraId="06C66F72" w14:textId="77777777" w:rsidTr="00D25821">
        <w:trPr>
          <w:cantSplit/>
          <w:trHeight w:val="232"/>
        </w:trPr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6EB" w14:textId="77777777" w:rsidR="00F34AC3" w:rsidRPr="001C2956" w:rsidRDefault="00F34AC3" w:rsidP="00CE2585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1C2956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F34AC3" w:rsidRPr="001C2956" w14:paraId="02207AA3" w14:textId="77777777" w:rsidTr="00D25821">
        <w:trPr>
          <w:cantSplit/>
          <w:trHeight w:val="232"/>
        </w:trPr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AE1321" w14:textId="77777777" w:rsidR="00F34AC3" w:rsidRPr="001C2956" w:rsidRDefault="00F34AC3" w:rsidP="00F04B35">
            <w:pPr>
              <w:pStyle w:val="Corpo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1C2956">
              <w:rPr>
                <w:rFonts w:ascii="Times New Roman" w:hAnsi="Times New Roman"/>
                <w:sz w:val="16"/>
              </w:rPr>
              <w:t>Il sottoscritto</w:t>
            </w:r>
            <w:r w:rsidR="009B36DC" w:rsidRPr="001C2956">
              <w:rPr>
                <w:rFonts w:ascii="Times New Roman" w:hAnsi="Times New Roman"/>
                <w:sz w:val="16"/>
              </w:rPr>
              <w:t>,</w:t>
            </w:r>
            <w:r w:rsidR="001260EA" w:rsidRPr="001C2956">
              <w:rPr>
                <w:rFonts w:ascii="Times New Roman" w:hAnsi="Times New Roman"/>
                <w:sz w:val="16"/>
              </w:rPr>
              <w:t xml:space="preserve">   </w:t>
            </w:r>
            <w:r w:rsidRPr="001C2956">
              <w:rPr>
                <w:rFonts w:ascii="Times New Roman" w:hAnsi="Times New Roman"/>
                <w:sz w:val="16"/>
              </w:rPr>
              <w:t xml:space="preserve">per </w:t>
            </w:r>
            <w:r w:rsidR="009B36DC" w:rsidRPr="001C2956">
              <w:rPr>
                <w:rFonts w:ascii="Times New Roman" w:hAnsi="Times New Roman"/>
                <w:sz w:val="16"/>
              </w:rPr>
              <w:t xml:space="preserve">il ritiro del parere </w:t>
            </w:r>
            <w:r w:rsidR="002B3E29" w:rsidRPr="001C2956">
              <w:rPr>
                <w:rFonts w:ascii="Times New Roman" w:hAnsi="Times New Roman"/>
                <w:sz w:val="16"/>
              </w:rPr>
              <w:t>o</w:t>
            </w:r>
            <w:r w:rsidR="001260EA" w:rsidRPr="001C2956">
              <w:rPr>
                <w:rFonts w:ascii="Times New Roman" w:hAnsi="Times New Roman"/>
                <w:sz w:val="16"/>
              </w:rPr>
              <w:t xml:space="preserve"> per i chiarimenti tecnici </w:t>
            </w:r>
            <w:r w:rsidR="00F04B35" w:rsidRPr="001C2956">
              <w:rPr>
                <w:rFonts w:ascii="Times New Roman" w:hAnsi="Times New Roman"/>
                <w:sz w:val="16"/>
              </w:rPr>
              <w:t xml:space="preserve">in ordine </w:t>
            </w:r>
            <w:r w:rsidR="003261FB" w:rsidRPr="001C2956">
              <w:rPr>
                <w:rFonts w:ascii="Times New Roman" w:hAnsi="Times New Roman"/>
                <w:sz w:val="16"/>
              </w:rPr>
              <w:t>alla</w:t>
            </w:r>
            <w:r w:rsidR="00F04B35" w:rsidRPr="001C2956">
              <w:rPr>
                <w:rFonts w:ascii="Times New Roman" w:hAnsi="Times New Roman"/>
                <w:sz w:val="16"/>
              </w:rPr>
              <w:t xml:space="preserve"> presente istanza</w:t>
            </w:r>
            <w:r w:rsidR="009B36DC" w:rsidRPr="001C2956">
              <w:rPr>
                <w:rFonts w:ascii="Times New Roman" w:hAnsi="Times New Roman"/>
                <w:sz w:val="16"/>
              </w:rPr>
              <w:t>,</w:t>
            </w:r>
            <w:r w:rsidRPr="001C2956">
              <w:rPr>
                <w:rFonts w:ascii="Times New Roman" w:hAnsi="Times New Roman"/>
                <w:sz w:val="16"/>
              </w:rPr>
              <w:t xml:space="preserve"> delega il/la sig.</w:t>
            </w:r>
          </w:p>
        </w:tc>
      </w:tr>
      <w:tr w:rsidR="00F34AC3" w:rsidRPr="001C2956" w14:paraId="282DF95B" w14:textId="77777777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14:paraId="330D61AF" w14:textId="77777777" w:rsidR="00F34AC3" w:rsidRPr="001C2956" w:rsidRDefault="00F34AC3" w:rsidP="00CE2585">
            <w:pPr>
              <w:pStyle w:val="Corpotesto"/>
              <w:rPr>
                <w:rFonts w:ascii="Times New Roman" w:hAnsi="Times New Roman"/>
                <w:sz w:val="16"/>
              </w:rPr>
            </w:pPr>
            <w:permStart w:id="1833593949" w:edGrp="everyone" w:colFirst="1" w:colLast="1"/>
            <w:permStart w:id="478152561" w:edGrp="everyone" w:colFirst="2" w:colLast="2"/>
            <w:permStart w:id="1376723004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693F56" w14:textId="77777777" w:rsidR="00F34AC3" w:rsidRPr="001C2956" w:rsidRDefault="00F34AC3" w:rsidP="00CE2585">
            <w:pPr>
              <w:pStyle w:val="Corpotesto"/>
              <w:rPr>
                <w:rFonts w:ascii="Times New Roman" w:hAnsi="Times New Roman"/>
                <w:sz w:val="16"/>
              </w:rPr>
            </w:pPr>
          </w:p>
        </w:tc>
        <w:tc>
          <w:tcPr>
            <w:tcW w:w="4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AF78AC" w14:textId="77777777" w:rsidR="00F34AC3" w:rsidRPr="001C2956" w:rsidRDefault="00F34AC3" w:rsidP="00CE2585">
            <w:pPr>
              <w:pStyle w:val="Corpotes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1B54" w14:textId="77777777" w:rsidR="00F34AC3" w:rsidRPr="001C2956" w:rsidRDefault="00F34AC3" w:rsidP="00CE2585">
            <w:pPr>
              <w:pStyle w:val="Corpotesto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5BE62BDF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permEnd w:id="1833593949"/>
      <w:permEnd w:id="478152561"/>
      <w:permEnd w:id="1376723004"/>
      <w:tr w:rsidR="00F34AC3" w:rsidRPr="001C2956" w14:paraId="75F4D4DC" w14:textId="77777777" w:rsidTr="00D25821">
        <w:trPr>
          <w:cantSplit/>
        </w:trPr>
        <w:tc>
          <w:tcPr>
            <w:tcW w:w="406" w:type="dxa"/>
            <w:tcBorders>
              <w:left w:val="single" w:sz="4" w:space="0" w:color="auto"/>
            </w:tcBorders>
          </w:tcPr>
          <w:p w14:paraId="06C3EEC1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14:paraId="25AB1BA9" w14:textId="77777777" w:rsidR="00F34AC3" w:rsidRPr="001C2956" w:rsidRDefault="003D4014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1C2956">
              <w:rPr>
                <w:rFonts w:ascii="Times New Roman" w:hAnsi="Times New Roman"/>
                <w:sz w:val="10"/>
              </w:rPr>
              <w:t>T</w:t>
            </w:r>
            <w:r w:rsidR="00F34AC3" w:rsidRPr="001C2956">
              <w:rPr>
                <w:rFonts w:ascii="Times New Roman" w:hAnsi="Times New Roman"/>
                <w:sz w:val="10"/>
              </w:rPr>
              <w:t>itolo</w:t>
            </w:r>
            <w:r w:rsidRPr="001C2956">
              <w:rPr>
                <w:rFonts w:ascii="Times New Roman" w:hAnsi="Times New Roman"/>
                <w:sz w:val="10"/>
              </w:rPr>
              <w:t xml:space="preserve"> </w:t>
            </w:r>
            <w:r w:rsidR="00F34AC3" w:rsidRPr="001C2956">
              <w:rPr>
                <w:rFonts w:ascii="Times New Roman" w:hAnsi="Times New Roman"/>
                <w:sz w:val="10"/>
              </w:rPr>
              <w:t>profess</w:t>
            </w:r>
            <w:r w:rsidRPr="001C2956">
              <w:rPr>
                <w:rFonts w:ascii="Times New Roman" w:hAnsi="Times New Roman"/>
                <w:sz w:val="10"/>
              </w:rPr>
              <w:t>ionale</w:t>
            </w:r>
          </w:p>
        </w:tc>
        <w:tc>
          <w:tcPr>
            <w:tcW w:w="4731" w:type="dxa"/>
            <w:gridSpan w:val="6"/>
          </w:tcPr>
          <w:p w14:paraId="3050E90E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1C2956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8" w:type="dxa"/>
          </w:tcPr>
          <w:p w14:paraId="2B097C94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1C2956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54" w:type="dxa"/>
            <w:tcBorders>
              <w:top w:val="nil"/>
              <w:right w:val="single" w:sz="4" w:space="0" w:color="auto"/>
            </w:tcBorders>
          </w:tcPr>
          <w:p w14:paraId="25FCFFFA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F34AC3" w:rsidRPr="001C2956" w14:paraId="6704DFE7" w14:textId="77777777" w:rsidTr="00D25821">
        <w:trPr>
          <w:cantSplit/>
          <w:trHeight w:val="280"/>
        </w:trPr>
        <w:tc>
          <w:tcPr>
            <w:tcW w:w="2443" w:type="dxa"/>
            <w:gridSpan w:val="3"/>
            <w:tcBorders>
              <w:left w:val="single" w:sz="4" w:space="0" w:color="auto"/>
            </w:tcBorders>
            <w:vAlign w:val="center"/>
          </w:tcPr>
          <w:p w14:paraId="4C970138" w14:textId="77777777" w:rsidR="00F34AC3" w:rsidRPr="001C2956" w:rsidRDefault="00F34AC3" w:rsidP="00CE2585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909463735" w:edGrp="everyone" w:colFirst="1" w:colLast="1"/>
            <w:r w:rsidRPr="001C2956">
              <w:rPr>
                <w:snapToGrid w:val="0"/>
                <w:sz w:val="16"/>
              </w:rPr>
              <w:t>domiciliato in</w:t>
            </w:r>
          </w:p>
        </w:tc>
        <w:tc>
          <w:tcPr>
            <w:tcW w:w="7365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A094" w14:textId="77777777" w:rsidR="00F34AC3" w:rsidRPr="001C2956" w:rsidRDefault="00F34AC3" w:rsidP="00CE2585">
            <w:pPr>
              <w:pStyle w:val="Corpodeltesto-luraschi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71B226E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</w:p>
        </w:tc>
      </w:tr>
      <w:permEnd w:id="909463735"/>
      <w:tr w:rsidR="00F34AC3" w:rsidRPr="001C2956" w14:paraId="58ABBB28" w14:textId="77777777" w:rsidTr="00D25821">
        <w:trPr>
          <w:cantSplit/>
        </w:trPr>
        <w:tc>
          <w:tcPr>
            <w:tcW w:w="2443" w:type="dxa"/>
            <w:gridSpan w:val="3"/>
            <w:tcBorders>
              <w:left w:val="single" w:sz="4" w:space="0" w:color="auto"/>
            </w:tcBorders>
          </w:tcPr>
          <w:p w14:paraId="410E8A31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5" w:type="dxa"/>
            <w:gridSpan w:val="6"/>
          </w:tcPr>
          <w:p w14:paraId="65D85B81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r w:rsidRPr="001C2956">
              <w:rPr>
                <w:snapToGrid w:val="0"/>
                <w:sz w:val="10"/>
              </w:rPr>
              <w:t>via – piazza</w:t>
            </w:r>
          </w:p>
        </w:tc>
        <w:tc>
          <w:tcPr>
            <w:tcW w:w="254" w:type="dxa"/>
            <w:tcBorders>
              <w:top w:val="nil"/>
              <w:right w:val="single" w:sz="4" w:space="0" w:color="auto"/>
            </w:tcBorders>
          </w:tcPr>
          <w:p w14:paraId="383B5EAC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9426DE" w:rsidRPr="001C2956" w14:paraId="6FC7FF56" w14:textId="77777777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7E318" w14:textId="77777777" w:rsidR="009426DE" w:rsidRPr="001C2956" w:rsidRDefault="009426DE" w:rsidP="00CE2585">
            <w:pPr>
              <w:pStyle w:val="Corpodeltestopiccolo-Luraschi"/>
              <w:rPr>
                <w:snapToGrid w:val="0"/>
                <w:sz w:val="16"/>
              </w:rPr>
            </w:pPr>
            <w:permStart w:id="1307530040" w:edGrp="everyone" w:colFirst="1" w:colLast="1"/>
            <w:permStart w:id="1625360072" w:edGrp="everyone" w:colFirst="2" w:colLast="2"/>
            <w:permStart w:id="1955293760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E956" w14:textId="77777777" w:rsidR="009426DE" w:rsidRPr="001C2956" w:rsidRDefault="009426DE" w:rsidP="004C658E">
            <w:pPr>
              <w:pStyle w:val="Corpodeltesto-luraschi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774503" w14:textId="77777777" w:rsidR="009426DE" w:rsidRPr="001C2956" w:rsidRDefault="009426DE" w:rsidP="004C658E">
            <w:pPr>
              <w:pStyle w:val="Corpodeltesto-luraschi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6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437C" w14:textId="77777777" w:rsidR="009426DE" w:rsidRPr="00A264B4" w:rsidRDefault="009426DE" w:rsidP="009426DE">
            <w:pPr>
              <w:pStyle w:val="Corpodeltestopiccolo-Luraschi"/>
              <w:jc w:val="left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92C9" w14:textId="77777777" w:rsidR="009426DE" w:rsidRPr="001C2956" w:rsidRDefault="009426DE" w:rsidP="00CE2585">
            <w:pPr>
              <w:pStyle w:val="Corpodeltestopiccolo-Luraschi"/>
              <w:rPr>
                <w:sz w:val="14"/>
              </w:rPr>
            </w:pPr>
          </w:p>
        </w:tc>
      </w:tr>
      <w:permEnd w:id="1307530040"/>
      <w:permEnd w:id="1625360072"/>
      <w:permEnd w:id="1955293760"/>
      <w:tr w:rsidR="00F34AC3" w:rsidRPr="001C2956" w14:paraId="6DD598EF" w14:textId="77777777" w:rsidTr="00D25821">
        <w:trPr>
          <w:cantSplit/>
          <w:trHeight w:val="133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14:paraId="669B7522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14:paraId="74E992F5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r w:rsidRPr="001C2956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3"/>
            <w:vAlign w:val="center"/>
          </w:tcPr>
          <w:p w14:paraId="3FB7B9A4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1C2956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84" w:type="dxa"/>
            <w:gridSpan w:val="4"/>
            <w:vAlign w:val="center"/>
          </w:tcPr>
          <w:p w14:paraId="06598D24" w14:textId="77777777" w:rsidR="00F34AC3" w:rsidRPr="001C2956" w:rsidRDefault="00F34AC3" w:rsidP="00CE2585">
            <w:pPr>
              <w:pStyle w:val="Corpodeltestopiccolo-Luraschi"/>
              <w:rPr>
                <w:sz w:val="14"/>
              </w:rPr>
            </w:pPr>
            <w:r w:rsidRPr="001C2956">
              <w:rPr>
                <w:snapToGrid w:val="0"/>
                <w:sz w:val="10"/>
              </w:rPr>
              <w:t>comune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14:paraId="34885946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F34AC3" w:rsidRPr="001C2956" w14:paraId="1B85AF06" w14:textId="77777777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9061B" w14:textId="77777777"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  <w:permStart w:id="458314611" w:edGrp="everyone" w:colFirst="1" w:colLast="1"/>
            <w:permStart w:id="1531590608" w:edGrp="everyone" w:colFirst="2" w:colLast="2"/>
          </w:p>
        </w:tc>
        <w:tc>
          <w:tcPr>
            <w:tcW w:w="3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0843" w14:textId="77777777" w:rsidR="00F34AC3" w:rsidRPr="001C2956" w:rsidRDefault="00F34AC3" w:rsidP="009426DE">
            <w:pPr>
              <w:pStyle w:val="Corpodeltestopiccolo-Luraschi"/>
              <w:rPr>
                <w:sz w:val="16"/>
                <w:szCs w:val="16"/>
              </w:rPr>
            </w:pPr>
          </w:p>
        </w:tc>
        <w:tc>
          <w:tcPr>
            <w:tcW w:w="55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E5ACA2" w14:textId="77777777"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14:paraId="391CA8D4" w14:textId="77777777"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</w:p>
        </w:tc>
      </w:tr>
      <w:permEnd w:id="458314611"/>
      <w:permEnd w:id="1531590608"/>
      <w:tr w:rsidR="00F34AC3" w:rsidRPr="001C2956" w14:paraId="3291927C" w14:textId="77777777" w:rsidTr="00D25821">
        <w:trPr>
          <w:cantSplit/>
        </w:trPr>
        <w:tc>
          <w:tcPr>
            <w:tcW w:w="406" w:type="dxa"/>
            <w:tcBorders>
              <w:left w:val="single" w:sz="4" w:space="0" w:color="auto"/>
            </w:tcBorders>
          </w:tcPr>
          <w:p w14:paraId="72984322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5"/>
          </w:tcPr>
          <w:p w14:paraId="565453E8" w14:textId="77777777" w:rsidR="00F34AC3" w:rsidRPr="001C2956" w:rsidRDefault="00F34AC3" w:rsidP="00CE2585">
            <w:pPr>
              <w:pStyle w:val="Corpodeltestopiccolo-Luraschi"/>
              <w:rPr>
                <w:sz w:val="14"/>
              </w:rPr>
            </w:pPr>
            <w:r w:rsidRPr="001C2956">
              <w:rPr>
                <w:snapToGrid w:val="0"/>
                <w:sz w:val="10"/>
              </w:rPr>
              <w:t>provincia</w:t>
            </w:r>
          </w:p>
        </w:tc>
        <w:tc>
          <w:tcPr>
            <w:tcW w:w="5592" w:type="dxa"/>
            <w:gridSpan w:val="3"/>
            <w:vAlign w:val="center"/>
          </w:tcPr>
          <w:p w14:paraId="7C23BC20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  <w:r w:rsidRPr="001C2956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14:paraId="01F51775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371736" w:rsidRPr="001C2956" w14:paraId="7522F3C5" w14:textId="77777777" w:rsidTr="00D25821">
        <w:trPr>
          <w:cantSplit/>
          <w:trHeight w:val="334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14:paraId="15AD749F" w14:textId="77777777"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</w:pPr>
            <w:permStart w:id="1628598451" w:edGrp="everyone" w:colFirst="1" w:colLast="1"/>
            <w:permStart w:id="1990078736" w:edGrp="everyone" w:colFirst="3" w:colLast="3"/>
          </w:p>
        </w:tc>
        <w:tc>
          <w:tcPr>
            <w:tcW w:w="24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A5FAC83" w14:textId="77777777"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14:paraId="0369F2A3" w14:textId="77777777" w:rsidR="00371736" w:rsidRPr="001C2956" w:rsidRDefault="00371736" w:rsidP="004C658E">
            <w:pPr>
              <w:pStyle w:val="Corpodeltesto-luraschi"/>
            </w:pPr>
          </w:p>
        </w:tc>
        <w:tc>
          <w:tcPr>
            <w:tcW w:w="4703" w:type="dxa"/>
            <w:gridSpan w:val="2"/>
            <w:tcBorders>
              <w:bottom w:val="single" w:sz="4" w:space="0" w:color="auto"/>
            </w:tcBorders>
            <w:vAlign w:val="center"/>
          </w:tcPr>
          <w:p w14:paraId="128E10EA" w14:textId="77777777" w:rsidR="00371736" w:rsidRPr="00A264B4" w:rsidRDefault="00371736" w:rsidP="003763C3">
            <w:pPr>
              <w:pStyle w:val="Corpotes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6F2B8F3C" w14:textId="77777777" w:rsidR="00371736" w:rsidRPr="001C2956" w:rsidRDefault="00371736" w:rsidP="004C658E">
            <w:pPr>
              <w:pStyle w:val="Corpotesto"/>
              <w:rPr>
                <w:rFonts w:ascii="Times New Roman" w:hAnsi="Times New Roman"/>
              </w:rPr>
            </w:pPr>
          </w:p>
        </w:tc>
      </w:tr>
      <w:permEnd w:id="1628598451"/>
      <w:permEnd w:id="1990078736"/>
      <w:tr w:rsidR="00371736" w:rsidRPr="001C2956" w14:paraId="05AD2E55" w14:textId="77777777" w:rsidTr="00D25821">
        <w:trPr>
          <w:cantSplit/>
          <w:trHeight w:val="178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</w:tcPr>
          <w:p w14:paraId="58EEB9E3" w14:textId="77777777" w:rsidR="00371736" w:rsidRPr="001C2956" w:rsidRDefault="00371736" w:rsidP="00371736">
            <w:pPr>
              <w:pStyle w:val="Corpodeltestopiccolo-Luraschi"/>
              <w:rPr>
                <w:sz w:val="10"/>
                <w:szCs w:val="1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E13E7" w14:textId="77777777"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  <w:r w:rsidRPr="001C2956">
              <w:rPr>
                <w:sz w:val="10"/>
                <w:szCs w:val="10"/>
              </w:rPr>
              <w:t>Data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</w:tcBorders>
          </w:tcPr>
          <w:p w14:paraId="092E67FA" w14:textId="77777777"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79A3E" w14:textId="77777777"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  <w:r w:rsidRPr="001C2956">
              <w:rPr>
                <w:sz w:val="10"/>
                <w:szCs w:val="10"/>
              </w:rPr>
              <w:t xml:space="preserve">Firma </w:t>
            </w: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C50DBF" w14:textId="77777777" w:rsidR="00371736" w:rsidRPr="001C2956" w:rsidRDefault="00371736" w:rsidP="00371736">
            <w:pPr>
              <w:pStyle w:val="Corpodeltestopiccolo-Luraschi"/>
              <w:rPr>
                <w:sz w:val="10"/>
                <w:szCs w:val="10"/>
              </w:rPr>
            </w:pPr>
          </w:p>
        </w:tc>
      </w:tr>
    </w:tbl>
    <w:p w14:paraId="5FD73377" w14:textId="77777777" w:rsidR="00F07045" w:rsidRDefault="002B3E29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1C2956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1C2956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14:paraId="5DDE4C19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341A3C31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6D83E6DC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783C7590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42770807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6B7BD1FA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08335112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tbl>
      <w:tblPr>
        <w:tblW w:w="1008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7"/>
      </w:tblGrid>
      <w:tr w:rsidR="00F64A27" w:rsidRPr="001C2956" w14:paraId="79EF9CFC" w14:textId="77777777" w:rsidTr="00D64A75">
        <w:trPr>
          <w:trHeight w:val="347"/>
        </w:trPr>
        <w:tc>
          <w:tcPr>
            <w:tcW w:w="10087" w:type="dxa"/>
            <w:tcBorders>
              <w:top w:val="single" w:sz="4" w:space="0" w:color="auto"/>
            </w:tcBorders>
          </w:tcPr>
          <w:p w14:paraId="33B9CCB9" w14:textId="77777777" w:rsidR="00F64A27" w:rsidRPr="001C2956" w:rsidRDefault="00F64A27" w:rsidP="00A64179">
            <w:pPr>
              <w:spacing w:line="312" w:lineRule="auto"/>
              <w:jc w:val="center"/>
              <w:rPr>
                <w:sz w:val="16"/>
              </w:rPr>
            </w:pPr>
            <w:r w:rsidRPr="001C2956">
              <w:rPr>
                <w:sz w:val="18"/>
                <w:szCs w:val="18"/>
              </w:rPr>
              <w:t>Spazio riservato al Comando VVF</w:t>
            </w:r>
          </w:p>
        </w:tc>
      </w:tr>
      <w:tr w:rsidR="009D47F3" w:rsidRPr="001C2956" w14:paraId="5096ACE4" w14:textId="77777777" w:rsidTr="00D64A75">
        <w:trPr>
          <w:trHeight w:val="1744"/>
        </w:trPr>
        <w:tc>
          <w:tcPr>
            <w:tcW w:w="10087" w:type="dxa"/>
            <w:tcBorders>
              <w:top w:val="nil"/>
            </w:tcBorders>
          </w:tcPr>
          <w:p w14:paraId="78667032" w14:textId="77777777" w:rsidR="009D47F3" w:rsidRPr="001C2956" w:rsidRDefault="009D47F3" w:rsidP="009D47F3">
            <w:pPr>
              <w:spacing w:line="312" w:lineRule="auto"/>
              <w:jc w:val="center"/>
              <w:rPr>
                <w:sz w:val="12"/>
                <w:szCs w:val="12"/>
              </w:rPr>
            </w:pPr>
          </w:p>
          <w:p w14:paraId="0CEB29B9" w14:textId="77777777" w:rsidR="009D47F3" w:rsidRPr="001C2956" w:rsidRDefault="009D47F3" w:rsidP="009D47F3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Ai sensi dell’art. 38 del DPR 445/2000, io sottoscritto _______________________________________________________________</w:t>
            </w:r>
            <w:r w:rsidR="00185E3B" w:rsidRPr="001C2956">
              <w:rPr>
                <w:sz w:val="16"/>
                <w:szCs w:val="16"/>
              </w:rPr>
              <w:t>_____________</w:t>
            </w:r>
          </w:p>
          <w:p w14:paraId="34AC65EA" w14:textId="77777777" w:rsidR="009D47F3" w:rsidRPr="001C2956" w:rsidRDefault="009D47F3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addetto incaricato con qualifica di ____________________, in data ___/___/______  a mezzo documento ______________________</w:t>
            </w:r>
            <w:r w:rsidR="008E781F" w:rsidRPr="001C2956">
              <w:rPr>
                <w:sz w:val="16"/>
                <w:szCs w:val="16"/>
              </w:rPr>
              <w:t>____________</w:t>
            </w:r>
          </w:p>
          <w:p w14:paraId="54CE9554" w14:textId="77777777" w:rsidR="009D47F3" w:rsidRPr="001C2956" w:rsidRDefault="009D47F3" w:rsidP="009D47F3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n. _________________ rilasciato in data  ___/___/______  da ________________________________________________________</w:t>
            </w:r>
            <w:r w:rsidR="008E781F" w:rsidRPr="001C2956">
              <w:rPr>
                <w:sz w:val="16"/>
                <w:szCs w:val="16"/>
              </w:rPr>
              <w:t>_____________</w:t>
            </w:r>
          </w:p>
          <w:p w14:paraId="144390C2" w14:textId="77777777" w:rsidR="009D47F3" w:rsidRPr="001C2956" w:rsidRDefault="009D47F3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ho proceduto all’accertamento dell’identità personale del sig. _________________________________________________________</w:t>
            </w:r>
            <w:r w:rsidR="008E781F" w:rsidRPr="001C2956">
              <w:rPr>
                <w:sz w:val="16"/>
                <w:szCs w:val="16"/>
              </w:rPr>
              <w:t>_____________</w:t>
            </w:r>
          </w:p>
          <w:p w14:paraId="7F1522C3" w14:textId="77777777" w:rsidR="009D47F3" w:rsidRPr="001C2956" w:rsidRDefault="009D47F3" w:rsidP="009D47F3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che ha qui apposto la sua firma alla mia presenza.</w:t>
            </w:r>
          </w:p>
          <w:p w14:paraId="68E38D32" w14:textId="77777777" w:rsidR="009D47F3" w:rsidRPr="001C2956" w:rsidRDefault="009D47F3" w:rsidP="009D47F3">
            <w:pPr>
              <w:ind w:left="258"/>
              <w:jc w:val="both"/>
              <w:rPr>
                <w:sz w:val="16"/>
                <w:szCs w:val="16"/>
              </w:rPr>
            </w:pPr>
          </w:p>
          <w:p w14:paraId="7CACA8D4" w14:textId="77777777" w:rsidR="009D47F3" w:rsidRPr="001C2956" w:rsidRDefault="009D47F3" w:rsidP="009D47F3">
            <w:pPr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Data  ___/___/______</w:t>
            </w:r>
            <w:r w:rsidRPr="001C2956">
              <w:rPr>
                <w:sz w:val="16"/>
                <w:szCs w:val="16"/>
              </w:rPr>
              <w:tab/>
            </w:r>
            <w:r w:rsidRPr="001C2956">
              <w:rPr>
                <w:sz w:val="16"/>
                <w:szCs w:val="16"/>
              </w:rPr>
              <w:tab/>
              <w:t>Firma _____________________________________________</w:t>
            </w:r>
            <w:r w:rsidR="008E781F" w:rsidRPr="001C2956">
              <w:rPr>
                <w:sz w:val="16"/>
                <w:szCs w:val="16"/>
              </w:rPr>
              <w:t>______________________________</w:t>
            </w:r>
          </w:p>
          <w:p w14:paraId="06D5BBEA" w14:textId="77777777" w:rsidR="00F64A27" w:rsidRPr="001C2956" w:rsidRDefault="00F64A27" w:rsidP="009D47F3">
            <w:pPr>
              <w:ind w:left="258"/>
              <w:jc w:val="both"/>
              <w:rPr>
                <w:sz w:val="18"/>
                <w:szCs w:val="18"/>
              </w:rPr>
            </w:pPr>
          </w:p>
        </w:tc>
      </w:tr>
    </w:tbl>
    <w:p w14:paraId="3F73791A" w14:textId="77777777" w:rsidR="00F46A14" w:rsidRPr="001C2956" w:rsidRDefault="00F46A14" w:rsidP="00534612">
      <w:pPr>
        <w:pStyle w:val="Corpotesto"/>
        <w:ind w:right="630"/>
        <w:rPr>
          <w:rFonts w:ascii="Times New Roman" w:hAnsi="Times New Roman"/>
          <w:sz w:val="16"/>
          <w:szCs w:val="16"/>
        </w:rPr>
      </w:pPr>
    </w:p>
    <w:sectPr w:rsidR="00F46A14" w:rsidRPr="001C2956" w:rsidSect="005226B9">
      <w:headerReference w:type="default" r:id="rId8"/>
      <w:headerReference w:type="first" r:id="rId9"/>
      <w:pgSz w:w="11907" w:h="16840" w:code="9"/>
      <w:pgMar w:top="686" w:right="851" w:bottom="794" w:left="1134" w:header="414" w:footer="28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F767" w14:textId="77777777" w:rsidR="003E2D9B" w:rsidRDefault="003E2D9B">
      <w:r>
        <w:separator/>
      </w:r>
    </w:p>
  </w:endnote>
  <w:endnote w:type="continuationSeparator" w:id="0">
    <w:p w14:paraId="57ABA3F5" w14:textId="77777777" w:rsidR="003E2D9B" w:rsidRDefault="003E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g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B89C" w14:textId="77777777" w:rsidR="003E2D9B" w:rsidRDefault="003E2D9B">
      <w:r>
        <w:separator/>
      </w:r>
    </w:p>
  </w:footnote>
  <w:footnote w:type="continuationSeparator" w:id="0">
    <w:p w14:paraId="17353742" w14:textId="77777777" w:rsidR="003E2D9B" w:rsidRDefault="003E2D9B">
      <w:r>
        <w:continuationSeparator/>
      </w:r>
    </w:p>
  </w:footnote>
  <w:footnote w:id="1">
    <w:p w14:paraId="0B2849C0" w14:textId="77777777" w:rsidR="00672312" w:rsidRPr="00E76845" w:rsidRDefault="00672312" w:rsidP="003763C3">
      <w:pPr>
        <w:pStyle w:val="Testonotaapidipagina"/>
        <w:ind w:left="142" w:hanging="142"/>
        <w:jc w:val="both"/>
        <w:rPr>
          <w:sz w:val="14"/>
          <w:szCs w:val="14"/>
        </w:rPr>
      </w:pPr>
      <w:r w:rsidRPr="004A7BDB">
        <w:rPr>
          <w:rStyle w:val="Rimandonotaapidipagina"/>
        </w:rPr>
        <w:footnoteRef/>
      </w:r>
      <w:r w:rsidRPr="004A7BDB">
        <w:rPr>
          <w:sz w:val="14"/>
          <w:szCs w:val="14"/>
        </w:rPr>
        <w:t xml:space="preserve"> Riportare il numero e la categoria corrispondente (B/C) individuata sulla base dell’elenco contenuto nell’Allegato I del DPR 01/08/2011 n.151 e la sottoclasse di cui al  Decreto</w:t>
      </w:r>
      <w:r w:rsidRPr="00E2297B">
        <w:rPr>
          <w:sz w:val="14"/>
          <w:szCs w:val="14"/>
        </w:rPr>
        <w:t xml:space="preserve"> del Ministro dell’Interno </w:t>
      </w:r>
      <w:r>
        <w:rPr>
          <w:sz w:val="14"/>
          <w:szCs w:val="14"/>
        </w:rPr>
        <w:t xml:space="preserve"> del 7-8-2012.</w:t>
      </w:r>
    </w:p>
  </w:footnote>
  <w:footnote w:id="2">
    <w:p w14:paraId="23A1FD68" w14:textId="77777777" w:rsidR="00672312" w:rsidRPr="00A017F6" w:rsidRDefault="00672312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rStyle w:val="Rimandonotaapidipagina"/>
        </w:rPr>
        <w:footnoteRef/>
      </w:r>
      <w:r w:rsidRPr="00A017F6">
        <w:t xml:space="preserve"> </w:t>
      </w:r>
      <w:r w:rsidRPr="00A017F6">
        <w:rPr>
          <w:sz w:val="14"/>
          <w:szCs w:val="14"/>
        </w:rPr>
        <w:t>In caso di utilizzo dell’approccio ingegneristico alla sicurezza antincendio, di cui al Decreto del Ministero dell’Interno  9-5-2007, la documentazione tecnica di progetto, a firma di professionista antincendio,  deve essere conforme a quanto specificato all’art. 3, comma 4, del Decreto del Ministero dell’Interno 7-8-2012;</w:t>
      </w:r>
      <w:r>
        <w:rPr>
          <w:sz w:val="14"/>
          <w:szCs w:val="14"/>
        </w:rPr>
        <w:t xml:space="preserve"> </w:t>
      </w:r>
    </w:p>
  </w:footnote>
  <w:footnote w:id="3">
    <w:p w14:paraId="18834129" w14:textId="77777777" w:rsidR="00672312" w:rsidRPr="00A017F6" w:rsidRDefault="00672312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sz w:val="14"/>
          <w:szCs w:val="14"/>
        </w:rPr>
        <w:footnoteRef/>
      </w:r>
      <w:r w:rsidRPr="00A017F6">
        <w:rPr>
          <w:sz w:val="14"/>
          <w:szCs w:val="14"/>
        </w:rPr>
        <w:t xml:space="preserve"> In caso di modifiche che comportano un aggravio delle preesistenti condizioni di sicurezza antincendio, la documentazione tecnica deve essere conforme a quanto specificato nell'Allegato I, lettera C del Decreto del Ministero dell’Interno 7-8-2012.</w:t>
      </w:r>
    </w:p>
  </w:footnote>
  <w:footnote w:id="4">
    <w:p w14:paraId="7E6789EF" w14:textId="77777777" w:rsidR="00672312" w:rsidRPr="00CC629B" w:rsidRDefault="00672312" w:rsidP="0065068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CC629B">
        <w:rPr>
          <w:rStyle w:val="Rimandonotaapidipagina"/>
          <w:sz w:val="14"/>
          <w:szCs w:val="14"/>
          <w:vertAlign w:val="baseline"/>
        </w:rPr>
        <w:footnoteRef/>
      </w:r>
      <w:r w:rsidRPr="00CC629B">
        <w:rPr>
          <w:rStyle w:val="Rimandonotaapidipagina"/>
          <w:sz w:val="14"/>
          <w:szCs w:val="14"/>
          <w:vertAlign w:val="baseline"/>
        </w:rPr>
        <w:t xml:space="preserve"> In caso </w:t>
      </w:r>
      <w:r w:rsidRPr="002212E9">
        <w:rPr>
          <w:rStyle w:val="Rimandonotaapidipagina"/>
          <w:sz w:val="14"/>
          <w:szCs w:val="14"/>
          <w:vertAlign w:val="baseline"/>
        </w:rPr>
        <w:t>di r</w:t>
      </w:r>
      <w:r w:rsidRPr="002212E9">
        <w:rPr>
          <w:sz w:val="14"/>
          <w:szCs w:val="14"/>
        </w:rPr>
        <w:t>icorso alle soluzioni alternative di cui al decreto del Ministro dell’Interno 3 agosto 2015 e s.m.i. o</w:t>
      </w:r>
      <w:r w:rsidRPr="00CC629B">
        <w:rPr>
          <w:color w:val="FF0000"/>
          <w:sz w:val="14"/>
          <w:szCs w:val="14"/>
        </w:rPr>
        <w:t xml:space="preserve"> </w:t>
      </w:r>
      <w:r w:rsidRPr="00CC629B">
        <w:rPr>
          <w:sz w:val="14"/>
          <w:szCs w:val="14"/>
        </w:rPr>
        <w:t>di utilizzo</w:t>
      </w:r>
      <w:r w:rsidRPr="00CC629B">
        <w:rPr>
          <w:rStyle w:val="Rimandonotaapidipagina"/>
          <w:sz w:val="14"/>
          <w:szCs w:val="14"/>
          <w:vertAlign w:val="baseline"/>
        </w:rPr>
        <w:t xml:space="preserve"> dell’approccio ingegneristico alla sicurezza antincendio, di cui al Decreto del Ministero dell’Interno  9-5-2007, per la definizione  dell’importo,  si applica l’art 3 , comma 3, del</w:t>
      </w:r>
      <w:r w:rsidRPr="00CC629B">
        <w:rPr>
          <w:sz w:val="14"/>
          <w:szCs w:val="14"/>
        </w:rPr>
        <w:t>lo stesso</w:t>
      </w:r>
      <w:r w:rsidRPr="00CC629B">
        <w:rPr>
          <w:rStyle w:val="Rimandonotaapidipagina"/>
          <w:sz w:val="14"/>
          <w:szCs w:val="14"/>
          <w:vertAlign w:val="baseline"/>
        </w:rPr>
        <w:t xml:space="preserve"> decreto.</w:t>
      </w:r>
    </w:p>
  </w:footnote>
  <w:footnote w:id="5">
    <w:p w14:paraId="65239BAF" w14:textId="77777777" w:rsidR="00672312" w:rsidRPr="00CC629B" w:rsidRDefault="00672312" w:rsidP="00791AE6">
      <w:pPr>
        <w:pStyle w:val="Testonotaapidipagina"/>
        <w:ind w:left="0" w:firstLine="0"/>
      </w:pPr>
      <w:r w:rsidRPr="00CC629B">
        <w:rPr>
          <w:rStyle w:val="Rimandonotaapidipagina"/>
          <w:sz w:val="14"/>
          <w:szCs w:val="14"/>
          <w:vertAlign w:val="baseline"/>
        </w:rPr>
        <w:footnoteRef/>
      </w:r>
      <w:r w:rsidRPr="00CC629B">
        <w:rPr>
          <w:rStyle w:val="Rimandonotaapidipagina"/>
          <w:sz w:val="14"/>
          <w:szCs w:val="14"/>
          <w:vertAlign w:val="baseline"/>
        </w:rPr>
        <w:t xml:space="preserve"> </w:t>
      </w:r>
      <w:r w:rsidRPr="002212E9">
        <w:rPr>
          <w:sz w:val="14"/>
          <w:szCs w:val="14"/>
        </w:rPr>
        <w:t>Barrare solo nel caso in cui si sia fatto ricorso al Decreto del Ministero dell’Interno  09-05-2007;</w:t>
      </w:r>
    </w:p>
  </w:footnote>
  <w:footnote w:id="6">
    <w:p w14:paraId="22186291" w14:textId="77777777" w:rsidR="00672312" w:rsidRPr="00CD0610" w:rsidRDefault="00672312" w:rsidP="005D1D64">
      <w:pPr>
        <w:pStyle w:val="Testonotaapidipagina"/>
        <w:ind w:left="142" w:hanging="142"/>
        <w:jc w:val="both"/>
      </w:pPr>
      <w:r w:rsidRPr="00CD0610">
        <w:rPr>
          <w:rStyle w:val="Rimandonotaapidipagina"/>
          <w:sz w:val="14"/>
          <w:szCs w:val="14"/>
          <w:vertAlign w:val="baseline"/>
        </w:rPr>
        <w:footnoteRef/>
      </w:r>
      <w:r w:rsidRPr="00CD0610">
        <w:rPr>
          <w:rStyle w:val="Rimandonotaapidipagina"/>
          <w:sz w:val="14"/>
          <w:szCs w:val="14"/>
          <w:vertAlign w:val="baseline"/>
        </w:rPr>
        <w:t xml:space="preserve"> Ba</w:t>
      </w:r>
      <w:r w:rsidRPr="00CD0610">
        <w:rPr>
          <w:sz w:val="14"/>
          <w:szCs w:val="14"/>
        </w:rPr>
        <w:t>rrare il riquadro solo nel caso in cui si sia fatto ricorso alle norme tecniche allegate al decreto del Ministro dell’Interno 3 agosto 2015 e s.m.i. (RTO) e/o alle regole tecniche verticali della sezione V (RTV) dello stesso decreto.</w:t>
      </w:r>
    </w:p>
  </w:footnote>
  <w:footnote w:id="7">
    <w:p w14:paraId="1C8A0DEC" w14:textId="77777777" w:rsidR="00672312" w:rsidRDefault="00672312" w:rsidP="00791AE6">
      <w:pPr>
        <w:pStyle w:val="Testonotaapidipagina"/>
        <w:ind w:left="0" w:firstLine="0"/>
      </w:pPr>
      <w:r w:rsidRPr="00CC629B">
        <w:rPr>
          <w:rStyle w:val="Rimandonotaapidipagina"/>
        </w:rPr>
        <w:footnoteRef/>
      </w:r>
      <w:r w:rsidRPr="00CC629B">
        <w:t xml:space="preserve"> </w:t>
      </w:r>
      <w:r w:rsidRPr="00CD0610">
        <w:rPr>
          <w:sz w:val="14"/>
          <w:szCs w:val="14"/>
        </w:rPr>
        <w:t>Barrare le misure antincendio (S1, S2,…, S10) per cui si è fatto eventuale ricorso alle soluzioni alternative di cui al decreto del Ministro dell’Interno 3 agosto 2015 e s.m.i..</w:t>
      </w:r>
    </w:p>
  </w:footnote>
  <w:footnote w:id="8">
    <w:p w14:paraId="7744E7E1" w14:textId="77777777" w:rsidR="00672312" w:rsidRPr="00CD0610" w:rsidRDefault="00672312" w:rsidP="00672312">
      <w:pPr>
        <w:pStyle w:val="Testonotaapidipagina"/>
        <w:ind w:left="284"/>
      </w:pPr>
      <w:r w:rsidRPr="00CD0610">
        <w:rPr>
          <w:rStyle w:val="Rimandonotaapidipagina"/>
        </w:rPr>
        <w:footnoteRef/>
      </w:r>
      <w:r w:rsidRPr="00CD0610">
        <w:t xml:space="preserve"> </w:t>
      </w:r>
      <w:r w:rsidRPr="00CD0610">
        <w:rPr>
          <w:sz w:val="14"/>
          <w:szCs w:val="14"/>
        </w:rPr>
        <w:t>Barrare solo nel caso in cui si</w:t>
      </w:r>
      <w:r w:rsidR="00F8324E" w:rsidRPr="00CD0610">
        <w:rPr>
          <w:sz w:val="14"/>
          <w:szCs w:val="14"/>
        </w:rPr>
        <w:t>a prevista l’installazione di un impianto fotovoltaico (FV) presso la specifica attività ( Decreto Legge 23 settembre 2022, n. 144)</w:t>
      </w:r>
      <w:r w:rsidRPr="00CD0610">
        <w:rPr>
          <w:sz w:val="14"/>
          <w:szCs w:val="14"/>
        </w:rPr>
        <w:t>;</w:t>
      </w:r>
    </w:p>
  </w:footnote>
  <w:footnote w:id="9">
    <w:p w14:paraId="29809814" w14:textId="77777777" w:rsidR="00672312" w:rsidRPr="00A017F6" w:rsidRDefault="00672312" w:rsidP="000D1A1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A017F6">
        <w:rPr>
          <w:rStyle w:val="Rimandonotaapidipagina"/>
          <w:sz w:val="14"/>
          <w:szCs w:val="14"/>
          <w:vertAlign w:val="baseline"/>
        </w:rPr>
        <w:footnoteRef/>
      </w:r>
      <w:r w:rsidRPr="00A017F6">
        <w:rPr>
          <w:rStyle w:val="Rimandonotaapidipagina"/>
          <w:sz w:val="14"/>
          <w:szCs w:val="14"/>
          <w:vertAlign w:val="baseline"/>
        </w:rPr>
        <w:t xml:space="preserve"> Al fine di definire il relativo importo, riportare il numero e la categoria corrispondente (B/C)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445B" w14:textId="77777777" w:rsidR="00672312" w:rsidRPr="00186799" w:rsidRDefault="00672312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186799">
      <w:rPr>
        <w:rFonts w:ascii="Arial" w:hAnsi="Arial"/>
        <w:sz w:val="16"/>
      </w:rPr>
      <w:t>MOD. PIN 1-</w:t>
    </w:r>
    <w:r w:rsidRPr="00186799">
      <w:rPr>
        <w:rFonts w:ascii="Arial" w:hAnsi="Arial"/>
        <w:b/>
        <w:sz w:val="16"/>
      </w:rPr>
      <w:t xml:space="preserve"> </w:t>
    </w:r>
    <w:r w:rsidR="00186799">
      <w:rPr>
        <w:rFonts w:ascii="Arial" w:hAnsi="Arial"/>
        <w:b/>
        <w:sz w:val="16"/>
      </w:rPr>
      <w:t>2023</w:t>
    </w:r>
    <w:r w:rsidRPr="00186799">
      <w:rPr>
        <w:rFonts w:ascii="Arial" w:hAnsi="Arial"/>
        <w:sz w:val="16"/>
      </w:rPr>
      <w:t xml:space="preserve"> </w:t>
    </w:r>
    <w:r w:rsidRPr="00186799">
      <w:rPr>
        <w:rFonts w:ascii="Arial" w:hAnsi="Arial"/>
        <w:b/>
        <w:sz w:val="16"/>
      </w:rPr>
      <w:t>VALUTAZIONE PROGETTO</w:t>
    </w:r>
    <w:r w:rsidRPr="00186799">
      <w:rPr>
        <w:rFonts w:ascii="Arial" w:hAnsi="Arial"/>
        <w:sz w:val="16"/>
      </w:rPr>
      <w:tab/>
    </w:r>
    <w:r w:rsidRPr="00186799">
      <w:rPr>
        <w:rFonts w:ascii="Arial" w:hAnsi="Arial" w:cs="Arial"/>
        <w:sz w:val="16"/>
      </w:rPr>
      <w:t xml:space="preserve">PAG. </w:t>
    </w:r>
    <w:r w:rsidR="005D5E16" w:rsidRPr="00186799">
      <w:rPr>
        <w:rStyle w:val="Numeropagina"/>
        <w:rFonts w:ascii="Arial" w:hAnsi="Arial" w:cs="Arial"/>
        <w:sz w:val="16"/>
      </w:rPr>
      <w:fldChar w:fldCharType="begin"/>
    </w:r>
    <w:r w:rsidRPr="00186799">
      <w:rPr>
        <w:rStyle w:val="Numeropagina"/>
        <w:rFonts w:ascii="Arial" w:hAnsi="Arial" w:cs="Arial"/>
        <w:sz w:val="16"/>
      </w:rPr>
      <w:instrText xml:space="preserve"> PAGE </w:instrText>
    </w:r>
    <w:r w:rsidR="005D5E16" w:rsidRPr="00186799">
      <w:rPr>
        <w:rStyle w:val="Numeropagina"/>
        <w:rFonts w:ascii="Arial" w:hAnsi="Arial" w:cs="Arial"/>
        <w:sz w:val="16"/>
      </w:rPr>
      <w:fldChar w:fldCharType="separate"/>
    </w:r>
    <w:r w:rsidR="000646A5">
      <w:rPr>
        <w:rStyle w:val="Numeropagina"/>
        <w:rFonts w:ascii="Arial" w:hAnsi="Arial" w:cs="Arial"/>
        <w:noProof/>
        <w:sz w:val="16"/>
      </w:rPr>
      <w:t>4</w:t>
    </w:r>
    <w:r w:rsidR="005D5E16" w:rsidRPr="00186799">
      <w:rPr>
        <w:rStyle w:val="Numeropagina"/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642A" w14:textId="77777777" w:rsidR="00672312" w:rsidRDefault="00672312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  <w:lang w:val="en-GB"/>
      </w:rPr>
      <w:t>mod. PIN 1/2002</w:t>
    </w:r>
    <w:r>
      <w:rPr>
        <w:rFonts w:ascii="Arial" w:hAnsi="Arial"/>
        <w:sz w:val="16"/>
      </w:rPr>
      <w:tab/>
    </w:r>
    <w:r>
      <w:rPr>
        <w:rFonts w:ascii="Arial" w:hAnsi="Arial" w:cs="Arial"/>
        <w:sz w:val="16"/>
      </w:rPr>
      <w:t xml:space="preserve">pag. </w:t>
    </w:r>
    <w:r w:rsidR="005D5E16"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 w:rsidR="005D5E16">
      <w:rPr>
        <w:rStyle w:val="Numeropagina"/>
        <w:rFonts w:ascii="Arial" w:hAnsi="Arial" w:cs="Arial"/>
        <w:sz w:val="16"/>
      </w:rPr>
      <w:fldChar w:fldCharType="separate"/>
    </w:r>
    <w:r>
      <w:rPr>
        <w:rStyle w:val="Numeropagina"/>
        <w:rFonts w:ascii="Arial" w:hAnsi="Arial" w:cs="Arial"/>
        <w:noProof/>
        <w:sz w:val="16"/>
      </w:rPr>
      <w:t>1</w:t>
    </w:r>
    <w:r w:rsidR="005D5E16">
      <w:rPr>
        <w:rStyle w:val="Numeropagina"/>
        <w:rFonts w:ascii="Arial" w:hAnsi="Arial" w:cs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" w15:restartNumberingAfterBreak="0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Tahoma" w:hint="default"/>
        <w:sz w:val="20"/>
      </w:rPr>
    </w:lvl>
  </w:abstractNum>
  <w:abstractNum w:abstractNumId="2" w15:restartNumberingAfterBreak="0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1B64748D"/>
    <w:multiLevelType w:val="hybridMultilevel"/>
    <w:tmpl w:val="E33296C2"/>
    <w:lvl w:ilvl="0" w:tplc="D58E617A">
      <w:numFmt w:val="bullet"/>
      <w:lvlText w:val=""/>
      <w:lvlJc w:val="left"/>
      <w:pPr>
        <w:tabs>
          <w:tab w:val="num" w:pos="1190"/>
        </w:tabs>
        <w:ind w:left="1190" w:hanging="482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D74587"/>
    <w:multiLevelType w:val="hybridMultilevel"/>
    <w:tmpl w:val="E3FCFE48"/>
    <w:lvl w:ilvl="0" w:tplc="B3FEC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7470A"/>
    <w:multiLevelType w:val="singleLevel"/>
    <w:tmpl w:val="1AF6B2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4D0703"/>
    <w:multiLevelType w:val="hybridMultilevel"/>
    <w:tmpl w:val="DA14F01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hint="default"/>
      </w:rPr>
    </w:lvl>
  </w:abstractNum>
  <w:abstractNum w:abstractNumId="9" w15:restartNumberingAfterBreak="0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10" w15:restartNumberingAfterBreak="0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535656A5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7435CB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66B6265E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E957A3"/>
    <w:multiLevelType w:val="singleLevel"/>
    <w:tmpl w:val="9580D9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FB41F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BD7360"/>
    <w:multiLevelType w:val="hybridMultilevel"/>
    <w:tmpl w:val="E33296C2"/>
    <w:lvl w:ilvl="0" w:tplc="20F80BF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b/>
        <w:i/>
        <w:caps/>
      </w:rPr>
    </w:lvl>
  </w:abstractNum>
  <w:abstractNum w:abstractNumId="18" w15:restartNumberingAfterBreak="0">
    <w:nsid w:val="7BA25AB6"/>
    <w:multiLevelType w:val="singleLevel"/>
    <w:tmpl w:val="8CD2FD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num w:numId="1" w16cid:durableId="745301198">
    <w:abstractNumId w:val="1"/>
  </w:num>
  <w:num w:numId="2" w16cid:durableId="987245006">
    <w:abstractNumId w:val="10"/>
  </w:num>
  <w:num w:numId="3" w16cid:durableId="119956113">
    <w:abstractNumId w:val="3"/>
  </w:num>
  <w:num w:numId="4" w16cid:durableId="613250013">
    <w:abstractNumId w:val="9"/>
  </w:num>
  <w:num w:numId="5" w16cid:durableId="929581804">
    <w:abstractNumId w:val="2"/>
  </w:num>
  <w:num w:numId="6" w16cid:durableId="505285097">
    <w:abstractNumId w:val="8"/>
  </w:num>
  <w:num w:numId="7" w16cid:durableId="370301041">
    <w:abstractNumId w:val="17"/>
  </w:num>
  <w:num w:numId="8" w16cid:durableId="1546216975">
    <w:abstractNumId w:val="12"/>
  </w:num>
  <w:num w:numId="9" w16cid:durableId="860046494">
    <w:abstractNumId w:val="6"/>
  </w:num>
  <w:num w:numId="10" w16cid:durableId="1721854787">
    <w:abstractNumId w:val="11"/>
  </w:num>
  <w:num w:numId="11" w16cid:durableId="406221352">
    <w:abstractNumId w:val="13"/>
  </w:num>
  <w:num w:numId="12" w16cid:durableId="225378758">
    <w:abstractNumId w:val="15"/>
  </w:num>
  <w:num w:numId="13" w16cid:durableId="1541433001">
    <w:abstractNumId w:val="18"/>
  </w:num>
  <w:num w:numId="14" w16cid:durableId="1876233686">
    <w:abstractNumId w:val="14"/>
  </w:num>
  <w:num w:numId="15" w16cid:durableId="895510690">
    <w:abstractNumId w:val="16"/>
  </w:num>
  <w:num w:numId="16" w16cid:durableId="1651666032">
    <w:abstractNumId w:val="4"/>
  </w:num>
  <w:num w:numId="17" w16cid:durableId="1629512601">
    <w:abstractNumId w:val="0"/>
  </w:num>
  <w:num w:numId="18" w16cid:durableId="358511970">
    <w:abstractNumId w:val="7"/>
  </w:num>
  <w:num w:numId="19" w16cid:durableId="817772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D"/>
    <w:rsid w:val="00012B20"/>
    <w:rsid w:val="00013A37"/>
    <w:rsid w:val="000204D7"/>
    <w:rsid w:val="00024823"/>
    <w:rsid w:val="00025E70"/>
    <w:rsid w:val="00027049"/>
    <w:rsid w:val="000306E2"/>
    <w:rsid w:val="00035FA0"/>
    <w:rsid w:val="000407C6"/>
    <w:rsid w:val="00042D4F"/>
    <w:rsid w:val="00043AE6"/>
    <w:rsid w:val="00055537"/>
    <w:rsid w:val="00055D18"/>
    <w:rsid w:val="000646A5"/>
    <w:rsid w:val="0006731E"/>
    <w:rsid w:val="0007643E"/>
    <w:rsid w:val="0008386D"/>
    <w:rsid w:val="000A33A9"/>
    <w:rsid w:val="000B2125"/>
    <w:rsid w:val="000C2105"/>
    <w:rsid w:val="000C4B99"/>
    <w:rsid w:val="000C70B9"/>
    <w:rsid w:val="000D1A19"/>
    <w:rsid w:val="000D32B8"/>
    <w:rsid w:val="000D4A71"/>
    <w:rsid w:val="000D5F44"/>
    <w:rsid w:val="000E3216"/>
    <w:rsid w:val="000E5152"/>
    <w:rsid w:val="000E77EC"/>
    <w:rsid w:val="000F21A8"/>
    <w:rsid w:val="000F3E64"/>
    <w:rsid w:val="0010779B"/>
    <w:rsid w:val="00112FDB"/>
    <w:rsid w:val="001260EA"/>
    <w:rsid w:val="00142FE4"/>
    <w:rsid w:val="00156717"/>
    <w:rsid w:val="00171CEB"/>
    <w:rsid w:val="0017449E"/>
    <w:rsid w:val="00185E3B"/>
    <w:rsid w:val="00186799"/>
    <w:rsid w:val="0019101E"/>
    <w:rsid w:val="001A2AFE"/>
    <w:rsid w:val="001A4689"/>
    <w:rsid w:val="001A7D24"/>
    <w:rsid w:val="001C2956"/>
    <w:rsid w:val="001C29BF"/>
    <w:rsid w:val="001C5BDF"/>
    <w:rsid w:val="001E240E"/>
    <w:rsid w:val="001E4838"/>
    <w:rsid w:val="002067C6"/>
    <w:rsid w:val="00211C01"/>
    <w:rsid w:val="00212240"/>
    <w:rsid w:val="00214977"/>
    <w:rsid w:val="002212E9"/>
    <w:rsid w:val="00222730"/>
    <w:rsid w:val="002227FD"/>
    <w:rsid w:val="00225054"/>
    <w:rsid w:val="00227112"/>
    <w:rsid w:val="00246447"/>
    <w:rsid w:val="00251034"/>
    <w:rsid w:val="00255191"/>
    <w:rsid w:val="0026341A"/>
    <w:rsid w:val="00285798"/>
    <w:rsid w:val="00290823"/>
    <w:rsid w:val="002A38A1"/>
    <w:rsid w:val="002A43BB"/>
    <w:rsid w:val="002B3E29"/>
    <w:rsid w:val="002B6BD8"/>
    <w:rsid w:val="002C1E81"/>
    <w:rsid w:val="002C5A08"/>
    <w:rsid w:val="002D18E5"/>
    <w:rsid w:val="002D4D29"/>
    <w:rsid w:val="002E0ED7"/>
    <w:rsid w:val="002E328C"/>
    <w:rsid w:val="002E35C7"/>
    <w:rsid w:val="002E7198"/>
    <w:rsid w:val="002F5462"/>
    <w:rsid w:val="00303360"/>
    <w:rsid w:val="003038C2"/>
    <w:rsid w:val="00307A74"/>
    <w:rsid w:val="00317A06"/>
    <w:rsid w:val="00324364"/>
    <w:rsid w:val="003261FB"/>
    <w:rsid w:val="00326733"/>
    <w:rsid w:val="003330E1"/>
    <w:rsid w:val="00334920"/>
    <w:rsid w:val="00345FAB"/>
    <w:rsid w:val="0034745A"/>
    <w:rsid w:val="00362870"/>
    <w:rsid w:val="00364F8F"/>
    <w:rsid w:val="00366CED"/>
    <w:rsid w:val="00366FFD"/>
    <w:rsid w:val="00371736"/>
    <w:rsid w:val="003763C3"/>
    <w:rsid w:val="003831A9"/>
    <w:rsid w:val="0038387B"/>
    <w:rsid w:val="00383FC7"/>
    <w:rsid w:val="003844C5"/>
    <w:rsid w:val="00385A18"/>
    <w:rsid w:val="003A2340"/>
    <w:rsid w:val="003B3059"/>
    <w:rsid w:val="003C27C5"/>
    <w:rsid w:val="003D4014"/>
    <w:rsid w:val="003D777D"/>
    <w:rsid w:val="003E0AF2"/>
    <w:rsid w:val="003E2D9B"/>
    <w:rsid w:val="003E6A98"/>
    <w:rsid w:val="003F10C9"/>
    <w:rsid w:val="003F1C41"/>
    <w:rsid w:val="0040743D"/>
    <w:rsid w:val="00417127"/>
    <w:rsid w:val="0042115D"/>
    <w:rsid w:val="004319C1"/>
    <w:rsid w:val="004360F9"/>
    <w:rsid w:val="004404D8"/>
    <w:rsid w:val="004449A5"/>
    <w:rsid w:val="00451200"/>
    <w:rsid w:val="00451327"/>
    <w:rsid w:val="00456114"/>
    <w:rsid w:val="004605A1"/>
    <w:rsid w:val="00474889"/>
    <w:rsid w:val="00486E8D"/>
    <w:rsid w:val="004945E6"/>
    <w:rsid w:val="004A3682"/>
    <w:rsid w:val="004A6547"/>
    <w:rsid w:val="004A7BDB"/>
    <w:rsid w:val="004B08D6"/>
    <w:rsid w:val="004C0F0E"/>
    <w:rsid w:val="004C4BD9"/>
    <w:rsid w:val="004C658E"/>
    <w:rsid w:val="004D6B2B"/>
    <w:rsid w:val="004E7EFD"/>
    <w:rsid w:val="004F225C"/>
    <w:rsid w:val="004F5E52"/>
    <w:rsid w:val="004F7636"/>
    <w:rsid w:val="0050199F"/>
    <w:rsid w:val="00506F7B"/>
    <w:rsid w:val="005226B9"/>
    <w:rsid w:val="00522756"/>
    <w:rsid w:val="00534612"/>
    <w:rsid w:val="00535386"/>
    <w:rsid w:val="0053672C"/>
    <w:rsid w:val="00537343"/>
    <w:rsid w:val="00541750"/>
    <w:rsid w:val="005555BD"/>
    <w:rsid w:val="00556C19"/>
    <w:rsid w:val="0056582C"/>
    <w:rsid w:val="00575CF1"/>
    <w:rsid w:val="00585B53"/>
    <w:rsid w:val="0059196C"/>
    <w:rsid w:val="005A0E67"/>
    <w:rsid w:val="005A742A"/>
    <w:rsid w:val="005B79E0"/>
    <w:rsid w:val="005C2A2E"/>
    <w:rsid w:val="005C7981"/>
    <w:rsid w:val="005D1D64"/>
    <w:rsid w:val="005D2EB1"/>
    <w:rsid w:val="005D5E16"/>
    <w:rsid w:val="005E2EAA"/>
    <w:rsid w:val="005E556B"/>
    <w:rsid w:val="005F206A"/>
    <w:rsid w:val="005F5940"/>
    <w:rsid w:val="0060188E"/>
    <w:rsid w:val="00613A1C"/>
    <w:rsid w:val="00615C45"/>
    <w:rsid w:val="006171D3"/>
    <w:rsid w:val="006176FC"/>
    <w:rsid w:val="00617F3E"/>
    <w:rsid w:val="00633C7D"/>
    <w:rsid w:val="00636FF6"/>
    <w:rsid w:val="00641A29"/>
    <w:rsid w:val="0064312B"/>
    <w:rsid w:val="00650689"/>
    <w:rsid w:val="0066123B"/>
    <w:rsid w:val="00667EBF"/>
    <w:rsid w:val="00672312"/>
    <w:rsid w:val="00682435"/>
    <w:rsid w:val="006A1F79"/>
    <w:rsid w:val="006A556F"/>
    <w:rsid w:val="006A6F50"/>
    <w:rsid w:val="006B2001"/>
    <w:rsid w:val="006C0C99"/>
    <w:rsid w:val="006C23F9"/>
    <w:rsid w:val="006C5D2C"/>
    <w:rsid w:val="006D0F5F"/>
    <w:rsid w:val="006D407C"/>
    <w:rsid w:val="006D50B5"/>
    <w:rsid w:val="006D745F"/>
    <w:rsid w:val="006F373A"/>
    <w:rsid w:val="00702885"/>
    <w:rsid w:val="007117A2"/>
    <w:rsid w:val="00712EE4"/>
    <w:rsid w:val="0072362E"/>
    <w:rsid w:val="00730354"/>
    <w:rsid w:val="0075249C"/>
    <w:rsid w:val="00754A31"/>
    <w:rsid w:val="00757E82"/>
    <w:rsid w:val="00762DB8"/>
    <w:rsid w:val="00763223"/>
    <w:rsid w:val="00766C8D"/>
    <w:rsid w:val="007717E6"/>
    <w:rsid w:val="00772BCA"/>
    <w:rsid w:val="0077375B"/>
    <w:rsid w:val="00783B82"/>
    <w:rsid w:val="00785351"/>
    <w:rsid w:val="00791AE6"/>
    <w:rsid w:val="00792089"/>
    <w:rsid w:val="00793EF5"/>
    <w:rsid w:val="00794058"/>
    <w:rsid w:val="00795EB7"/>
    <w:rsid w:val="007963CD"/>
    <w:rsid w:val="007A0352"/>
    <w:rsid w:val="007C6F8E"/>
    <w:rsid w:val="007C7795"/>
    <w:rsid w:val="007D5275"/>
    <w:rsid w:val="007E66D6"/>
    <w:rsid w:val="007F6B14"/>
    <w:rsid w:val="0080526B"/>
    <w:rsid w:val="00811CE1"/>
    <w:rsid w:val="00817B74"/>
    <w:rsid w:val="00821318"/>
    <w:rsid w:val="0082323A"/>
    <w:rsid w:val="00830B20"/>
    <w:rsid w:val="00832138"/>
    <w:rsid w:val="00840DDC"/>
    <w:rsid w:val="00844A88"/>
    <w:rsid w:val="00855E1B"/>
    <w:rsid w:val="0086786A"/>
    <w:rsid w:val="00886444"/>
    <w:rsid w:val="008903D6"/>
    <w:rsid w:val="00893EFD"/>
    <w:rsid w:val="0089453C"/>
    <w:rsid w:val="00895372"/>
    <w:rsid w:val="008A2946"/>
    <w:rsid w:val="008B3DE2"/>
    <w:rsid w:val="008B417F"/>
    <w:rsid w:val="008C0F55"/>
    <w:rsid w:val="008C387F"/>
    <w:rsid w:val="008D15D5"/>
    <w:rsid w:val="008D34A7"/>
    <w:rsid w:val="008D41C5"/>
    <w:rsid w:val="008D7C3F"/>
    <w:rsid w:val="008E781F"/>
    <w:rsid w:val="008E7C1A"/>
    <w:rsid w:val="0090070A"/>
    <w:rsid w:val="00904354"/>
    <w:rsid w:val="00904927"/>
    <w:rsid w:val="00914BBF"/>
    <w:rsid w:val="009161AD"/>
    <w:rsid w:val="00933070"/>
    <w:rsid w:val="0094260D"/>
    <w:rsid w:val="009426DE"/>
    <w:rsid w:val="00943633"/>
    <w:rsid w:val="009448EF"/>
    <w:rsid w:val="0095308D"/>
    <w:rsid w:val="00955E46"/>
    <w:rsid w:val="00961441"/>
    <w:rsid w:val="009728E2"/>
    <w:rsid w:val="00972C72"/>
    <w:rsid w:val="0099229A"/>
    <w:rsid w:val="00995329"/>
    <w:rsid w:val="009954E9"/>
    <w:rsid w:val="009A03CA"/>
    <w:rsid w:val="009A7436"/>
    <w:rsid w:val="009B1E2D"/>
    <w:rsid w:val="009B2107"/>
    <w:rsid w:val="009B36DC"/>
    <w:rsid w:val="009C7A99"/>
    <w:rsid w:val="009D47F3"/>
    <w:rsid w:val="009E4C8B"/>
    <w:rsid w:val="009E6FAC"/>
    <w:rsid w:val="009F1BC9"/>
    <w:rsid w:val="009F5D77"/>
    <w:rsid w:val="009F72F6"/>
    <w:rsid w:val="00A00A59"/>
    <w:rsid w:val="00A01008"/>
    <w:rsid w:val="00A017F6"/>
    <w:rsid w:val="00A16115"/>
    <w:rsid w:val="00A264B4"/>
    <w:rsid w:val="00A26703"/>
    <w:rsid w:val="00A32094"/>
    <w:rsid w:val="00A40231"/>
    <w:rsid w:val="00A613F8"/>
    <w:rsid w:val="00A6408C"/>
    <w:rsid w:val="00A64179"/>
    <w:rsid w:val="00A765F6"/>
    <w:rsid w:val="00A81D80"/>
    <w:rsid w:val="00A8695D"/>
    <w:rsid w:val="00A87248"/>
    <w:rsid w:val="00AB3878"/>
    <w:rsid w:val="00AB5B0D"/>
    <w:rsid w:val="00AC131B"/>
    <w:rsid w:val="00AC38C1"/>
    <w:rsid w:val="00AD0095"/>
    <w:rsid w:val="00AD1213"/>
    <w:rsid w:val="00AD546A"/>
    <w:rsid w:val="00AD7766"/>
    <w:rsid w:val="00AF0A56"/>
    <w:rsid w:val="00AF7AE4"/>
    <w:rsid w:val="00AF7C30"/>
    <w:rsid w:val="00AF7D16"/>
    <w:rsid w:val="00B005CA"/>
    <w:rsid w:val="00B05E23"/>
    <w:rsid w:val="00B17192"/>
    <w:rsid w:val="00B20F9A"/>
    <w:rsid w:val="00B2379B"/>
    <w:rsid w:val="00B30B0C"/>
    <w:rsid w:val="00B435C3"/>
    <w:rsid w:val="00B51AEC"/>
    <w:rsid w:val="00B63E5D"/>
    <w:rsid w:val="00B66E54"/>
    <w:rsid w:val="00B67BB5"/>
    <w:rsid w:val="00B76169"/>
    <w:rsid w:val="00B81F89"/>
    <w:rsid w:val="00B879C2"/>
    <w:rsid w:val="00BA0532"/>
    <w:rsid w:val="00BA0C62"/>
    <w:rsid w:val="00BA25DF"/>
    <w:rsid w:val="00BA32C9"/>
    <w:rsid w:val="00BC4763"/>
    <w:rsid w:val="00BC734C"/>
    <w:rsid w:val="00BD1614"/>
    <w:rsid w:val="00BD2DFF"/>
    <w:rsid w:val="00BF231A"/>
    <w:rsid w:val="00BF49D2"/>
    <w:rsid w:val="00C02DBF"/>
    <w:rsid w:val="00C02F56"/>
    <w:rsid w:val="00C04B72"/>
    <w:rsid w:val="00C345CA"/>
    <w:rsid w:val="00C37BF4"/>
    <w:rsid w:val="00C40A49"/>
    <w:rsid w:val="00C43EBC"/>
    <w:rsid w:val="00C471AF"/>
    <w:rsid w:val="00C50CD6"/>
    <w:rsid w:val="00C51607"/>
    <w:rsid w:val="00C51D36"/>
    <w:rsid w:val="00C60BB1"/>
    <w:rsid w:val="00C64D66"/>
    <w:rsid w:val="00C66D77"/>
    <w:rsid w:val="00C7449A"/>
    <w:rsid w:val="00C83CDE"/>
    <w:rsid w:val="00C94A3C"/>
    <w:rsid w:val="00CA12D3"/>
    <w:rsid w:val="00CC629B"/>
    <w:rsid w:val="00CC7DD8"/>
    <w:rsid w:val="00CD0610"/>
    <w:rsid w:val="00CE1132"/>
    <w:rsid w:val="00CE2585"/>
    <w:rsid w:val="00CE3E3E"/>
    <w:rsid w:val="00CE5098"/>
    <w:rsid w:val="00CE67FB"/>
    <w:rsid w:val="00CF0174"/>
    <w:rsid w:val="00CF1CEF"/>
    <w:rsid w:val="00CF264E"/>
    <w:rsid w:val="00CF27A3"/>
    <w:rsid w:val="00D000BD"/>
    <w:rsid w:val="00D051E1"/>
    <w:rsid w:val="00D14EED"/>
    <w:rsid w:val="00D2015C"/>
    <w:rsid w:val="00D25821"/>
    <w:rsid w:val="00D34AD4"/>
    <w:rsid w:val="00D5300A"/>
    <w:rsid w:val="00D53EF6"/>
    <w:rsid w:val="00D53FB0"/>
    <w:rsid w:val="00D5498E"/>
    <w:rsid w:val="00D55BC1"/>
    <w:rsid w:val="00D61ADB"/>
    <w:rsid w:val="00D62F12"/>
    <w:rsid w:val="00D64871"/>
    <w:rsid w:val="00D64A75"/>
    <w:rsid w:val="00D66002"/>
    <w:rsid w:val="00D70162"/>
    <w:rsid w:val="00D71CA3"/>
    <w:rsid w:val="00D82B9B"/>
    <w:rsid w:val="00DA335F"/>
    <w:rsid w:val="00DB654A"/>
    <w:rsid w:val="00DC0ABA"/>
    <w:rsid w:val="00DC1AE0"/>
    <w:rsid w:val="00DC7CDC"/>
    <w:rsid w:val="00DD0124"/>
    <w:rsid w:val="00DD1333"/>
    <w:rsid w:val="00DD2562"/>
    <w:rsid w:val="00DD65AE"/>
    <w:rsid w:val="00DE2D1D"/>
    <w:rsid w:val="00DF6BD6"/>
    <w:rsid w:val="00E2007D"/>
    <w:rsid w:val="00E22119"/>
    <w:rsid w:val="00E2297B"/>
    <w:rsid w:val="00E332AE"/>
    <w:rsid w:val="00E36970"/>
    <w:rsid w:val="00E57189"/>
    <w:rsid w:val="00E63EA1"/>
    <w:rsid w:val="00E76845"/>
    <w:rsid w:val="00E821AF"/>
    <w:rsid w:val="00E823C5"/>
    <w:rsid w:val="00EA2DB7"/>
    <w:rsid w:val="00EA3BDC"/>
    <w:rsid w:val="00EC1385"/>
    <w:rsid w:val="00ED2FCF"/>
    <w:rsid w:val="00EE32DC"/>
    <w:rsid w:val="00EE6FB1"/>
    <w:rsid w:val="00EF6834"/>
    <w:rsid w:val="00F04B35"/>
    <w:rsid w:val="00F07045"/>
    <w:rsid w:val="00F1033F"/>
    <w:rsid w:val="00F15BD3"/>
    <w:rsid w:val="00F25A9B"/>
    <w:rsid w:val="00F32561"/>
    <w:rsid w:val="00F34AC3"/>
    <w:rsid w:val="00F46A14"/>
    <w:rsid w:val="00F61DA5"/>
    <w:rsid w:val="00F61FDF"/>
    <w:rsid w:val="00F64A27"/>
    <w:rsid w:val="00F762DB"/>
    <w:rsid w:val="00F806D6"/>
    <w:rsid w:val="00F8324E"/>
    <w:rsid w:val="00F8391E"/>
    <w:rsid w:val="00F83C42"/>
    <w:rsid w:val="00F93203"/>
    <w:rsid w:val="00F95589"/>
    <w:rsid w:val="00F958D9"/>
    <w:rsid w:val="00FA090F"/>
    <w:rsid w:val="00FA2783"/>
    <w:rsid w:val="00FB118F"/>
    <w:rsid w:val="00FB25F6"/>
    <w:rsid w:val="00FC0FC8"/>
    <w:rsid w:val="00FC2368"/>
    <w:rsid w:val="00FC5CFE"/>
    <w:rsid w:val="00FE13A4"/>
    <w:rsid w:val="00FE2B3B"/>
    <w:rsid w:val="00FE3E9E"/>
    <w:rsid w:val="00FE65D6"/>
    <w:rsid w:val="00FE7DFA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6EC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26B9"/>
  </w:style>
  <w:style w:type="paragraph" w:styleId="Titolo1">
    <w:name w:val="heading 1"/>
    <w:basedOn w:val="Normale"/>
    <w:next w:val="Normale"/>
    <w:qFormat/>
    <w:rsid w:val="005226B9"/>
    <w:p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rsid w:val="005226B9"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226B9"/>
    <w:pPr>
      <w:keepNext/>
      <w:ind w:left="567" w:right="618" w:firstLine="709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226B9"/>
    <w:pPr>
      <w:keepNext/>
      <w:spacing w:line="360" w:lineRule="atLeast"/>
      <w:ind w:left="1276" w:right="284" w:hanging="703"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5226B9"/>
    <w:pPr>
      <w:keepNext/>
      <w:spacing w:line="360" w:lineRule="atLeast"/>
      <w:ind w:left="1276" w:right="566" w:hanging="703"/>
      <w:jc w:val="both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5226B9"/>
    <w:pPr>
      <w:keepNext/>
      <w:spacing w:line="312" w:lineRule="auto"/>
      <w:outlineLvl w:val="5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226B9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rsid w:val="005226B9"/>
    <w:pPr>
      <w:ind w:left="851" w:hanging="284"/>
    </w:pPr>
  </w:style>
  <w:style w:type="character" w:styleId="Rimandonotaapidipagina">
    <w:name w:val="footnote reference"/>
    <w:semiHidden/>
    <w:rsid w:val="005226B9"/>
    <w:rPr>
      <w:rFonts w:ascii="Times New Roman" w:hAnsi="Times New Roman"/>
      <w:vertAlign w:val="superscript"/>
    </w:rPr>
  </w:style>
  <w:style w:type="paragraph" w:customStyle="1" w:styleId="Testodelblocco1">
    <w:name w:val="Testo del blocco1"/>
    <w:basedOn w:val="Normale"/>
    <w:rsid w:val="005226B9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rsid w:val="005226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226B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226B9"/>
    <w:pPr>
      <w:jc w:val="center"/>
    </w:pPr>
  </w:style>
  <w:style w:type="paragraph" w:customStyle="1" w:styleId="Corpodeltesto31">
    <w:name w:val="Corpo del testo 31"/>
    <w:basedOn w:val="Normale"/>
    <w:rsid w:val="005226B9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5226B9"/>
    <w:pPr>
      <w:jc w:val="center"/>
    </w:pPr>
  </w:style>
  <w:style w:type="paragraph" w:customStyle="1" w:styleId="Primarigaparagrafo">
    <w:name w:val="Prima riga paragrafo"/>
    <w:basedOn w:val="Normale"/>
    <w:rsid w:val="005226B9"/>
    <w:pPr>
      <w:ind w:left="567" w:right="618" w:firstLine="1418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5226B9"/>
    <w:pPr>
      <w:ind w:left="1276" w:right="284" w:hanging="703"/>
      <w:jc w:val="both"/>
    </w:pPr>
    <w:rPr>
      <w:sz w:val="24"/>
    </w:rPr>
  </w:style>
  <w:style w:type="paragraph" w:styleId="Rientrocorpodeltesto">
    <w:name w:val="Body Text Indent"/>
    <w:basedOn w:val="Normale"/>
    <w:rsid w:val="005226B9"/>
    <w:pPr>
      <w:ind w:left="568" w:hanging="1"/>
      <w:jc w:val="both"/>
    </w:pPr>
    <w:rPr>
      <w:b/>
      <w:sz w:val="24"/>
    </w:rPr>
  </w:style>
  <w:style w:type="paragraph" w:customStyle="1" w:styleId="Corpodeltesto-luraschi">
    <w:name w:val="Corpo del testo-luraschi"/>
    <w:basedOn w:val="Corpotesto"/>
    <w:rsid w:val="005226B9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5226B9"/>
    <w:pPr>
      <w:jc w:val="center"/>
    </w:pPr>
    <w:rPr>
      <w:rFonts w:ascii="Times New Roman" w:hAnsi="Times New Roman"/>
      <w:sz w:val="12"/>
    </w:rPr>
  </w:style>
  <w:style w:type="character" w:styleId="Numeropagina">
    <w:name w:val="page number"/>
    <w:basedOn w:val="Carpredefinitoparagrafo"/>
    <w:rsid w:val="005226B9"/>
  </w:style>
  <w:style w:type="paragraph" w:styleId="Corpodeltesto3">
    <w:name w:val="Body Text 3"/>
    <w:basedOn w:val="Normale"/>
    <w:rsid w:val="005226B9"/>
    <w:pPr>
      <w:spacing w:line="312" w:lineRule="auto"/>
      <w:jc w:val="both"/>
    </w:pPr>
    <w:rPr>
      <w:sz w:val="16"/>
    </w:rPr>
  </w:style>
  <w:style w:type="paragraph" w:customStyle="1" w:styleId="Didascalia1">
    <w:name w:val="Didascalia1"/>
    <w:basedOn w:val="Normale"/>
    <w:next w:val="Normale"/>
    <w:rsid w:val="005226B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line="312" w:lineRule="auto"/>
      <w:jc w:val="both"/>
    </w:pPr>
    <w:rPr>
      <w:i/>
      <w:lang w:eastAsia="ar-SA"/>
    </w:rPr>
  </w:style>
  <w:style w:type="paragraph" w:customStyle="1" w:styleId="Default">
    <w:name w:val="Default"/>
    <w:rsid w:val="005226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attereCarattere">
    <w:name w:val="Carattere Carattere"/>
    <w:rsid w:val="005226B9"/>
    <w:rPr>
      <w:rFonts w:ascii="Sans Serif 10cpi" w:hAnsi="Sans Serif 10cpi"/>
    </w:rPr>
  </w:style>
  <w:style w:type="character" w:customStyle="1" w:styleId="CorpotestoCarattere">
    <w:name w:val="Corpo testo Carattere"/>
    <w:link w:val="Corpotesto"/>
    <w:rsid w:val="00417127"/>
    <w:rPr>
      <w:rFonts w:ascii="Sans Serif 10cpi" w:hAnsi="Sans Serif 10cpi"/>
    </w:rPr>
  </w:style>
  <w:style w:type="character" w:customStyle="1" w:styleId="WW8Num2z0">
    <w:name w:val="WW8Num2z0"/>
    <w:rsid w:val="001A7D24"/>
    <w:rPr>
      <w:rFonts w:ascii="Sans Serif 10cpi" w:hAnsi="Sans Serif 10cpi"/>
      <w:sz w:val="20"/>
    </w:rPr>
  </w:style>
  <w:style w:type="paragraph" w:styleId="Testofumetto">
    <w:name w:val="Balloon Text"/>
    <w:basedOn w:val="Normale"/>
    <w:link w:val="TestofumettoCarattere"/>
    <w:rsid w:val="00D549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5498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D5498E"/>
  </w:style>
  <w:style w:type="paragraph" w:styleId="Revisione">
    <w:name w:val="Revision"/>
    <w:hidden/>
    <w:uiPriority w:val="99"/>
    <w:semiHidden/>
    <w:rsid w:val="00F2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PIN_1_2023_ValutazioneProgetto_FV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F92B-8C94-4AF3-AE30-C80022AA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PIN_1_2023_ValutazioneProgetto_FV.dotx</Template>
  <TotalTime>0</TotalTime>
  <Pages>4</Pages>
  <Words>1019</Words>
  <Characters>5813</Characters>
  <Application>Microsoft Office Word</Application>
  <DocSecurity>8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2023-02-13T08:44:00Z</dcterms:created>
  <dcterms:modified xsi:type="dcterms:W3CDTF">2023-02-13T08:44:00Z</dcterms:modified>
</cp:coreProperties>
</file>